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50188" w14:textId="35E9D429" w:rsidR="00DD22E1" w:rsidRDefault="00DD22E1" w:rsidP="00EF407B">
      <w:pPr>
        <w:tabs>
          <w:tab w:val="left" w:pos="993"/>
        </w:tabs>
        <w:suppressAutoHyphens/>
        <w:rPr>
          <w:b/>
          <w:sz w:val="28"/>
          <w:szCs w:val="28"/>
        </w:rPr>
      </w:pPr>
    </w:p>
    <w:p w14:paraId="07F8A01E" w14:textId="77777777" w:rsidR="00DD22E1" w:rsidRDefault="00DD22E1" w:rsidP="00DD22E1">
      <w:pPr>
        <w:jc w:val="center"/>
        <w:rPr>
          <w:sz w:val="28"/>
          <w:szCs w:val="28"/>
        </w:rPr>
      </w:pPr>
      <w:r w:rsidRPr="007E0011">
        <w:rPr>
          <w:noProof/>
          <w:szCs w:val="24"/>
        </w:rPr>
        <w:drawing>
          <wp:anchor distT="0" distB="0" distL="114300" distR="114300" simplePos="0" relativeHeight="251824640" behindDoc="0" locked="0" layoutInCell="1" allowOverlap="1" wp14:anchorId="6D816083" wp14:editId="4038EA93">
            <wp:simplePos x="0" y="0"/>
            <wp:positionH relativeFrom="column">
              <wp:posOffset>2681605</wp:posOffset>
            </wp:positionH>
            <wp:positionV relativeFrom="paragraph">
              <wp:posOffset>24130</wp:posOffset>
            </wp:positionV>
            <wp:extent cx="397510" cy="657225"/>
            <wp:effectExtent l="0" t="0" r="2540" b="9525"/>
            <wp:wrapSquare wrapText="bothSides"/>
            <wp:docPr id="674" name="Рисунок 67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34CFA" w14:textId="77777777" w:rsidR="00DD22E1" w:rsidRDefault="00DD22E1" w:rsidP="00DD22E1">
      <w:pPr>
        <w:jc w:val="center"/>
        <w:rPr>
          <w:sz w:val="28"/>
          <w:szCs w:val="28"/>
        </w:rPr>
      </w:pPr>
    </w:p>
    <w:p w14:paraId="2D4D07DC" w14:textId="77777777" w:rsidR="00DD22E1" w:rsidRPr="001B2F7B" w:rsidRDefault="00DD22E1" w:rsidP="00DD22E1">
      <w:pPr>
        <w:jc w:val="center"/>
        <w:rPr>
          <w:caps/>
          <w:sz w:val="24"/>
          <w:szCs w:val="28"/>
        </w:rPr>
      </w:pPr>
    </w:p>
    <w:p w14:paraId="7F33521E" w14:textId="77777777" w:rsidR="00DD22E1" w:rsidRPr="002B0573" w:rsidRDefault="00DD22E1" w:rsidP="00DD22E1">
      <w:pPr>
        <w:jc w:val="center"/>
        <w:rPr>
          <w:sz w:val="28"/>
          <w:szCs w:val="28"/>
        </w:rPr>
      </w:pPr>
    </w:p>
    <w:p w14:paraId="6EE248E0" w14:textId="77777777" w:rsidR="00DD22E1" w:rsidRDefault="00DD22E1" w:rsidP="00DD22E1">
      <w:pPr>
        <w:shd w:val="clear" w:color="auto" w:fill="FFFFFF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МИНИСТЕРСТВО НАУКИ И ВЫСШЕГО ОБРАЗОВАНИЯ рОССИЙСКОЙ ФЕДЕРАЦИИ</w:t>
      </w:r>
    </w:p>
    <w:p w14:paraId="7A129C80" w14:textId="77777777" w:rsidR="00DD22E1" w:rsidRDefault="00DD22E1" w:rsidP="00DD22E1">
      <w:pPr>
        <w:jc w:val="center"/>
        <w:rPr>
          <w:rFonts w:cs="Arial"/>
          <w:b/>
          <w:i/>
          <w:sz w:val="22"/>
          <w:szCs w:val="22"/>
        </w:rPr>
      </w:pPr>
      <w:r>
        <w:rPr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14:paraId="370AE6B1" w14:textId="77777777" w:rsidR="00DD22E1" w:rsidRDefault="00DD22E1" w:rsidP="00DD22E1">
      <w:pPr>
        <w:tabs>
          <w:tab w:val="left" w:pos="396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«Дальневосточный федеральный университет»</w:t>
      </w:r>
    </w:p>
    <w:p w14:paraId="3840E872" w14:textId="77777777" w:rsidR="00DD22E1" w:rsidRDefault="00DD22E1" w:rsidP="00DD22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(ДВФУ)</w:t>
      </w:r>
    </w:p>
    <w:p w14:paraId="2D223695" w14:textId="5903E6A1" w:rsidR="00DD22E1" w:rsidRPr="001B2F7B" w:rsidRDefault="00DD22E1" w:rsidP="00DD22E1">
      <w:pPr>
        <w:shd w:val="clear" w:color="auto" w:fill="FFFFFF"/>
        <w:jc w:val="center"/>
        <w:rPr>
          <w:bCs/>
          <w:caps/>
          <w:sz w:val="28"/>
          <w:szCs w:val="28"/>
        </w:rPr>
      </w:pPr>
      <w:r w:rsidRPr="001B2F7B">
        <w:rPr>
          <w:bCs/>
          <w:sz w:val="28"/>
          <w:szCs w:val="28"/>
        </w:rPr>
        <w:t xml:space="preserve">Школа </w:t>
      </w:r>
      <w:r w:rsidR="007F19B7" w:rsidRPr="007F19B7">
        <w:rPr>
          <w:bCs/>
          <w:sz w:val="28"/>
          <w:szCs w:val="28"/>
        </w:rPr>
        <w:t>естественных наук</w:t>
      </w:r>
    </w:p>
    <w:p w14:paraId="1494AB74" w14:textId="77777777" w:rsidR="00DD22E1" w:rsidRPr="001B2F7B" w:rsidRDefault="00DD22E1" w:rsidP="00DD22E1">
      <w:pPr>
        <w:ind w:left="1134"/>
        <w:jc w:val="center"/>
        <w:rPr>
          <w:sz w:val="28"/>
          <w:szCs w:val="28"/>
        </w:rPr>
      </w:pPr>
    </w:p>
    <w:tbl>
      <w:tblPr>
        <w:tblW w:w="3544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DD22E1" w:rsidRPr="001B2F7B" w14:paraId="6BE7460B" w14:textId="77777777" w:rsidTr="00CA44F6">
        <w:trPr>
          <w:trHeight w:val="253"/>
        </w:trPr>
        <w:tc>
          <w:tcPr>
            <w:tcW w:w="3544" w:type="dxa"/>
            <w:shd w:val="clear" w:color="auto" w:fill="auto"/>
          </w:tcPr>
          <w:p w14:paraId="268232E5" w14:textId="77777777" w:rsidR="00DD22E1" w:rsidRPr="001B2F7B" w:rsidRDefault="00DD22E1" w:rsidP="008F525A">
            <w:pPr>
              <w:ind w:left="34"/>
              <w:jc w:val="center"/>
              <w:rPr>
                <w:sz w:val="28"/>
                <w:szCs w:val="28"/>
              </w:rPr>
            </w:pPr>
            <w:r w:rsidRPr="001B2F7B">
              <w:rPr>
                <w:sz w:val="28"/>
                <w:szCs w:val="28"/>
              </w:rPr>
              <w:t>УТВЕРЖДАЮ</w:t>
            </w:r>
          </w:p>
        </w:tc>
      </w:tr>
      <w:tr w:rsidR="00DD22E1" w:rsidRPr="001B2F7B" w14:paraId="4A327E2C" w14:textId="77777777" w:rsidTr="00CA44F6">
        <w:trPr>
          <w:trHeight w:val="266"/>
        </w:trPr>
        <w:tc>
          <w:tcPr>
            <w:tcW w:w="3544" w:type="dxa"/>
            <w:shd w:val="clear" w:color="auto" w:fill="auto"/>
          </w:tcPr>
          <w:p w14:paraId="5C241771" w14:textId="142A8613" w:rsidR="007F19B7" w:rsidRDefault="007F19B7" w:rsidP="008F525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DD22E1" w:rsidRPr="008F525A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DD22E1" w:rsidRPr="008F525A">
              <w:rPr>
                <w:sz w:val="24"/>
                <w:szCs w:val="24"/>
              </w:rPr>
              <w:t xml:space="preserve"> Школы</w:t>
            </w:r>
            <w:r w:rsidR="00EB6D70">
              <w:rPr>
                <w:sz w:val="24"/>
                <w:szCs w:val="24"/>
              </w:rPr>
              <w:t xml:space="preserve"> </w:t>
            </w:r>
            <w:r w:rsidRPr="007F19B7">
              <w:rPr>
                <w:sz w:val="24"/>
                <w:szCs w:val="24"/>
              </w:rPr>
              <w:t xml:space="preserve">естественных наук </w:t>
            </w:r>
          </w:p>
          <w:p w14:paraId="2276FF72" w14:textId="33BC5C0C" w:rsidR="00DD22E1" w:rsidRPr="008F525A" w:rsidRDefault="00DD22E1" w:rsidP="008F525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8F525A">
              <w:rPr>
                <w:sz w:val="24"/>
                <w:szCs w:val="24"/>
              </w:rPr>
              <w:t xml:space="preserve">   </w:t>
            </w:r>
          </w:p>
        </w:tc>
      </w:tr>
      <w:tr w:rsidR="00DD22E1" w:rsidRPr="001B2F7B" w14:paraId="5F4B8436" w14:textId="77777777" w:rsidTr="00CA44F6">
        <w:trPr>
          <w:trHeight w:val="266"/>
        </w:trPr>
        <w:tc>
          <w:tcPr>
            <w:tcW w:w="3544" w:type="dxa"/>
            <w:shd w:val="clear" w:color="auto" w:fill="auto"/>
          </w:tcPr>
          <w:p w14:paraId="248E3448" w14:textId="3E663AFA" w:rsidR="00DD22E1" w:rsidRDefault="007F19B7" w:rsidP="008F525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Огнев</w:t>
            </w:r>
            <w:r w:rsidR="00EB6D70" w:rsidRPr="008F525A">
              <w:rPr>
                <w:sz w:val="24"/>
                <w:szCs w:val="24"/>
              </w:rPr>
              <w:t>_________</w:t>
            </w:r>
            <w:r w:rsidR="00EB6D70">
              <w:rPr>
                <w:sz w:val="24"/>
                <w:szCs w:val="24"/>
              </w:rPr>
              <w:t>___</w:t>
            </w:r>
          </w:p>
          <w:p w14:paraId="0E1F3BF3" w14:textId="46DEFC37" w:rsidR="00EB6D70" w:rsidRPr="008F525A" w:rsidRDefault="00EB6D70" w:rsidP="008F525A">
            <w:pPr>
              <w:spacing w:line="276" w:lineRule="auto"/>
              <w:ind w:left="3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подпись</w:t>
            </w:r>
          </w:p>
        </w:tc>
      </w:tr>
      <w:tr w:rsidR="00DD22E1" w:rsidRPr="001B2F7B" w14:paraId="1CB465E0" w14:textId="77777777" w:rsidTr="00CA44F6">
        <w:trPr>
          <w:trHeight w:val="266"/>
        </w:trPr>
        <w:tc>
          <w:tcPr>
            <w:tcW w:w="3544" w:type="dxa"/>
            <w:shd w:val="clear" w:color="auto" w:fill="auto"/>
          </w:tcPr>
          <w:p w14:paraId="6F1BE887" w14:textId="032E4B52" w:rsidR="00DD22E1" w:rsidRPr="008F525A" w:rsidRDefault="00DD22E1" w:rsidP="008F525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8F525A">
              <w:rPr>
                <w:sz w:val="24"/>
                <w:szCs w:val="24"/>
              </w:rPr>
              <w:t>«___»____________20__г</w:t>
            </w:r>
            <w:r w:rsidR="00B225FE" w:rsidRPr="008F525A">
              <w:rPr>
                <w:sz w:val="24"/>
                <w:szCs w:val="24"/>
              </w:rPr>
              <w:t>.</w:t>
            </w:r>
          </w:p>
        </w:tc>
      </w:tr>
    </w:tbl>
    <w:p w14:paraId="4FB50C54" w14:textId="77777777" w:rsidR="00DD22E1" w:rsidRPr="001B2F7B" w:rsidRDefault="00DD22E1" w:rsidP="00DD22E1">
      <w:pPr>
        <w:ind w:left="1134"/>
        <w:jc w:val="center"/>
        <w:rPr>
          <w:sz w:val="28"/>
          <w:szCs w:val="28"/>
        </w:rPr>
      </w:pPr>
    </w:p>
    <w:p w14:paraId="6FA6D711" w14:textId="77777777" w:rsidR="00DD22E1" w:rsidRDefault="00DD22E1" w:rsidP="00DD22E1">
      <w:pPr>
        <w:ind w:left="1134"/>
        <w:jc w:val="center"/>
        <w:rPr>
          <w:sz w:val="28"/>
          <w:szCs w:val="28"/>
        </w:rPr>
      </w:pPr>
    </w:p>
    <w:p w14:paraId="78C34C4E" w14:textId="77777777" w:rsidR="00EB6D70" w:rsidRPr="001B2F7B" w:rsidRDefault="00EB6D70" w:rsidP="00DD22E1">
      <w:pPr>
        <w:ind w:left="1134"/>
        <w:jc w:val="center"/>
        <w:rPr>
          <w:sz w:val="28"/>
          <w:szCs w:val="28"/>
        </w:rPr>
      </w:pPr>
    </w:p>
    <w:p w14:paraId="0B0F0D0E" w14:textId="77777777" w:rsidR="00B866BC" w:rsidRPr="008F525A" w:rsidRDefault="00B866BC" w:rsidP="00B866BC">
      <w:pPr>
        <w:tabs>
          <w:tab w:val="left" w:pos="993"/>
        </w:tabs>
        <w:spacing w:line="276" w:lineRule="auto"/>
        <w:jc w:val="center"/>
        <w:rPr>
          <w:b/>
          <w:color w:val="000000" w:themeColor="text1"/>
          <w:sz w:val="24"/>
          <w:szCs w:val="24"/>
          <w:lang w:eastAsia="en-US"/>
        </w:rPr>
      </w:pPr>
      <w:r w:rsidRPr="008F525A">
        <w:rPr>
          <w:b/>
          <w:color w:val="000000" w:themeColor="text1"/>
          <w:sz w:val="24"/>
          <w:szCs w:val="24"/>
          <w:lang w:eastAsia="en-US"/>
        </w:rPr>
        <w:t>ОБЩАЯ ХАРАКТЕРИСТИКА</w:t>
      </w:r>
    </w:p>
    <w:p w14:paraId="5B748111" w14:textId="77777777" w:rsidR="00B866BC" w:rsidRPr="008F525A" w:rsidRDefault="00B866BC" w:rsidP="00B866BC">
      <w:pPr>
        <w:tabs>
          <w:tab w:val="left" w:pos="993"/>
        </w:tabs>
        <w:spacing w:line="276" w:lineRule="auto"/>
        <w:jc w:val="center"/>
        <w:rPr>
          <w:color w:val="000000" w:themeColor="text1"/>
          <w:sz w:val="24"/>
          <w:szCs w:val="24"/>
          <w:lang w:eastAsia="en-US"/>
        </w:rPr>
      </w:pPr>
      <w:r w:rsidRPr="008F525A">
        <w:rPr>
          <w:b/>
          <w:color w:val="000000" w:themeColor="text1"/>
          <w:sz w:val="24"/>
          <w:szCs w:val="24"/>
          <w:lang w:eastAsia="en-US"/>
        </w:rPr>
        <w:t>ОСНОВНОЙ ПРОФЕССИОНАЛЬНОЙ ОБРАЗОВАТЕЛЬНОЙ ПРОГРАММЫ</w:t>
      </w:r>
    </w:p>
    <w:p w14:paraId="7CE455C2" w14:textId="65311F91" w:rsidR="00DD22E1" w:rsidRPr="008F525A" w:rsidRDefault="00DD22E1" w:rsidP="00B866BC">
      <w:pPr>
        <w:spacing w:line="360" w:lineRule="auto"/>
        <w:jc w:val="center"/>
        <w:rPr>
          <w:sz w:val="24"/>
          <w:szCs w:val="24"/>
        </w:rPr>
      </w:pPr>
    </w:p>
    <w:p w14:paraId="5EBAFE51" w14:textId="77777777" w:rsidR="00DD22E1" w:rsidRPr="008F525A" w:rsidRDefault="00DD22E1" w:rsidP="008F525A">
      <w:pPr>
        <w:spacing w:line="276" w:lineRule="auto"/>
        <w:jc w:val="center"/>
        <w:rPr>
          <w:b/>
          <w:sz w:val="24"/>
          <w:szCs w:val="24"/>
        </w:rPr>
      </w:pPr>
      <w:r w:rsidRPr="008F525A">
        <w:rPr>
          <w:b/>
          <w:sz w:val="24"/>
          <w:szCs w:val="24"/>
        </w:rPr>
        <w:t>НАПРАВЛЕНИЕ ПОДГОТОВКИ</w:t>
      </w:r>
    </w:p>
    <w:p w14:paraId="46BB5998" w14:textId="72F16BDF" w:rsidR="00DD22E1" w:rsidRPr="008F525A" w:rsidRDefault="007F19B7" w:rsidP="008F525A">
      <w:pPr>
        <w:spacing w:line="276" w:lineRule="auto"/>
        <w:ind w:left="142"/>
        <w:jc w:val="center"/>
        <w:rPr>
          <w:b/>
          <w:sz w:val="24"/>
          <w:szCs w:val="24"/>
        </w:rPr>
      </w:pPr>
      <w:r w:rsidRPr="007F19B7">
        <w:rPr>
          <w:b/>
          <w:sz w:val="24"/>
          <w:szCs w:val="24"/>
        </w:rPr>
        <w:t>04.04.01 Химия</w:t>
      </w:r>
      <w:r w:rsidRPr="007F19B7" w:rsidDel="007F19B7">
        <w:rPr>
          <w:b/>
          <w:sz w:val="24"/>
          <w:szCs w:val="24"/>
        </w:rPr>
        <w:t xml:space="preserve"> </w:t>
      </w:r>
    </w:p>
    <w:p w14:paraId="1C68F2D7" w14:textId="301DA931" w:rsidR="00DD22E1" w:rsidRPr="00B866BC" w:rsidRDefault="00DD22E1" w:rsidP="008F525A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866BC">
        <w:rPr>
          <w:b/>
          <w:sz w:val="24"/>
          <w:szCs w:val="24"/>
        </w:rPr>
        <w:t>Программа магистратуры</w:t>
      </w:r>
    </w:p>
    <w:p w14:paraId="0138D4B0" w14:textId="4EF9BFDE" w:rsidR="00DD22E1" w:rsidRPr="008F525A" w:rsidRDefault="00F05972" w:rsidP="008F525A">
      <w:pPr>
        <w:spacing w:line="276" w:lineRule="auto"/>
        <w:ind w:left="142"/>
        <w:jc w:val="center"/>
        <w:rPr>
          <w:b/>
          <w:sz w:val="24"/>
          <w:szCs w:val="24"/>
        </w:rPr>
      </w:pPr>
      <w:r w:rsidRPr="00F05972">
        <w:rPr>
          <w:b/>
          <w:sz w:val="24"/>
          <w:szCs w:val="24"/>
        </w:rPr>
        <w:t>Фундаментальная химия (совместно с ИХ ДВО РАН и ТИБОХ ДВО РАН)</w:t>
      </w:r>
    </w:p>
    <w:p w14:paraId="7C440859" w14:textId="77777777" w:rsidR="00DD22E1" w:rsidRDefault="00DD22E1" w:rsidP="00DD22E1">
      <w:pPr>
        <w:spacing w:line="240" w:lineRule="exact"/>
        <w:ind w:left="1134"/>
        <w:jc w:val="center"/>
        <w:rPr>
          <w:sz w:val="28"/>
          <w:szCs w:val="28"/>
        </w:rPr>
      </w:pPr>
    </w:p>
    <w:p w14:paraId="67F0BB71" w14:textId="77777777" w:rsidR="00B866BC" w:rsidRDefault="00B866BC" w:rsidP="00DD22E1">
      <w:pPr>
        <w:spacing w:line="240" w:lineRule="exact"/>
        <w:ind w:left="1134"/>
        <w:jc w:val="center"/>
        <w:rPr>
          <w:sz w:val="28"/>
          <w:szCs w:val="28"/>
        </w:rPr>
      </w:pPr>
    </w:p>
    <w:p w14:paraId="27D32E7E" w14:textId="77777777" w:rsidR="00EF407B" w:rsidRPr="001B2F7B" w:rsidRDefault="00EF407B" w:rsidP="00DD22E1">
      <w:pPr>
        <w:spacing w:line="240" w:lineRule="exact"/>
        <w:ind w:left="1134"/>
        <w:jc w:val="center"/>
        <w:rPr>
          <w:sz w:val="28"/>
          <w:szCs w:val="28"/>
        </w:rPr>
      </w:pPr>
    </w:p>
    <w:p w14:paraId="5901492D" w14:textId="3545BDF3" w:rsidR="00DD22E1" w:rsidRPr="008F525A" w:rsidRDefault="00DD22E1" w:rsidP="00DD22E1">
      <w:pPr>
        <w:spacing w:line="240" w:lineRule="exact"/>
        <w:ind w:left="1134"/>
        <w:jc w:val="center"/>
        <w:rPr>
          <w:sz w:val="24"/>
          <w:szCs w:val="24"/>
        </w:rPr>
      </w:pPr>
      <w:r w:rsidRPr="008F525A">
        <w:rPr>
          <w:sz w:val="24"/>
          <w:szCs w:val="24"/>
        </w:rPr>
        <w:t>Квалификация выпускника –</w:t>
      </w:r>
      <w:r w:rsidR="007F19B7">
        <w:rPr>
          <w:sz w:val="24"/>
          <w:szCs w:val="24"/>
        </w:rPr>
        <w:t xml:space="preserve"> </w:t>
      </w:r>
      <w:r w:rsidR="00B866BC">
        <w:rPr>
          <w:sz w:val="24"/>
          <w:szCs w:val="24"/>
        </w:rPr>
        <w:t>магистр</w:t>
      </w:r>
    </w:p>
    <w:p w14:paraId="216118B1" w14:textId="77777777" w:rsidR="00DD22E1" w:rsidRPr="008F525A" w:rsidRDefault="00DD22E1" w:rsidP="00DD22E1">
      <w:pPr>
        <w:spacing w:line="240" w:lineRule="exact"/>
        <w:ind w:left="1134"/>
        <w:jc w:val="center"/>
        <w:rPr>
          <w:sz w:val="24"/>
          <w:szCs w:val="24"/>
        </w:rPr>
      </w:pPr>
    </w:p>
    <w:p w14:paraId="24FD13DF" w14:textId="77777777" w:rsidR="00DD22E1" w:rsidRPr="008F525A" w:rsidRDefault="00DD22E1" w:rsidP="00DD22E1">
      <w:pPr>
        <w:spacing w:line="240" w:lineRule="exact"/>
        <w:ind w:left="1134"/>
        <w:jc w:val="center"/>
        <w:rPr>
          <w:sz w:val="24"/>
          <w:szCs w:val="24"/>
        </w:rPr>
      </w:pPr>
    </w:p>
    <w:p w14:paraId="1BF01620" w14:textId="77777777" w:rsidR="00DD22E1" w:rsidRPr="008F525A" w:rsidRDefault="00DD22E1" w:rsidP="00EF407B">
      <w:pPr>
        <w:spacing w:line="360" w:lineRule="auto"/>
        <w:rPr>
          <w:i/>
          <w:sz w:val="24"/>
          <w:szCs w:val="24"/>
        </w:rPr>
      </w:pPr>
      <w:r w:rsidRPr="008F525A">
        <w:rPr>
          <w:sz w:val="24"/>
          <w:szCs w:val="24"/>
        </w:rPr>
        <w:t xml:space="preserve">Форма обучения: </w:t>
      </w:r>
      <w:r w:rsidRPr="008F525A">
        <w:rPr>
          <w:i/>
          <w:sz w:val="24"/>
          <w:szCs w:val="24"/>
        </w:rPr>
        <w:t>очная</w:t>
      </w:r>
    </w:p>
    <w:p w14:paraId="648D815F" w14:textId="77777777" w:rsidR="00DD22E1" w:rsidRPr="008F525A" w:rsidRDefault="00DD22E1" w:rsidP="00EF407B">
      <w:pPr>
        <w:spacing w:line="360" w:lineRule="auto"/>
        <w:rPr>
          <w:sz w:val="24"/>
          <w:szCs w:val="24"/>
        </w:rPr>
      </w:pPr>
      <w:r w:rsidRPr="008F525A">
        <w:rPr>
          <w:sz w:val="24"/>
          <w:szCs w:val="24"/>
        </w:rPr>
        <w:t xml:space="preserve">Нормативный срок освоения программы </w:t>
      </w:r>
    </w:p>
    <w:p w14:paraId="23A8F8BF" w14:textId="4F94DD3B" w:rsidR="00DD22E1" w:rsidRPr="008F525A" w:rsidRDefault="00DD22E1" w:rsidP="00EF407B">
      <w:pPr>
        <w:spacing w:line="360" w:lineRule="auto"/>
        <w:rPr>
          <w:sz w:val="24"/>
          <w:szCs w:val="24"/>
        </w:rPr>
      </w:pPr>
      <w:r w:rsidRPr="008F525A">
        <w:rPr>
          <w:sz w:val="24"/>
          <w:szCs w:val="24"/>
        </w:rPr>
        <w:t xml:space="preserve">(очная форма обучения) </w:t>
      </w:r>
      <w:r w:rsidR="00EB6D70">
        <w:rPr>
          <w:i/>
          <w:sz w:val="24"/>
          <w:szCs w:val="24"/>
        </w:rPr>
        <w:t xml:space="preserve">2 </w:t>
      </w:r>
      <w:r w:rsidRPr="008F525A">
        <w:rPr>
          <w:i/>
          <w:sz w:val="24"/>
          <w:szCs w:val="24"/>
        </w:rPr>
        <w:t>года</w:t>
      </w:r>
    </w:p>
    <w:p w14:paraId="245B8C0F" w14:textId="77777777" w:rsidR="00DD22E1" w:rsidRPr="008F525A" w:rsidRDefault="00DD22E1" w:rsidP="00EF407B">
      <w:pPr>
        <w:rPr>
          <w:sz w:val="24"/>
          <w:szCs w:val="24"/>
        </w:rPr>
      </w:pPr>
    </w:p>
    <w:p w14:paraId="284F433D" w14:textId="77777777" w:rsidR="00EF407B" w:rsidRPr="008F525A" w:rsidRDefault="00EF407B" w:rsidP="00EF407B">
      <w:pPr>
        <w:jc w:val="center"/>
        <w:rPr>
          <w:sz w:val="24"/>
          <w:szCs w:val="24"/>
        </w:rPr>
      </w:pPr>
    </w:p>
    <w:p w14:paraId="42D1DAFE" w14:textId="77777777" w:rsidR="00EF407B" w:rsidRPr="008F525A" w:rsidRDefault="00EF407B" w:rsidP="00EF407B">
      <w:pPr>
        <w:jc w:val="center"/>
        <w:rPr>
          <w:sz w:val="24"/>
          <w:szCs w:val="24"/>
        </w:rPr>
      </w:pPr>
    </w:p>
    <w:p w14:paraId="6718D8AA" w14:textId="77777777" w:rsidR="00DD22E1" w:rsidRPr="008F525A" w:rsidRDefault="00DD22E1" w:rsidP="00EF407B">
      <w:pPr>
        <w:jc w:val="center"/>
        <w:rPr>
          <w:sz w:val="24"/>
          <w:szCs w:val="24"/>
        </w:rPr>
      </w:pPr>
      <w:r w:rsidRPr="008F525A">
        <w:rPr>
          <w:sz w:val="24"/>
          <w:szCs w:val="24"/>
        </w:rPr>
        <w:t>Владивосток</w:t>
      </w:r>
    </w:p>
    <w:p w14:paraId="3F3CDAF5" w14:textId="273BDD18" w:rsidR="00DD22E1" w:rsidRPr="008F525A" w:rsidRDefault="00DD22E1" w:rsidP="00EF407B">
      <w:pPr>
        <w:jc w:val="center"/>
        <w:rPr>
          <w:sz w:val="24"/>
          <w:szCs w:val="24"/>
        </w:rPr>
      </w:pPr>
      <w:r w:rsidRPr="008F525A">
        <w:rPr>
          <w:sz w:val="24"/>
          <w:szCs w:val="24"/>
        </w:rPr>
        <w:t xml:space="preserve"> 20</w:t>
      </w:r>
      <w:r w:rsidR="00EB6D70">
        <w:rPr>
          <w:sz w:val="24"/>
          <w:szCs w:val="24"/>
        </w:rPr>
        <w:t>21</w:t>
      </w:r>
    </w:p>
    <w:p w14:paraId="1CA8C3BF" w14:textId="77777777" w:rsidR="00DD22E1" w:rsidRPr="001B2F7B" w:rsidRDefault="00DD22E1" w:rsidP="00B225FE">
      <w:pPr>
        <w:jc w:val="center"/>
        <w:rPr>
          <w:sz w:val="28"/>
          <w:szCs w:val="28"/>
        </w:rPr>
      </w:pPr>
      <w:r w:rsidRPr="001B2F7B">
        <w:rPr>
          <w:sz w:val="28"/>
          <w:szCs w:val="28"/>
        </w:rPr>
        <w:br w:type="page"/>
      </w:r>
      <w:r w:rsidRPr="001B2F7B">
        <w:rPr>
          <w:sz w:val="28"/>
          <w:szCs w:val="28"/>
        </w:rPr>
        <w:lastRenderedPageBreak/>
        <w:t>ЛИСТ СОГЛАСОВАНИЯ</w:t>
      </w:r>
    </w:p>
    <w:p w14:paraId="116A2898" w14:textId="77777777" w:rsidR="00DD22E1" w:rsidRDefault="00DD22E1" w:rsidP="00B225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F7B">
        <w:rPr>
          <w:sz w:val="28"/>
          <w:szCs w:val="28"/>
        </w:rPr>
        <w:t>Основной профессиональной образовательной программы</w:t>
      </w:r>
    </w:p>
    <w:p w14:paraId="4ECD087E" w14:textId="2ACBB72C" w:rsidR="00C827BA" w:rsidRPr="001B2F7B" w:rsidRDefault="00C827BA" w:rsidP="00B225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</w:t>
      </w:r>
    </w:p>
    <w:p w14:paraId="1D4D8C41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430A6178" w14:textId="2A281B81" w:rsidR="00DD22E1" w:rsidRPr="001B2F7B" w:rsidRDefault="00DD22E1" w:rsidP="00CA4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Основная образовательная программа высшего образования (ОПОП ВО) составлена в соответствии с требованиями Федерального государственного образовательного стандарта по направлению подготовки </w:t>
      </w:r>
      <w:r w:rsidR="007F19B7" w:rsidRPr="007F19B7">
        <w:rPr>
          <w:sz w:val="28"/>
          <w:szCs w:val="28"/>
        </w:rPr>
        <w:t>04.04.01 «Химия» утвержденного приказом Министерства образования и науки РФ от 13.07.2017 № 655</w:t>
      </w:r>
      <w:r w:rsidRPr="001B2F7B">
        <w:rPr>
          <w:sz w:val="28"/>
          <w:szCs w:val="28"/>
        </w:rPr>
        <w:t>.</w:t>
      </w:r>
    </w:p>
    <w:p w14:paraId="004A19DB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</w:t>
      </w:r>
    </w:p>
    <w:p w14:paraId="35CE9132" w14:textId="098B8BFD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>Рассмотрена и  утверждена на заседании УС Школы ___________ « _____ » ____________ 20</w:t>
      </w:r>
      <w:r>
        <w:rPr>
          <w:sz w:val="28"/>
          <w:szCs w:val="28"/>
        </w:rPr>
        <w:t>__</w:t>
      </w:r>
      <w:r w:rsidRPr="001B2F7B">
        <w:rPr>
          <w:sz w:val="28"/>
          <w:szCs w:val="28"/>
        </w:rPr>
        <w:t xml:space="preserve">  </w:t>
      </w:r>
      <w:r w:rsidR="00B225FE">
        <w:rPr>
          <w:sz w:val="28"/>
          <w:szCs w:val="28"/>
        </w:rPr>
        <w:t>г.</w:t>
      </w:r>
      <w:r w:rsidR="00B225FE" w:rsidRPr="001B2F7B">
        <w:rPr>
          <w:sz w:val="28"/>
          <w:szCs w:val="28"/>
        </w:rPr>
        <w:t xml:space="preserve"> </w:t>
      </w:r>
      <w:r w:rsidRPr="001B2F7B">
        <w:rPr>
          <w:sz w:val="28"/>
          <w:szCs w:val="28"/>
        </w:rPr>
        <w:t>(</w:t>
      </w:r>
      <w:r w:rsidR="00B225FE">
        <w:rPr>
          <w:sz w:val="28"/>
          <w:szCs w:val="28"/>
        </w:rPr>
        <w:t>п</w:t>
      </w:r>
      <w:r w:rsidRPr="001B2F7B">
        <w:rPr>
          <w:sz w:val="28"/>
          <w:szCs w:val="28"/>
        </w:rPr>
        <w:t>ротокол № ___)</w:t>
      </w:r>
    </w:p>
    <w:p w14:paraId="50A4EC34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6206623A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29F33505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>Разработчик(и):</w:t>
      </w:r>
    </w:p>
    <w:p w14:paraId="7245D482" w14:textId="4986103F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                                            </w:t>
      </w:r>
      <w:r w:rsidRPr="001B2F7B">
        <w:rPr>
          <w:sz w:val="28"/>
          <w:szCs w:val="28"/>
        </w:rPr>
        <w:tab/>
        <w:t xml:space="preserve">____________             </w:t>
      </w:r>
      <w:r w:rsidRPr="00B3124D">
        <w:rPr>
          <w:sz w:val="28"/>
          <w:szCs w:val="28"/>
          <w:highlight w:val="yellow"/>
          <w:u w:val="single"/>
        </w:rPr>
        <w:t>ФИО, должность, каф</w:t>
      </w:r>
      <w:r w:rsidR="00B225FE" w:rsidRPr="00B3124D">
        <w:rPr>
          <w:sz w:val="28"/>
          <w:szCs w:val="28"/>
          <w:highlight w:val="yellow"/>
          <w:u w:val="single"/>
        </w:rPr>
        <w:t>едра</w:t>
      </w:r>
    </w:p>
    <w:p w14:paraId="7BF67B4E" w14:textId="1391F805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 </w:t>
      </w:r>
      <w:r w:rsidR="000F27DA">
        <w:rPr>
          <w:sz w:val="24"/>
          <w:szCs w:val="28"/>
        </w:rPr>
        <w:t xml:space="preserve">  </w:t>
      </w:r>
      <w:r w:rsidRPr="001B2F7B">
        <w:rPr>
          <w:sz w:val="24"/>
          <w:szCs w:val="28"/>
        </w:rPr>
        <w:t xml:space="preserve">  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  <w:t>должность, ФИО</w:t>
      </w:r>
    </w:p>
    <w:p w14:paraId="39E557BF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2E641055" w14:textId="6763EB51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                                           </w:t>
      </w:r>
      <w:r w:rsidRPr="001B2F7B">
        <w:rPr>
          <w:sz w:val="28"/>
          <w:szCs w:val="28"/>
        </w:rPr>
        <w:tab/>
        <w:t xml:space="preserve"> ____________</w:t>
      </w:r>
      <w:r w:rsidR="00B225FE" w:rsidRPr="001B2F7B">
        <w:rPr>
          <w:sz w:val="28"/>
          <w:szCs w:val="28"/>
        </w:rPr>
        <w:t xml:space="preserve">            </w:t>
      </w:r>
      <w:r w:rsidR="00B225FE" w:rsidRPr="001B2F7B">
        <w:rPr>
          <w:sz w:val="28"/>
          <w:szCs w:val="28"/>
          <w:u w:val="single"/>
        </w:rPr>
        <w:t>ФИО, должность, каф</w:t>
      </w:r>
      <w:r w:rsidR="00B225FE">
        <w:rPr>
          <w:sz w:val="28"/>
          <w:szCs w:val="28"/>
          <w:u w:val="single"/>
        </w:rPr>
        <w:t>едра</w:t>
      </w:r>
    </w:p>
    <w:p w14:paraId="4FD34D77" w14:textId="61E4988D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 </w:t>
      </w:r>
      <w:r w:rsidR="000F27DA">
        <w:rPr>
          <w:sz w:val="24"/>
          <w:szCs w:val="28"/>
        </w:rPr>
        <w:t xml:space="preserve">  </w:t>
      </w:r>
      <w:r w:rsidRPr="001B2F7B">
        <w:rPr>
          <w:sz w:val="24"/>
          <w:szCs w:val="28"/>
        </w:rPr>
        <w:t xml:space="preserve">  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  <w:t>должность, ФИО</w:t>
      </w:r>
    </w:p>
    <w:p w14:paraId="784FBE18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263CA631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7FC068DC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>Руководитель ОПОП</w:t>
      </w:r>
    </w:p>
    <w:p w14:paraId="1383AF91" w14:textId="705506BE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</w:t>
      </w:r>
      <w:r w:rsidR="00B225FE" w:rsidRPr="001B2F7B">
        <w:rPr>
          <w:sz w:val="28"/>
          <w:szCs w:val="28"/>
        </w:rPr>
        <w:t xml:space="preserve">            </w:t>
      </w:r>
      <w:r w:rsidR="00B225FE" w:rsidRPr="001B2F7B">
        <w:rPr>
          <w:sz w:val="28"/>
          <w:szCs w:val="28"/>
          <w:u w:val="single"/>
        </w:rPr>
        <w:t>ФИО, должность, каф</w:t>
      </w:r>
      <w:r w:rsidR="00B225FE">
        <w:rPr>
          <w:sz w:val="28"/>
          <w:szCs w:val="28"/>
          <w:u w:val="single"/>
        </w:rPr>
        <w:t>едра</w:t>
      </w:r>
    </w:p>
    <w:p w14:paraId="3DF31A07" w14:textId="19BD5708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 </w:t>
      </w:r>
      <w:r w:rsidR="000F27DA">
        <w:rPr>
          <w:sz w:val="24"/>
          <w:szCs w:val="28"/>
        </w:rPr>
        <w:t xml:space="preserve">  </w:t>
      </w:r>
      <w:r w:rsidRPr="001B2F7B">
        <w:rPr>
          <w:sz w:val="24"/>
          <w:szCs w:val="28"/>
        </w:rPr>
        <w:t xml:space="preserve">  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  <w:t>должность, ФИО</w:t>
      </w:r>
    </w:p>
    <w:p w14:paraId="323A5BE8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03E49333" w14:textId="3A4E03E4" w:rsidR="00DD22E1" w:rsidRPr="001B2F7B" w:rsidRDefault="007F19B7" w:rsidP="00B225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DD22E1" w:rsidRPr="001B2F7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D22E1" w:rsidRPr="001B2F7B">
        <w:rPr>
          <w:sz w:val="28"/>
          <w:szCs w:val="28"/>
        </w:rPr>
        <w:t xml:space="preserve"> Школы </w:t>
      </w:r>
    </w:p>
    <w:p w14:paraId="72EFBCAD" w14:textId="3F90EABF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                                                </w:t>
      </w:r>
      <w:r w:rsidRPr="001B2F7B">
        <w:rPr>
          <w:sz w:val="28"/>
          <w:szCs w:val="28"/>
        </w:rPr>
        <w:tab/>
        <w:t>_______</w:t>
      </w:r>
      <w:r>
        <w:rPr>
          <w:sz w:val="28"/>
          <w:szCs w:val="28"/>
        </w:rPr>
        <w:t>_____</w:t>
      </w:r>
      <w:r w:rsidR="00B225FE" w:rsidRPr="001B2F7B">
        <w:rPr>
          <w:sz w:val="28"/>
          <w:szCs w:val="28"/>
        </w:rPr>
        <w:t xml:space="preserve">            </w:t>
      </w:r>
      <w:r w:rsidR="00B225FE" w:rsidRPr="001B2F7B">
        <w:rPr>
          <w:sz w:val="28"/>
          <w:szCs w:val="28"/>
          <w:u w:val="single"/>
        </w:rPr>
        <w:t>ФИО, должность, каф</w:t>
      </w:r>
      <w:r w:rsidR="00B225FE">
        <w:rPr>
          <w:sz w:val="28"/>
          <w:szCs w:val="28"/>
          <w:u w:val="single"/>
        </w:rPr>
        <w:t>едра</w:t>
      </w:r>
    </w:p>
    <w:p w14:paraId="72263F0B" w14:textId="0FC08069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  <w:t xml:space="preserve">  </w:t>
      </w:r>
      <w:r w:rsidR="000F27DA">
        <w:rPr>
          <w:sz w:val="28"/>
          <w:szCs w:val="28"/>
        </w:rPr>
        <w:t xml:space="preserve"> </w:t>
      </w:r>
      <w:r w:rsidRPr="001B2F7B">
        <w:rPr>
          <w:sz w:val="28"/>
          <w:szCs w:val="28"/>
        </w:rPr>
        <w:t xml:space="preserve">  </w:t>
      </w:r>
      <w:r w:rsidRPr="001B2F7B">
        <w:rPr>
          <w:sz w:val="24"/>
          <w:szCs w:val="28"/>
        </w:rPr>
        <w:t>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  <w:t>должность, ФИО</w:t>
      </w:r>
    </w:p>
    <w:p w14:paraId="404D6F20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75ACE847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>Представители работодателей:</w:t>
      </w:r>
    </w:p>
    <w:p w14:paraId="0557DAD7" w14:textId="358A7588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                                              </w:t>
      </w:r>
      <w:r w:rsidRPr="001B2F7B">
        <w:rPr>
          <w:sz w:val="28"/>
          <w:szCs w:val="28"/>
        </w:rPr>
        <w:tab/>
      </w:r>
      <w:r w:rsidR="000F27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____________       </w:t>
      </w:r>
      <w:r w:rsidR="00B225FE">
        <w:rPr>
          <w:sz w:val="28"/>
          <w:szCs w:val="28"/>
        </w:rPr>
        <w:t xml:space="preserve">          </w:t>
      </w:r>
      <w:r w:rsidRPr="001B2F7B">
        <w:rPr>
          <w:sz w:val="28"/>
          <w:szCs w:val="28"/>
          <w:u w:val="single"/>
        </w:rPr>
        <w:t>ФИО, должность</w:t>
      </w:r>
    </w:p>
    <w:p w14:paraId="16732514" w14:textId="1BCBBB93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</w:t>
      </w:r>
      <w:r w:rsidR="000F27DA">
        <w:rPr>
          <w:sz w:val="24"/>
          <w:szCs w:val="28"/>
        </w:rPr>
        <w:t xml:space="preserve"> </w:t>
      </w:r>
      <w:r w:rsidRPr="001B2F7B">
        <w:rPr>
          <w:sz w:val="24"/>
          <w:szCs w:val="28"/>
        </w:rPr>
        <w:t xml:space="preserve">  </w:t>
      </w:r>
      <w:r w:rsidR="000F27DA">
        <w:rPr>
          <w:sz w:val="24"/>
          <w:szCs w:val="28"/>
        </w:rPr>
        <w:t xml:space="preserve">         </w:t>
      </w:r>
      <w:r w:rsidRPr="001B2F7B">
        <w:rPr>
          <w:sz w:val="24"/>
          <w:szCs w:val="28"/>
        </w:rPr>
        <w:t xml:space="preserve"> 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  <w:t>должность, ФИО</w:t>
      </w:r>
    </w:p>
    <w:p w14:paraId="5A6221DE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01BA24EF" w14:textId="604D2452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7DA">
        <w:rPr>
          <w:sz w:val="28"/>
          <w:szCs w:val="28"/>
        </w:rPr>
        <w:t xml:space="preserve">       ____________                 </w:t>
      </w:r>
      <w:r w:rsidR="000F27DA" w:rsidRPr="001B2F7B">
        <w:rPr>
          <w:sz w:val="28"/>
          <w:szCs w:val="28"/>
          <w:u w:val="single"/>
        </w:rPr>
        <w:t>ФИО, должность</w:t>
      </w:r>
    </w:p>
    <w:p w14:paraId="5D278BC9" w14:textId="0A774F02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</w:t>
      </w:r>
      <w:r w:rsidR="000F27DA">
        <w:rPr>
          <w:sz w:val="24"/>
          <w:szCs w:val="28"/>
        </w:rPr>
        <w:t xml:space="preserve"> </w:t>
      </w:r>
      <w:r w:rsidRPr="001B2F7B">
        <w:rPr>
          <w:sz w:val="24"/>
          <w:szCs w:val="28"/>
        </w:rPr>
        <w:t xml:space="preserve">   </w:t>
      </w:r>
      <w:r w:rsidR="000F27DA">
        <w:rPr>
          <w:sz w:val="24"/>
          <w:szCs w:val="28"/>
        </w:rPr>
        <w:t xml:space="preserve">         </w:t>
      </w:r>
      <w:r w:rsidR="000F27DA" w:rsidRPr="001B2F7B">
        <w:rPr>
          <w:sz w:val="24"/>
          <w:szCs w:val="28"/>
        </w:rPr>
        <w:t>подпись</w:t>
      </w:r>
      <w:r w:rsidR="000F27DA" w:rsidRPr="001B2F7B">
        <w:rPr>
          <w:sz w:val="24"/>
          <w:szCs w:val="28"/>
        </w:rPr>
        <w:tab/>
      </w:r>
      <w:r w:rsidR="000F27DA" w:rsidRPr="001B2F7B">
        <w:rPr>
          <w:sz w:val="24"/>
          <w:szCs w:val="28"/>
        </w:rPr>
        <w:tab/>
      </w:r>
      <w:r w:rsidR="000F27DA" w:rsidRPr="001B2F7B">
        <w:rPr>
          <w:sz w:val="24"/>
          <w:szCs w:val="28"/>
        </w:rPr>
        <w:tab/>
        <w:t>должность, ФИО</w:t>
      </w:r>
    </w:p>
    <w:p w14:paraId="512A893E" w14:textId="77777777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</w:p>
    <w:p w14:paraId="67DFFD97" w14:textId="1D71252C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</w:t>
      </w:r>
      <w:r w:rsidR="00B225FE">
        <w:rPr>
          <w:sz w:val="28"/>
          <w:szCs w:val="28"/>
        </w:rPr>
        <w:t xml:space="preserve">                                                </w:t>
      </w:r>
      <w:r w:rsidR="000F27DA">
        <w:rPr>
          <w:sz w:val="28"/>
          <w:szCs w:val="28"/>
        </w:rPr>
        <w:t xml:space="preserve">       ____________                 </w:t>
      </w:r>
      <w:r w:rsidR="000F27DA" w:rsidRPr="001B2F7B">
        <w:rPr>
          <w:sz w:val="28"/>
          <w:szCs w:val="28"/>
          <w:u w:val="single"/>
        </w:rPr>
        <w:t>ФИО, должность</w:t>
      </w:r>
    </w:p>
    <w:p w14:paraId="1710838B" w14:textId="18ABD903" w:rsidR="00DD22E1" w:rsidRPr="001B2F7B" w:rsidRDefault="00DD22E1" w:rsidP="00B225FE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="000F27DA">
        <w:rPr>
          <w:sz w:val="28"/>
          <w:szCs w:val="28"/>
        </w:rPr>
        <w:t xml:space="preserve">            </w:t>
      </w:r>
      <w:r w:rsidR="000F27DA" w:rsidRPr="001B2F7B">
        <w:rPr>
          <w:sz w:val="24"/>
          <w:szCs w:val="28"/>
        </w:rPr>
        <w:t>подпись</w:t>
      </w:r>
      <w:r w:rsidR="000F27DA" w:rsidRPr="001B2F7B">
        <w:rPr>
          <w:sz w:val="24"/>
          <w:szCs w:val="28"/>
        </w:rPr>
        <w:tab/>
      </w:r>
      <w:r w:rsidR="000F27DA" w:rsidRPr="001B2F7B">
        <w:rPr>
          <w:sz w:val="24"/>
          <w:szCs w:val="28"/>
        </w:rPr>
        <w:tab/>
      </w:r>
      <w:r w:rsidR="000F27DA" w:rsidRPr="001B2F7B">
        <w:rPr>
          <w:sz w:val="24"/>
          <w:szCs w:val="28"/>
        </w:rPr>
        <w:tab/>
        <w:t>должность, ФИО</w:t>
      </w:r>
    </w:p>
    <w:p w14:paraId="6F931E5F" w14:textId="77777777" w:rsidR="00DD22E1" w:rsidRPr="001B2F7B" w:rsidRDefault="00DD22E1" w:rsidP="00B225FE">
      <w:pPr>
        <w:spacing w:line="360" w:lineRule="auto"/>
        <w:jc w:val="center"/>
        <w:rPr>
          <w:b/>
          <w:sz w:val="28"/>
          <w:szCs w:val="28"/>
        </w:rPr>
      </w:pPr>
      <w:r w:rsidRPr="001B2F7B">
        <w:rPr>
          <w:sz w:val="28"/>
          <w:szCs w:val="28"/>
        </w:rPr>
        <w:br w:type="page"/>
      </w:r>
      <w:r w:rsidRPr="001B2F7B">
        <w:rPr>
          <w:b/>
          <w:sz w:val="28"/>
          <w:szCs w:val="28"/>
        </w:rPr>
        <w:lastRenderedPageBreak/>
        <w:t>Содержание</w:t>
      </w:r>
    </w:p>
    <w:p w14:paraId="7A010929" w14:textId="77777777" w:rsidR="00DD22E1" w:rsidRPr="001B2F7B" w:rsidRDefault="00DD22E1" w:rsidP="00DD22E1">
      <w:pPr>
        <w:tabs>
          <w:tab w:val="left" w:pos="993"/>
        </w:tabs>
        <w:suppressAutoHyphens/>
        <w:ind w:firstLine="567"/>
        <w:jc w:val="center"/>
        <w:rPr>
          <w:sz w:val="28"/>
          <w:szCs w:val="28"/>
        </w:rPr>
      </w:pPr>
    </w:p>
    <w:p w14:paraId="3CC83193" w14:textId="0179A823" w:rsid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Аннотация основной профессиональной образовательной программ</w:t>
      </w:r>
      <w:r>
        <w:rPr>
          <w:sz w:val="28"/>
          <w:szCs w:val="28"/>
        </w:rPr>
        <w:t>ы</w:t>
      </w:r>
    </w:p>
    <w:p w14:paraId="3C4C1BA3" w14:textId="77777777" w:rsidR="00C827BA" w:rsidRPr="00C827BA" w:rsidRDefault="00C827BA" w:rsidP="00C827BA">
      <w:pPr>
        <w:tabs>
          <w:tab w:val="left" w:pos="993"/>
        </w:tabs>
        <w:suppressAutoHyphens/>
        <w:ind w:firstLine="567"/>
        <w:rPr>
          <w:sz w:val="28"/>
          <w:szCs w:val="28"/>
        </w:rPr>
      </w:pPr>
    </w:p>
    <w:p w14:paraId="6722BB5A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 xml:space="preserve">1. Документы, регламентирующие организацию и содержание учебного процесса </w:t>
      </w:r>
    </w:p>
    <w:p w14:paraId="3A7A5B90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1.1 Учебный план</w:t>
      </w:r>
    </w:p>
    <w:p w14:paraId="0317846C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1.2 Календарный график учебного процесса</w:t>
      </w:r>
    </w:p>
    <w:p w14:paraId="383FE64C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1.3 Сборник аннотаций рабочих программ дисциплин (РПД)</w:t>
      </w:r>
    </w:p>
    <w:p w14:paraId="0672BAE5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1.4 Рабочие программы дисциплин (РПД)</w:t>
      </w:r>
    </w:p>
    <w:p w14:paraId="7A78A008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1.5 Сборник рабочих программ практик</w:t>
      </w:r>
    </w:p>
    <w:p w14:paraId="00A03FA2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1.6 Программа государственной итоговой аттестации</w:t>
      </w:r>
    </w:p>
    <w:p w14:paraId="1EB5CC8C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2. Фактическое ресурсное обеспечение реализации ОПОП</w:t>
      </w:r>
    </w:p>
    <w:p w14:paraId="3F74CE28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2.1 Сведения о кадровом обеспечении ОПОП</w:t>
      </w:r>
    </w:p>
    <w:p w14:paraId="7F15BBD1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2.2 Сведения о наличии печатных и электронных образовательных и информационных ресурсов по ОПОП</w:t>
      </w:r>
    </w:p>
    <w:p w14:paraId="7FD33D01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2.3 Сведения о материально-техническом обеспечении ОПОП</w:t>
      </w:r>
    </w:p>
    <w:p w14:paraId="65D847C5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2.4 Сведения о результатах научной деятельности преподавателей</w:t>
      </w:r>
    </w:p>
    <w:p w14:paraId="35464CE0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2.5 Финансовые условия реализации образовательной программы</w:t>
      </w:r>
    </w:p>
    <w:p w14:paraId="64FFEDF6" w14:textId="77777777" w:rsidR="00C827BA" w:rsidRPr="00C827BA" w:rsidRDefault="00C827BA" w:rsidP="00C827BA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2.6 Условия применения механизма оценки качества образовательной деятельности и подготовки обучающихся по образовательной программе</w:t>
      </w:r>
    </w:p>
    <w:p w14:paraId="49961B51" w14:textId="4F3BEECD" w:rsidR="00DD22E1" w:rsidRPr="001B2F7B" w:rsidRDefault="00C827BA" w:rsidP="00DD22E1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C827BA">
        <w:rPr>
          <w:sz w:val="28"/>
          <w:szCs w:val="28"/>
        </w:rPr>
        <w:t>Приложения</w:t>
      </w:r>
    </w:p>
    <w:p w14:paraId="5A0D0691" w14:textId="77777777" w:rsidR="00C827BA" w:rsidRPr="00C827BA" w:rsidRDefault="00DD22E1" w:rsidP="00C827BA">
      <w:pPr>
        <w:tabs>
          <w:tab w:val="left" w:pos="993"/>
        </w:tabs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1B2F7B">
        <w:rPr>
          <w:sz w:val="28"/>
          <w:szCs w:val="28"/>
        </w:rPr>
        <w:br w:type="page"/>
      </w:r>
    </w:p>
    <w:p w14:paraId="69DA5ADE" w14:textId="77777777" w:rsidR="00C827BA" w:rsidRPr="00C827BA" w:rsidRDefault="00C827BA" w:rsidP="00C827BA">
      <w:pPr>
        <w:tabs>
          <w:tab w:val="left" w:pos="993"/>
        </w:tabs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C827BA">
        <w:rPr>
          <w:rFonts w:eastAsia="Calibri"/>
          <w:b/>
          <w:sz w:val="28"/>
          <w:szCs w:val="28"/>
          <w:lang w:eastAsia="ar-SA"/>
        </w:rPr>
        <w:lastRenderedPageBreak/>
        <w:t>Аннотация ОПОП</w:t>
      </w:r>
    </w:p>
    <w:p w14:paraId="78DCF101" w14:textId="77777777" w:rsidR="00C827BA" w:rsidRPr="00C827BA" w:rsidRDefault="00C827BA" w:rsidP="00C827BA">
      <w:pPr>
        <w:tabs>
          <w:tab w:val="left" w:pos="993"/>
        </w:tabs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14:paraId="4F16A4F4" w14:textId="77777777" w:rsidR="00C827BA" w:rsidRPr="00C827BA" w:rsidRDefault="00C827BA" w:rsidP="00C827BA">
      <w:pPr>
        <w:tabs>
          <w:tab w:val="left" w:pos="993"/>
        </w:tabs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C827BA">
        <w:rPr>
          <w:rFonts w:eastAsia="Calibri"/>
          <w:b/>
          <w:sz w:val="28"/>
          <w:szCs w:val="28"/>
          <w:lang w:eastAsia="ar-SA"/>
        </w:rPr>
        <w:t>Общие положения</w:t>
      </w:r>
    </w:p>
    <w:p w14:paraId="32C30C91" w14:textId="77777777" w:rsidR="00C827BA" w:rsidRPr="00C827BA" w:rsidRDefault="00C827BA" w:rsidP="00C827BA">
      <w:pPr>
        <w:tabs>
          <w:tab w:val="left" w:pos="993"/>
        </w:tabs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14:paraId="7FC5EE0A" w14:textId="5987E94B" w:rsidR="00C827BA" w:rsidRPr="00C827BA" w:rsidRDefault="00C827BA" w:rsidP="00C827BA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827BA">
        <w:rPr>
          <w:rFonts w:eastAsia="Calibri"/>
          <w:sz w:val="28"/>
          <w:szCs w:val="28"/>
          <w:lang w:eastAsia="ar-SA"/>
        </w:rPr>
        <w:t xml:space="preserve">Основная профессиональная образовательная программа (ОПОП) магистратуры, реализуемая федеральным государственным автономным образовательным учреждением высшего образования «Дальневосточный федеральный университет» по направлению подготовки </w:t>
      </w:r>
      <w:r w:rsidR="007F19B7" w:rsidRPr="007F19B7">
        <w:rPr>
          <w:rFonts w:eastAsia="Calibri"/>
          <w:sz w:val="28"/>
          <w:szCs w:val="28"/>
          <w:lang w:eastAsia="ar-SA"/>
        </w:rPr>
        <w:t>04.04.01 «Химия»</w:t>
      </w:r>
      <w:r w:rsidRPr="00C827BA">
        <w:rPr>
          <w:rFonts w:eastAsia="Calibri"/>
          <w:sz w:val="28"/>
          <w:szCs w:val="28"/>
          <w:lang w:eastAsia="ar-SA"/>
        </w:rPr>
        <w:t>, 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направлению подготовки высшего образования (ФГОС ВО).</w:t>
      </w:r>
    </w:p>
    <w:p w14:paraId="6749EDE4" w14:textId="77777777" w:rsidR="00C827BA" w:rsidRPr="00C827BA" w:rsidRDefault="00C827BA" w:rsidP="00C827BA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827BA">
        <w:rPr>
          <w:rFonts w:eastAsia="Calibri"/>
          <w:sz w:val="28"/>
          <w:szCs w:val="28"/>
          <w:lang w:eastAsia="ar-SA"/>
        </w:rPr>
        <w:t>Направленность ОПОП ориентирована на:</w:t>
      </w:r>
    </w:p>
    <w:p w14:paraId="0B8E91E8" w14:textId="77777777" w:rsidR="00C1038F" w:rsidRDefault="00C827BA" w:rsidP="00C1038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827BA">
        <w:rPr>
          <w:rFonts w:eastAsia="Calibri"/>
          <w:sz w:val="28"/>
          <w:szCs w:val="28"/>
          <w:lang w:eastAsia="ar-SA"/>
        </w:rPr>
        <w:t>область (области) профессиональной деятельности и (или) сферу (сферы) профессиональной деятельности выпускников</w:t>
      </w:r>
      <w:r w:rsidR="00C1038F">
        <w:rPr>
          <w:rFonts w:eastAsia="Calibri"/>
          <w:sz w:val="28"/>
          <w:szCs w:val="28"/>
          <w:lang w:eastAsia="ar-SA"/>
        </w:rPr>
        <w:t>:</w:t>
      </w:r>
    </w:p>
    <w:p w14:paraId="5AC7CA87" w14:textId="77803384" w:rsidR="00C1038F" w:rsidRDefault="00C1038F" w:rsidP="00C1038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7EE9">
        <w:rPr>
          <w:bCs/>
          <w:sz w:val="28"/>
          <w:szCs w:val="28"/>
        </w:rPr>
        <w:t>01 Образование и наука (в сфере основного общего и среднего общего образования, профессионального обучения, среднего профессионального и высшего образования, дополнительного образования, в сфере научных исследований);</w:t>
      </w:r>
    </w:p>
    <w:p w14:paraId="3DB18425" w14:textId="77777777" w:rsidR="00C1038F" w:rsidRDefault="00C1038F" w:rsidP="00C1038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7EE9">
        <w:rPr>
          <w:bCs/>
          <w:sz w:val="28"/>
          <w:szCs w:val="28"/>
        </w:rPr>
        <w:t>26 Химическое, химико-технологическое производство (в сфере оптимизации существующих и разработки новых технологий, методов и методик получения и анализа продукции, в сфере контроля качества сырья, полуфабрикатов и готовой продукции, в сфере паспортизации и сертификации продукции</w:t>
      </w:r>
      <w:r>
        <w:rPr>
          <w:bCs/>
          <w:sz w:val="28"/>
          <w:szCs w:val="28"/>
        </w:rPr>
        <w:t>);</w:t>
      </w:r>
    </w:p>
    <w:p w14:paraId="5E2756E2" w14:textId="77777777" w:rsidR="00C1038F" w:rsidRPr="001B2F7B" w:rsidRDefault="00C1038F" w:rsidP="00C103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67EE9">
        <w:rPr>
          <w:bCs/>
          <w:sz w:val="28"/>
          <w:szCs w:val="28"/>
        </w:rPr>
        <w:t>40 Сквозные виды профессиональной деятельности в промышленности (в сфере научно-технических, опытно-конструкторских разработок и внедрения химической продукции различного назначения, в сфере метрологии, сертификации и технического контроля качества продукции</w:t>
      </w:r>
      <w:r>
        <w:rPr>
          <w:bCs/>
          <w:sz w:val="28"/>
          <w:szCs w:val="28"/>
        </w:rPr>
        <w:t>).</w:t>
      </w:r>
    </w:p>
    <w:p w14:paraId="1A383233" w14:textId="263CF4F8" w:rsidR="00C827BA" w:rsidRPr="00C827BA" w:rsidRDefault="00C1038F" w:rsidP="00C1038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41747">
        <w:rPr>
          <w:sz w:val="28"/>
          <w:szCs w:val="28"/>
        </w:rPr>
        <w:t>Выпускники могут осуществлять профессиональную деятельность в други</w:t>
      </w:r>
      <w:r>
        <w:rPr>
          <w:sz w:val="28"/>
          <w:szCs w:val="28"/>
        </w:rPr>
        <w:t>х</w:t>
      </w:r>
      <w:r w:rsidRPr="00B41747">
        <w:rPr>
          <w:sz w:val="28"/>
          <w:szCs w:val="28"/>
        </w:rPr>
        <w:t xml:space="preserve"> областях профессиональной деятельности </w:t>
      </w:r>
      <w:r>
        <w:rPr>
          <w:sz w:val="28"/>
          <w:szCs w:val="28"/>
        </w:rPr>
        <w:t xml:space="preserve">и (или) сферах профессиональной деятельности </w:t>
      </w:r>
      <w:r w:rsidRPr="00B41747">
        <w:rPr>
          <w:sz w:val="28"/>
          <w:szCs w:val="28"/>
        </w:rPr>
        <w:t>при условии соответствия уровня их образования и полученных компетенци</w:t>
      </w:r>
      <w:r>
        <w:rPr>
          <w:sz w:val="28"/>
          <w:szCs w:val="28"/>
        </w:rPr>
        <w:t>й</w:t>
      </w:r>
      <w:r w:rsidRPr="00B41747">
        <w:rPr>
          <w:sz w:val="28"/>
          <w:szCs w:val="28"/>
        </w:rPr>
        <w:t xml:space="preserve"> требованиям к квалификации работника</w:t>
      </w:r>
      <w:r w:rsidR="00C827BA" w:rsidRPr="00C827BA">
        <w:rPr>
          <w:rFonts w:eastAsia="Calibri"/>
          <w:sz w:val="28"/>
          <w:szCs w:val="28"/>
          <w:lang w:eastAsia="ar-SA"/>
        </w:rPr>
        <w:t>;</w:t>
      </w:r>
    </w:p>
    <w:p w14:paraId="474DAC2A" w14:textId="77777777" w:rsidR="00C1038F" w:rsidRDefault="00C827BA" w:rsidP="00C827BA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827BA">
        <w:rPr>
          <w:rFonts w:eastAsia="Calibri"/>
          <w:sz w:val="28"/>
          <w:szCs w:val="28"/>
          <w:lang w:eastAsia="ar-SA"/>
        </w:rPr>
        <w:t>тип (типы) задач и задачи профессиональной деятельности выпускников</w:t>
      </w:r>
      <w:r w:rsidR="00C1038F">
        <w:rPr>
          <w:rFonts w:eastAsia="Calibri"/>
          <w:sz w:val="28"/>
          <w:szCs w:val="28"/>
          <w:lang w:eastAsia="ar-SA"/>
        </w:rPr>
        <w:t>:</w:t>
      </w:r>
    </w:p>
    <w:p w14:paraId="714164D4" w14:textId="77777777" w:rsidR="00C1038F" w:rsidRPr="005130B4" w:rsidRDefault="00C1038F" w:rsidP="00C1038F">
      <w:pPr>
        <w:suppressAutoHyphens/>
        <w:spacing w:line="276" w:lineRule="auto"/>
        <w:ind w:firstLine="709"/>
        <w:rPr>
          <w:sz w:val="28"/>
          <w:szCs w:val="28"/>
        </w:rPr>
      </w:pPr>
      <w:r w:rsidRPr="005130B4">
        <w:rPr>
          <w:sz w:val="28"/>
          <w:szCs w:val="28"/>
        </w:rPr>
        <w:t>научно-исследовательская;</w:t>
      </w:r>
    </w:p>
    <w:p w14:paraId="74C608F5" w14:textId="77777777" w:rsidR="00C1038F" w:rsidRPr="005130B4" w:rsidRDefault="00C1038F" w:rsidP="00C1038F">
      <w:pPr>
        <w:suppressAutoHyphens/>
        <w:spacing w:line="276" w:lineRule="auto"/>
        <w:ind w:firstLine="709"/>
        <w:rPr>
          <w:sz w:val="28"/>
          <w:szCs w:val="28"/>
        </w:rPr>
      </w:pPr>
      <w:r w:rsidRPr="005130B4">
        <w:rPr>
          <w:sz w:val="28"/>
          <w:szCs w:val="28"/>
        </w:rPr>
        <w:t>организационно-управленческая;</w:t>
      </w:r>
    </w:p>
    <w:p w14:paraId="7FC9A92C" w14:textId="03BFC884" w:rsidR="00C827BA" w:rsidRPr="00C1038F" w:rsidRDefault="00C1038F" w:rsidP="00C1038F">
      <w:pPr>
        <w:suppressAutoHyphens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</w:t>
      </w:r>
      <w:r w:rsidR="00C827BA" w:rsidRPr="00C827BA">
        <w:rPr>
          <w:rFonts w:eastAsia="Calibri"/>
          <w:sz w:val="28"/>
          <w:szCs w:val="28"/>
          <w:lang w:eastAsia="ar-SA"/>
        </w:rPr>
        <w:t xml:space="preserve">; </w:t>
      </w:r>
    </w:p>
    <w:p w14:paraId="59669796" w14:textId="77777777" w:rsidR="00C1038F" w:rsidRDefault="00C827BA" w:rsidP="00C1038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827BA">
        <w:rPr>
          <w:rFonts w:eastAsia="Calibri"/>
          <w:sz w:val="28"/>
          <w:szCs w:val="28"/>
          <w:lang w:eastAsia="ar-SA"/>
        </w:rPr>
        <w:lastRenderedPageBreak/>
        <w:t>на объекты профессиональной деятельности выпускников</w:t>
      </w:r>
      <w:r w:rsidR="00C1038F">
        <w:rPr>
          <w:rFonts w:eastAsia="Calibri"/>
          <w:sz w:val="28"/>
          <w:szCs w:val="28"/>
          <w:lang w:eastAsia="ar-SA"/>
        </w:rPr>
        <w:t>:</w:t>
      </w:r>
    </w:p>
    <w:p w14:paraId="0ECDAE13" w14:textId="4EA7F374" w:rsidR="00C1038F" w:rsidRPr="00C1038F" w:rsidRDefault="00C1038F" w:rsidP="00C1038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038F">
        <w:rPr>
          <w:rFonts w:eastAsia="Calibri"/>
          <w:sz w:val="28"/>
          <w:szCs w:val="28"/>
          <w:lang w:eastAsia="ar-SA"/>
        </w:rPr>
        <w:t>химические элементы, вещества, материалы, сырьевые ресурсы, химические процессы и явления;</w:t>
      </w:r>
    </w:p>
    <w:p w14:paraId="039BBF76" w14:textId="77777777" w:rsidR="00C1038F" w:rsidRPr="00C1038F" w:rsidRDefault="00C1038F" w:rsidP="00C1038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038F">
        <w:rPr>
          <w:rFonts w:eastAsia="Calibri"/>
          <w:sz w:val="28"/>
          <w:szCs w:val="28"/>
          <w:lang w:eastAsia="ar-SA"/>
        </w:rPr>
        <w:t>профессиональное оборудование;</w:t>
      </w:r>
    </w:p>
    <w:p w14:paraId="090CB9F5" w14:textId="77777777" w:rsidR="00C1038F" w:rsidRPr="00C1038F" w:rsidRDefault="00C1038F" w:rsidP="00C1038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038F">
        <w:rPr>
          <w:rFonts w:eastAsia="Calibri"/>
          <w:sz w:val="28"/>
          <w:szCs w:val="28"/>
          <w:lang w:eastAsia="ar-SA"/>
        </w:rPr>
        <w:t>источники профессиональной информации, документация профессионального и производственного назначения;</w:t>
      </w:r>
    </w:p>
    <w:p w14:paraId="78EA975B" w14:textId="1C338DB2" w:rsidR="00C827BA" w:rsidRPr="00C827BA" w:rsidRDefault="00C1038F" w:rsidP="00C1038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1038F">
        <w:rPr>
          <w:rFonts w:eastAsia="Calibri"/>
          <w:sz w:val="28"/>
          <w:szCs w:val="28"/>
          <w:lang w:eastAsia="ar-SA"/>
        </w:rPr>
        <w:t>образовательные программы и образовательный процесс</w:t>
      </w:r>
      <w:r>
        <w:rPr>
          <w:rFonts w:eastAsia="Calibri"/>
          <w:sz w:val="28"/>
          <w:szCs w:val="28"/>
          <w:lang w:eastAsia="ar-SA"/>
        </w:rPr>
        <w:t>.</w:t>
      </w:r>
      <w:bookmarkStart w:id="0" w:name="_GoBack"/>
      <w:bookmarkEnd w:id="0"/>
    </w:p>
    <w:p w14:paraId="5ABD6D2D" w14:textId="6E7D5738" w:rsidR="00C827BA" w:rsidRPr="00C827BA" w:rsidRDefault="00C827BA" w:rsidP="00C827BA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827BA">
        <w:rPr>
          <w:rFonts w:eastAsia="Calibri"/>
          <w:sz w:val="28"/>
          <w:szCs w:val="28"/>
          <w:lang w:eastAsia="ar-SA"/>
        </w:rPr>
        <w:t xml:space="preserve">Направленность программы определяет предметно-тематическое содержание, преобладающие виды учебной деятельности обучающегося и требования к результатам освоения ОПОП. Квалификация, присваиваемая выпускникам образовательной </w:t>
      </w:r>
      <w:r w:rsidRPr="0009135E">
        <w:rPr>
          <w:rFonts w:eastAsia="Calibri"/>
          <w:sz w:val="28"/>
          <w:szCs w:val="28"/>
          <w:lang w:eastAsia="ar-SA"/>
        </w:rPr>
        <w:t>программы: магистр.</w:t>
      </w:r>
    </w:p>
    <w:p w14:paraId="57A980E5" w14:textId="7820DF52" w:rsidR="00DD22E1" w:rsidRPr="001B2F7B" w:rsidRDefault="00C827BA" w:rsidP="00C827B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827BA">
        <w:rPr>
          <w:rFonts w:eastAsia="Calibri"/>
          <w:sz w:val="28"/>
          <w:szCs w:val="28"/>
          <w:lang w:eastAsia="ar-SA"/>
        </w:rPr>
        <w:t>ОПОП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аннотации образовательной программы, учебного плана, календарного учебного графика, рабочих программ дисциплин (модулей), практик, программы ГИА, включающих оценочные средства и методические материалы, сведений о фактическом ресурсном обеспечении образовательного процесса, а также рабочую программу воспитания, календарного плана воспитательной работы.</w:t>
      </w:r>
    </w:p>
    <w:p w14:paraId="741F5874" w14:textId="77777777" w:rsidR="00DD22E1" w:rsidRPr="001B2F7B" w:rsidRDefault="00DD22E1" w:rsidP="00CA44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19150C0" w14:textId="77777777" w:rsidR="00DD22E1" w:rsidRPr="001B2F7B" w:rsidRDefault="00DD22E1" w:rsidP="00C35904">
      <w:pPr>
        <w:spacing w:line="276" w:lineRule="auto"/>
        <w:ind w:firstLine="709"/>
        <w:jc w:val="center"/>
        <w:rPr>
          <w:sz w:val="28"/>
          <w:szCs w:val="28"/>
        </w:rPr>
      </w:pPr>
      <w:r w:rsidRPr="001B2F7B">
        <w:rPr>
          <w:b/>
          <w:sz w:val="28"/>
          <w:szCs w:val="28"/>
        </w:rPr>
        <w:t>Нормативная база для разработки ОПОП</w:t>
      </w:r>
    </w:p>
    <w:p w14:paraId="6ED3C444" w14:textId="77777777" w:rsidR="00DD22E1" w:rsidRPr="001B2F7B" w:rsidRDefault="00DD22E1" w:rsidP="00CA44F6">
      <w:pPr>
        <w:spacing w:line="276" w:lineRule="auto"/>
        <w:ind w:firstLine="709"/>
        <w:jc w:val="both"/>
        <w:rPr>
          <w:sz w:val="28"/>
          <w:szCs w:val="28"/>
        </w:rPr>
      </w:pPr>
      <w:r w:rsidRPr="001B2F7B">
        <w:rPr>
          <w:sz w:val="28"/>
          <w:szCs w:val="28"/>
        </w:rPr>
        <w:t>Нормативную правовую базу разработки ОПОП составляют:</w:t>
      </w:r>
    </w:p>
    <w:p w14:paraId="4D1D61E8" w14:textId="07A43BDE" w:rsidR="00DD22E1" w:rsidRPr="001B2F7B" w:rsidRDefault="00DD22E1" w:rsidP="00CA44F6">
      <w:pPr>
        <w:spacing w:line="276" w:lineRule="auto"/>
        <w:ind w:firstLine="709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– </w:t>
      </w:r>
      <w:r w:rsidRPr="001B2F7B">
        <w:rPr>
          <w:bCs/>
          <w:sz w:val="28"/>
          <w:szCs w:val="28"/>
        </w:rPr>
        <w:t xml:space="preserve">Федеральный закон от 29 декабря 2012 </w:t>
      </w:r>
      <w:r w:rsidR="007C2412">
        <w:rPr>
          <w:bCs/>
          <w:sz w:val="28"/>
          <w:szCs w:val="28"/>
        </w:rPr>
        <w:t>г.</w:t>
      </w:r>
      <w:r w:rsidR="007C2412" w:rsidRPr="001B2F7B">
        <w:rPr>
          <w:bCs/>
          <w:sz w:val="28"/>
          <w:szCs w:val="28"/>
        </w:rPr>
        <w:t xml:space="preserve"> </w:t>
      </w:r>
      <w:r w:rsidRPr="001B2F7B">
        <w:rPr>
          <w:bCs/>
          <w:sz w:val="28"/>
          <w:szCs w:val="28"/>
        </w:rPr>
        <w:t>№ 273-ФЗ «Об образовании в Российской Федерации»;</w:t>
      </w:r>
    </w:p>
    <w:p w14:paraId="7B41EF33" w14:textId="5018114F" w:rsidR="00DD22E1" w:rsidRPr="001B2F7B" w:rsidRDefault="00DD22E1" w:rsidP="00C827BA">
      <w:pPr>
        <w:spacing w:line="276" w:lineRule="auto"/>
        <w:jc w:val="both"/>
        <w:rPr>
          <w:sz w:val="28"/>
          <w:szCs w:val="28"/>
        </w:rPr>
      </w:pPr>
    </w:p>
    <w:p w14:paraId="2B826347" w14:textId="35708CDF" w:rsidR="00DD22E1" w:rsidRPr="001B2F7B" w:rsidRDefault="00DD22E1" w:rsidP="00CA44F6">
      <w:pPr>
        <w:spacing w:line="276" w:lineRule="auto"/>
        <w:ind w:firstLine="709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– Федеральный государственный образовательный стандарт высшего образования по направлению подготовки </w:t>
      </w:r>
      <w:r w:rsidR="007F19B7" w:rsidRPr="007F19B7">
        <w:rPr>
          <w:sz w:val="28"/>
          <w:szCs w:val="28"/>
        </w:rPr>
        <w:t>04.04.01 «Химия» утвержденного приказом Министерства образования и науки РФ от 13.07.2017 № 655</w:t>
      </w:r>
      <w:r w:rsidRPr="001B2F7B">
        <w:rPr>
          <w:sz w:val="28"/>
          <w:szCs w:val="28"/>
        </w:rPr>
        <w:t>;</w:t>
      </w:r>
    </w:p>
    <w:p w14:paraId="5B3AC751" w14:textId="63F4FAB1" w:rsidR="00C827BA" w:rsidRPr="00C827BA" w:rsidRDefault="00DD22E1" w:rsidP="00C827BA">
      <w:pPr>
        <w:spacing w:line="276" w:lineRule="auto"/>
        <w:ind w:firstLine="709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– </w:t>
      </w:r>
      <w:r w:rsidR="00C827BA" w:rsidRPr="00C827BA">
        <w:rPr>
          <w:sz w:val="28"/>
          <w:szCs w:val="28"/>
        </w:rPr>
        <w:t>приказ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78FD5D64" w14:textId="6A8C01F4" w:rsidR="00C827BA" w:rsidRPr="00C827BA" w:rsidRDefault="00C827BA" w:rsidP="00C827BA">
      <w:pPr>
        <w:pStyle w:val="ac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B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23.08.2017 № 816 г.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AF4C5E8" w14:textId="1833DEDC" w:rsidR="00C827BA" w:rsidRPr="00C827BA" w:rsidRDefault="00C827BA" w:rsidP="00C827BA">
      <w:pPr>
        <w:pStyle w:val="ac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827B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 магистратуры»;</w:t>
      </w:r>
    </w:p>
    <w:p w14:paraId="0B59236F" w14:textId="4A467287" w:rsidR="00C827BA" w:rsidRPr="00C827BA" w:rsidRDefault="00C827BA" w:rsidP="00C827BA">
      <w:pPr>
        <w:pStyle w:val="ac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BA">
        <w:rPr>
          <w:rFonts w:ascii="Times New Roman" w:hAnsi="Times New Roman" w:cs="Times New Roman"/>
          <w:sz w:val="28"/>
          <w:szCs w:val="28"/>
        </w:rPr>
        <w:t xml:space="preserve">приказ от 5 августа 2020 года о практической подготовке обучающихся Минобрнауки России </w:t>
      </w:r>
      <w:r w:rsidR="00C35904">
        <w:rPr>
          <w:rFonts w:ascii="Times New Roman" w:hAnsi="Times New Roman" w:cs="Times New Roman"/>
          <w:sz w:val="28"/>
          <w:szCs w:val="28"/>
        </w:rPr>
        <w:t>№</w:t>
      </w:r>
      <w:r w:rsidR="00C35904" w:rsidRPr="00C827BA">
        <w:rPr>
          <w:rFonts w:ascii="Times New Roman" w:hAnsi="Times New Roman" w:cs="Times New Roman"/>
          <w:sz w:val="28"/>
          <w:szCs w:val="28"/>
        </w:rPr>
        <w:t xml:space="preserve"> </w:t>
      </w:r>
      <w:r w:rsidRPr="00C827BA">
        <w:rPr>
          <w:rFonts w:ascii="Times New Roman" w:hAnsi="Times New Roman" w:cs="Times New Roman"/>
          <w:sz w:val="28"/>
          <w:szCs w:val="28"/>
        </w:rPr>
        <w:t xml:space="preserve">885 Минпросвещения </w:t>
      </w:r>
      <w:r w:rsidR="0009135E" w:rsidRPr="00C827BA">
        <w:rPr>
          <w:rFonts w:ascii="Times New Roman" w:hAnsi="Times New Roman" w:cs="Times New Roman"/>
          <w:sz w:val="28"/>
          <w:szCs w:val="28"/>
        </w:rPr>
        <w:t>России №</w:t>
      </w:r>
      <w:r w:rsidRPr="00C827BA">
        <w:rPr>
          <w:rFonts w:ascii="Times New Roman" w:hAnsi="Times New Roman" w:cs="Times New Roman"/>
          <w:sz w:val="28"/>
          <w:szCs w:val="28"/>
        </w:rPr>
        <w:t xml:space="preserve"> 390</w:t>
      </w:r>
    </w:p>
    <w:p w14:paraId="75B11E1B" w14:textId="32580956" w:rsidR="00C827BA" w:rsidRPr="00C827BA" w:rsidRDefault="00C827BA" w:rsidP="00C827BA">
      <w:pPr>
        <w:pStyle w:val="ac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BA">
        <w:rPr>
          <w:rFonts w:ascii="Times New Roman" w:hAnsi="Times New Roman" w:cs="Times New Roman"/>
          <w:sz w:val="28"/>
          <w:szCs w:val="28"/>
        </w:rPr>
        <w:t>профессиональные стандарты, утвержденные приказами Министерства труда и социальной защиты Российской Федерации;</w:t>
      </w:r>
    </w:p>
    <w:p w14:paraId="26DCE846" w14:textId="06397559" w:rsidR="00C827BA" w:rsidRPr="00C827BA" w:rsidRDefault="00C827BA" w:rsidP="00C827BA">
      <w:pPr>
        <w:pStyle w:val="ac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BA">
        <w:rPr>
          <w:rFonts w:ascii="Times New Roman" w:hAnsi="Times New Roman" w:cs="Times New Roman"/>
          <w:sz w:val="28"/>
          <w:szCs w:val="28"/>
        </w:rPr>
        <w:t xml:space="preserve">приказ Рособрнадзора от 14.08.2020 </w:t>
      </w:r>
      <w:r w:rsidR="00C35904">
        <w:rPr>
          <w:rFonts w:ascii="Times New Roman" w:hAnsi="Times New Roman" w:cs="Times New Roman"/>
          <w:sz w:val="28"/>
          <w:szCs w:val="28"/>
        </w:rPr>
        <w:t>№</w:t>
      </w:r>
      <w:r w:rsidR="00C35904" w:rsidRPr="00C827BA">
        <w:rPr>
          <w:rFonts w:ascii="Times New Roman" w:hAnsi="Times New Roman" w:cs="Times New Roman"/>
          <w:sz w:val="28"/>
          <w:szCs w:val="28"/>
        </w:rPr>
        <w:t xml:space="preserve"> </w:t>
      </w:r>
      <w:r w:rsidRPr="00C827BA">
        <w:rPr>
          <w:rFonts w:ascii="Times New Roman" w:hAnsi="Times New Roman" w:cs="Times New Roman"/>
          <w:sz w:val="28"/>
          <w:szCs w:val="28"/>
        </w:rPr>
        <w:t>831</w:t>
      </w:r>
      <w:r w:rsidR="00C35904">
        <w:rPr>
          <w:rFonts w:ascii="Times New Roman" w:hAnsi="Times New Roman" w:cs="Times New Roman"/>
          <w:sz w:val="28"/>
          <w:szCs w:val="28"/>
        </w:rPr>
        <w:t xml:space="preserve"> </w:t>
      </w:r>
      <w:r w:rsidRPr="00C827BA">
        <w:rPr>
          <w:rFonts w:ascii="Times New Roman" w:hAnsi="Times New Roman" w:cs="Times New Roman"/>
          <w:sz w:val="28"/>
          <w:szCs w:val="28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(Зарегистрировано в Минюсте России 12.11.2020 N 60867);</w:t>
      </w:r>
    </w:p>
    <w:p w14:paraId="03C77FA7" w14:textId="43298352" w:rsidR="00C827BA" w:rsidRPr="00C827BA" w:rsidRDefault="00C35904" w:rsidP="00C827BA">
      <w:pPr>
        <w:pStyle w:val="ac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7BA" w:rsidRPr="00C827BA">
        <w:rPr>
          <w:rFonts w:ascii="Times New Roman" w:hAnsi="Times New Roman" w:cs="Times New Roman"/>
          <w:sz w:val="28"/>
          <w:szCs w:val="28"/>
        </w:rPr>
        <w:t>приказ Минобрнауки России № 882, Минпросвещения России № 391 от 05.08.2020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программ»);</w:t>
      </w:r>
    </w:p>
    <w:p w14:paraId="1778E251" w14:textId="2A9FB4DC" w:rsidR="00C827BA" w:rsidRPr="00C827BA" w:rsidRDefault="00C35904" w:rsidP="00C827BA">
      <w:pPr>
        <w:pStyle w:val="ac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7BA" w:rsidRPr="00C827BA">
        <w:rPr>
          <w:rFonts w:ascii="Times New Roman" w:hAnsi="Times New Roman" w:cs="Times New Roman"/>
          <w:sz w:val="28"/>
          <w:szCs w:val="28"/>
        </w:rPr>
        <w:t>нормативные документы Министерства науки и высшего образования Российской Федерации (Министерство образования и науки Российской Федерации), Федеральной службы по надзору в сфере образования и науки;</w:t>
      </w:r>
    </w:p>
    <w:p w14:paraId="341D714A" w14:textId="71F818B3" w:rsidR="00DD22E1" w:rsidRPr="00C827BA" w:rsidRDefault="00C35904" w:rsidP="00C827BA">
      <w:pPr>
        <w:pStyle w:val="ac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7BA" w:rsidRPr="00C827BA">
        <w:rPr>
          <w:rFonts w:ascii="Times New Roman" w:hAnsi="Times New Roman" w:cs="Times New Roman"/>
          <w:sz w:val="28"/>
          <w:szCs w:val="28"/>
        </w:rPr>
        <w:t>Устав и локальные нормативные акты и документы ДВФУ</w:t>
      </w:r>
      <w:r w:rsidR="00DD22E1" w:rsidRPr="00C827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0D109F" w14:textId="77777777" w:rsidR="007F19B7" w:rsidRDefault="007F19B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8FF6AD" w14:textId="22A1BE45" w:rsidR="00DD22E1" w:rsidRPr="001B2F7B" w:rsidRDefault="00DD22E1" w:rsidP="00C35904">
      <w:pPr>
        <w:tabs>
          <w:tab w:val="left" w:pos="142"/>
        </w:tabs>
        <w:suppressAutoHyphens/>
        <w:spacing w:line="276" w:lineRule="auto"/>
        <w:ind w:firstLine="709"/>
        <w:rPr>
          <w:b/>
          <w:sz w:val="28"/>
          <w:szCs w:val="28"/>
        </w:rPr>
      </w:pPr>
      <w:r w:rsidRPr="001B2F7B">
        <w:rPr>
          <w:b/>
          <w:sz w:val="28"/>
          <w:szCs w:val="28"/>
        </w:rPr>
        <w:lastRenderedPageBreak/>
        <w:t>Термины, определения, обозначения, сокращения</w:t>
      </w:r>
    </w:p>
    <w:p w14:paraId="588C6573" w14:textId="77777777" w:rsid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9141366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ВО – </w:t>
      </w:r>
      <w:r w:rsidRPr="00C35904">
        <w:rPr>
          <w:bCs/>
          <w:sz w:val="28"/>
          <w:szCs w:val="28"/>
        </w:rPr>
        <w:t>высшее образование;</w:t>
      </w:r>
    </w:p>
    <w:p w14:paraId="123929E4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ВСП – </w:t>
      </w:r>
      <w:r w:rsidRPr="00C35904">
        <w:rPr>
          <w:bCs/>
          <w:sz w:val="28"/>
          <w:szCs w:val="28"/>
        </w:rPr>
        <w:t>выпускающее структурное подразделение;</w:t>
      </w:r>
    </w:p>
    <w:p w14:paraId="3608D0CB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ГИА – </w:t>
      </w:r>
      <w:r w:rsidRPr="00C35904">
        <w:rPr>
          <w:bCs/>
          <w:sz w:val="28"/>
          <w:szCs w:val="28"/>
        </w:rPr>
        <w:t>государственная итоговая аттестация;</w:t>
      </w:r>
    </w:p>
    <w:p w14:paraId="0B3EC1BC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НИР – </w:t>
      </w:r>
      <w:r w:rsidRPr="00C35904">
        <w:rPr>
          <w:bCs/>
          <w:sz w:val="28"/>
          <w:szCs w:val="28"/>
        </w:rPr>
        <w:t>научно-исследовательская работа;</w:t>
      </w:r>
    </w:p>
    <w:p w14:paraId="019AEF71" w14:textId="65A307B9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ОВЗ – </w:t>
      </w:r>
      <w:r w:rsidRPr="00C35904">
        <w:rPr>
          <w:bCs/>
          <w:sz w:val="28"/>
          <w:szCs w:val="28"/>
        </w:rPr>
        <w:t>ограниченные возможности здоровья</w:t>
      </w:r>
      <w:r>
        <w:rPr>
          <w:bCs/>
          <w:sz w:val="28"/>
          <w:szCs w:val="28"/>
        </w:rPr>
        <w:t>;</w:t>
      </w:r>
    </w:p>
    <w:p w14:paraId="2FE0609F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ОПК – </w:t>
      </w:r>
      <w:r w:rsidRPr="00C35904">
        <w:rPr>
          <w:bCs/>
          <w:sz w:val="28"/>
          <w:szCs w:val="28"/>
        </w:rPr>
        <w:t xml:space="preserve">общепрофессиональные компетенции; </w:t>
      </w:r>
    </w:p>
    <w:p w14:paraId="4DE791CC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ОПОП – </w:t>
      </w:r>
      <w:r w:rsidRPr="00C35904">
        <w:rPr>
          <w:bCs/>
          <w:sz w:val="28"/>
          <w:szCs w:val="28"/>
        </w:rPr>
        <w:t>основная профессиональная образовательная программа;</w:t>
      </w:r>
      <w:r w:rsidRPr="00C35904">
        <w:rPr>
          <w:b/>
          <w:bCs/>
          <w:sz w:val="28"/>
          <w:szCs w:val="28"/>
        </w:rPr>
        <w:t xml:space="preserve"> </w:t>
      </w:r>
    </w:p>
    <w:p w14:paraId="47D122E0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ОС ВО ДВФУ – </w:t>
      </w:r>
      <w:r w:rsidRPr="00C35904">
        <w:rPr>
          <w:bCs/>
          <w:sz w:val="28"/>
          <w:szCs w:val="28"/>
        </w:rPr>
        <w:t>образовательный стандарт высшего образования, самостоятельно устанавливаемый ДВФУ;</w:t>
      </w:r>
      <w:r w:rsidRPr="00C35904">
        <w:rPr>
          <w:b/>
          <w:bCs/>
          <w:sz w:val="28"/>
          <w:szCs w:val="28"/>
        </w:rPr>
        <w:t xml:space="preserve"> </w:t>
      </w:r>
    </w:p>
    <w:p w14:paraId="3D33D2C7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ОТФ – </w:t>
      </w:r>
      <w:r w:rsidRPr="00C35904">
        <w:rPr>
          <w:bCs/>
          <w:sz w:val="28"/>
          <w:szCs w:val="28"/>
        </w:rPr>
        <w:t>обобщенная</w:t>
      </w:r>
      <w:r w:rsidRPr="00C35904">
        <w:rPr>
          <w:bCs/>
          <w:i/>
          <w:sz w:val="28"/>
          <w:szCs w:val="28"/>
        </w:rPr>
        <w:t xml:space="preserve"> </w:t>
      </w:r>
      <w:r w:rsidRPr="00C35904">
        <w:rPr>
          <w:bCs/>
          <w:sz w:val="28"/>
          <w:szCs w:val="28"/>
        </w:rPr>
        <w:t>трудовая функция;</w:t>
      </w:r>
    </w:p>
    <w:p w14:paraId="0829E940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ПК – </w:t>
      </w:r>
      <w:r w:rsidRPr="00C35904">
        <w:rPr>
          <w:bCs/>
          <w:sz w:val="28"/>
          <w:szCs w:val="28"/>
        </w:rPr>
        <w:t>профессиональные компетенции;</w:t>
      </w:r>
    </w:p>
    <w:p w14:paraId="4AE5DE44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ПООП – </w:t>
      </w:r>
      <w:r w:rsidRPr="00C35904">
        <w:rPr>
          <w:bCs/>
          <w:sz w:val="28"/>
          <w:szCs w:val="28"/>
        </w:rPr>
        <w:t>примерная основная профессиональная программа;</w:t>
      </w:r>
    </w:p>
    <w:p w14:paraId="6F8CC25F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ПСК – </w:t>
      </w:r>
      <w:r w:rsidRPr="00C35904">
        <w:rPr>
          <w:bCs/>
          <w:sz w:val="28"/>
          <w:szCs w:val="28"/>
        </w:rPr>
        <w:t>профессионально-специализированные компетенции;</w:t>
      </w:r>
    </w:p>
    <w:p w14:paraId="0609B764" w14:textId="64923872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РПД – </w:t>
      </w:r>
      <w:r w:rsidRPr="00C35904">
        <w:rPr>
          <w:bCs/>
          <w:sz w:val="28"/>
          <w:szCs w:val="28"/>
        </w:rPr>
        <w:t>рабочая программа дисциплины</w:t>
      </w:r>
      <w:r>
        <w:rPr>
          <w:bCs/>
          <w:sz w:val="28"/>
          <w:szCs w:val="28"/>
        </w:rPr>
        <w:t>;</w:t>
      </w:r>
    </w:p>
    <w:p w14:paraId="3DCD3AFD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СПК – </w:t>
      </w:r>
      <w:r w:rsidRPr="00C35904">
        <w:rPr>
          <w:bCs/>
          <w:sz w:val="28"/>
          <w:szCs w:val="28"/>
        </w:rPr>
        <w:t>специальные профессиональные компетенции;</w:t>
      </w:r>
    </w:p>
    <w:p w14:paraId="055CD694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УК – </w:t>
      </w:r>
      <w:r w:rsidRPr="00C35904">
        <w:rPr>
          <w:bCs/>
          <w:sz w:val="28"/>
          <w:szCs w:val="28"/>
        </w:rPr>
        <w:t>универсальные компетенции;</w:t>
      </w:r>
    </w:p>
    <w:p w14:paraId="55A09700" w14:textId="77777777" w:rsidR="00C35904" w:rsidRPr="00C35904" w:rsidRDefault="00C35904" w:rsidP="00C35904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УПК – </w:t>
      </w:r>
      <w:r w:rsidRPr="00C35904">
        <w:rPr>
          <w:bCs/>
          <w:sz w:val="28"/>
          <w:szCs w:val="28"/>
        </w:rPr>
        <w:t>универсальные профессиональные компетенции;</w:t>
      </w:r>
    </w:p>
    <w:p w14:paraId="05D1D6AC" w14:textId="6409C3A2" w:rsidR="00DD22E1" w:rsidRPr="00C35904" w:rsidRDefault="00C35904" w:rsidP="00CA44F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5904">
        <w:rPr>
          <w:b/>
          <w:bCs/>
          <w:sz w:val="28"/>
          <w:szCs w:val="28"/>
        </w:rPr>
        <w:t xml:space="preserve">ФГОС ВО – </w:t>
      </w:r>
      <w:r w:rsidRPr="00C35904">
        <w:rPr>
          <w:bCs/>
          <w:sz w:val="28"/>
          <w:szCs w:val="28"/>
        </w:rPr>
        <w:t>федеральный государственный образовательный стандарт высшего образования.</w:t>
      </w:r>
    </w:p>
    <w:p w14:paraId="5E252D05" w14:textId="1D1CC62B" w:rsidR="00DD22E1" w:rsidRDefault="00DD22E1" w:rsidP="00C35904">
      <w:pPr>
        <w:tabs>
          <w:tab w:val="left" w:pos="142"/>
        </w:tabs>
        <w:spacing w:line="276" w:lineRule="auto"/>
        <w:jc w:val="center"/>
        <w:rPr>
          <w:b/>
          <w:bCs/>
          <w:sz w:val="28"/>
          <w:szCs w:val="28"/>
        </w:rPr>
      </w:pPr>
      <w:r w:rsidRPr="001B2F7B">
        <w:rPr>
          <w:sz w:val="28"/>
          <w:szCs w:val="28"/>
        </w:rPr>
        <w:br w:type="page"/>
      </w:r>
      <w:r w:rsidRPr="001B2F7B">
        <w:rPr>
          <w:b/>
          <w:bCs/>
          <w:sz w:val="28"/>
          <w:szCs w:val="28"/>
        </w:rPr>
        <w:lastRenderedPageBreak/>
        <w:t>Цели и задачи основной профессиональной образовательной программы</w:t>
      </w:r>
    </w:p>
    <w:p w14:paraId="4AF8B313" w14:textId="7E83141E" w:rsidR="0038362C" w:rsidRPr="005C5692" w:rsidRDefault="0038362C" w:rsidP="0038362C">
      <w:pPr>
        <w:spacing w:line="276" w:lineRule="auto"/>
        <w:ind w:firstLine="709"/>
        <w:jc w:val="both"/>
        <w:rPr>
          <w:sz w:val="28"/>
          <w:szCs w:val="28"/>
        </w:rPr>
      </w:pPr>
      <w:r w:rsidRPr="005C5692">
        <w:rPr>
          <w:bCs/>
          <w:sz w:val="28"/>
          <w:szCs w:val="28"/>
        </w:rPr>
        <w:t>Образовательная цель</w:t>
      </w:r>
      <w:r>
        <w:rPr>
          <w:bCs/>
          <w:sz w:val="28"/>
          <w:szCs w:val="28"/>
        </w:rPr>
        <w:t xml:space="preserve"> </w:t>
      </w:r>
      <w:r w:rsidRPr="005C5692">
        <w:rPr>
          <w:bCs/>
          <w:sz w:val="28"/>
          <w:szCs w:val="28"/>
        </w:rPr>
        <w:t>программы направления</w:t>
      </w:r>
      <w:r>
        <w:rPr>
          <w:bCs/>
          <w:sz w:val="28"/>
          <w:szCs w:val="28"/>
        </w:rPr>
        <w:t xml:space="preserve"> </w:t>
      </w:r>
      <w:r w:rsidR="00B67EE9" w:rsidRPr="00B67EE9">
        <w:rPr>
          <w:bCs/>
          <w:sz w:val="28"/>
          <w:szCs w:val="28"/>
        </w:rPr>
        <w:t>04.04.01 «Химия»,</w:t>
      </w:r>
      <w:r w:rsidRPr="005C5692">
        <w:rPr>
          <w:bCs/>
          <w:sz w:val="28"/>
          <w:szCs w:val="28"/>
        </w:rPr>
        <w:t xml:space="preserve"> магистерская программа </w:t>
      </w:r>
      <w:bookmarkStart w:id="1" w:name="_Hlk72013756"/>
      <w:r w:rsidRPr="005C5692">
        <w:rPr>
          <w:bCs/>
          <w:sz w:val="28"/>
          <w:szCs w:val="28"/>
        </w:rPr>
        <w:t>«</w:t>
      </w:r>
      <w:r w:rsidR="007F19B7" w:rsidRPr="007F19B7">
        <w:rPr>
          <w:bCs/>
          <w:sz w:val="28"/>
          <w:szCs w:val="28"/>
        </w:rPr>
        <w:t>Фундаментальная химия (совместно с ИХ ДВО РАН и ТИБОХ ДВО РАН)</w:t>
      </w:r>
      <w:r w:rsidRPr="005C5692">
        <w:rPr>
          <w:bCs/>
          <w:sz w:val="28"/>
          <w:szCs w:val="28"/>
        </w:rPr>
        <w:t>»</w:t>
      </w:r>
      <w:bookmarkEnd w:id="1"/>
      <w:r w:rsidR="00B67E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2F952558" w14:textId="0A15A3DE" w:rsidR="005C5692" w:rsidRPr="005C5692" w:rsidRDefault="005C5692" w:rsidP="008F525A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8F525A">
        <w:rPr>
          <w:bCs/>
          <w:sz w:val="28"/>
          <w:szCs w:val="28"/>
        </w:rPr>
        <w:t>Задача</w:t>
      </w:r>
      <w:r>
        <w:rPr>
          <w:bCs/>
          <w:sz w:val="28"/>
          <w:szCs w:val="28"/>
        </w:rPr>
        <w:t xml:space="preserve"> (задачи)</w:t>
      </w:r>
      <w:r w:rsidRPr="008F525A">
        <w:rPr>
          <w:bCs/>
          <w:sz w:val="28"/>
          <w:szCs w:val="28"/>
        </w:rPr>
        <w:t xml:space="preserve"> ОПОП ВО по направлению подготовки </w:t>
      </w:r>
      <w:r w:rsidR="00B67EE9" w:rsidRPr="00B67EE9">
        <w:rPr>
          <w:bCs/>
          <w:sz w:val="28"/>
          <w:szCs w:val="28"/>
        </w:rPr>
        <w:t>04.04.01 «Химия», магистерская программа «Фундаментальная химия (совместно с ИХ ДВО РАН и ТИБОХ ДВО РАН)»</w:t>
      </w:r>
      <w:r w:rsidRPr="008F525A">
        <w:rPr>
          <w:bCs/>
          <w:sz w:val="28"/>
          <w:szCs w:val="28"/>
        </w:rPr>
        <w:t xml:space="preserve"> состоит в</w:t>
      </w:r>
      <w:r>
        <w:rPr>
          <w:bCs/>
          <w:sz w:val="28"/>
          <w:szCs w:val="28"/>
        </w:rPr>
        <w:t xml:space="preserve"> </w:t>
      </w:r>
      <w:r w:rsidR="00B67EE9" w:rsidRPr="00B67EE9">
        <w:rPr>
          <w:bCs/>
          <w:sz w:val="28"/>
          <w:szCs w:val="28"/>
        </w:rPr>
        <w:t>развити</w:t>
      </w:r>
      <w:r w:rsidR="00B67EE9">
        <w:rPr>
          <w:bCs/>
          <w:sz w:val="28"/>
          <w:szCs w:val="28"/>
        </w:rPr>
        <w:t>и</w:t>
      </w:r>
      <w:r w:rsidR="00B67EE9" w:rsidRPr="00B67EE9">
        <w:rPr>
          <w:bCs/>
          <w:sz w:val="28"/>
          <w:szCs w:val="28"/>
        </w:rPr>
        <w:t xml:space="preserve"> у студентов личностных качеств, формировани</w:t>
      </w:r>
      <w:r w:rsidR="00B67EE9">
        <w:rPr>
          <w:bCs/>
          <w:sz w:val="28"/>
          <w:szCs w:val="28"/>
        </w:rPr>
        <w:t>и</w:t>
      </w:r>
      <w:r w:rsidR="00B67EE9" w:rsidRPr="00B67EE9">
        <w:rPr>
          <w:bCs/>
          <w:sz w:val="28"/>
          <w:szCs w:val="28"/>
        </w:rPr>
        <w:t xml:space="preserve"> универсальных, общепрофессиональных и профессиональных компетенций в соответствии с ФГОС ВО 3++, определяющих способность выпускника (магистра) к активной общественной и профессиональной деятельности. </w:t>
      </w:r>
    </w:p>
    <w:p w14:paraId="347F7116" w14:textId="77777777" w:rsidR="00B67EE9" w:rsidRDefault="00DD22E1" w:rsidP="00B3124D">
      <w:pPr>
        <w:suppressAutoHyphens/>
        <w:spacing w:line="276" w:lineRule="auto"/>
        <w:ind w:firstLine="709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 xml:space="preserve">Типы задач профессиональной деятельности выпускников: </w:t>
      </w:r>
    </w:p>
    <w:p w14:paraId="7EE9EF97" w14:textId="06ACF6A9" w:rsidR="00B67EE9" w:rsidRPr="005130B4" w:rsidRDefault="00B67EE9" w:rsidP="00B3124D">
      <w:pPr>
        <w:suppressAutoHyphens/>
        <w:spacing w:line="276" w:lineRule="auto"/>
        <w:ind w:firstLine="709"/>
        <w:rPr>
          <w:sz w:val="28"/>
          <w:szCs w:val="28"/>
        </w:rPr>
      </w:pPr>
      <w:r w:rsidRPr="005130B4">
        <w:rPr>
          <w:sz w:val="28"/>
          <w:szCs w:val="28"/>
        </w:rPr>
        <w:t>научно-исследовательская;</w:t>
      </w:r>
    </w:p>
    <w:p w14:paraId="6F99709C" w14:textId="77777777" w:rsidR="00B67EE9" w:rsidRPr="005130B4" w:rsidRDefault="00B67EE9" w:rsidP="00B3124D">
      <w:pPr>
        <w:suppressAutoHyphens/>
        <w:spacing w:line="276" w:lineRule="auto"/>
        <w:ind w:firstLine="709"/>
        <w:rPr>
          <w:sz w:val="28"/>
          <w:szCs w:val="28"/>
        </w:rPr>
      </w:pPr>
      <w:r w:rsidRPr="005130B4">
        <w:rPr>
          <w:sz w:val="28"/>
          <w:szCs w:val="28"/>
        </w:rPr>
        <w:t>организационно-управленческая;</w:t>
      </w:r>
    </w:p>
    <w:p w14:paraId="6C81FB25" w14:textId="77777777" w:rsidR="00B67EE9" w:rsidRPr="00D22D3B" w:rsidRDefault="00B67EE9" w:rsidP="00B3124D">
      <w:pPr>
        <w:suppressAutoHyphens/>
        <w:spacing w:line="276" w:lineRule="auto"/>
        <w:ind w:firstLine="709"/>
        <w:rPr>
          <w:sz w:val="28"/>
          <w:szCs w:val="28"/>
        </w:rPr>
      </w:pPr>
      <w:r w:rsidRPr="00D22D3B">
        <w:rPr>
          <w:sz w:val="28"/>
          <w:szCs w:val="28"/>
        </w:rPr>
        <w:t>педагогическая.</w:t>
      </w:r>
    </w:p>
    <w:p w14:paraId="2A8D6486" w14:textId="4D97D93C" w:rsidR="0038362C" w:rsidRPr="001B2F7B" w:rsidRDefault="0038362C" w:rsidP="00CA4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Специфика </w:t>
      </w:r>
      <w:r w:rsidRPr="0038362C">
        <w:rPr>
          <w:bCs/>
          <w:sz w:val="28"/>
          <w:szCs w:val="28"/>
        </w:rPr>
        <w:t>данной образовательной программы заключается в подготовке выпускника к</w:t>
      </w:r>
      <w:r w:rsidR="00B67EE9" w:rsidRPr="00B67EE9">
        <w:rPr>
          <w:bCs/>
          <w:sz w:val="28"/>
          <w:szCs w:val="28"/>
        </w:rPr>
        <w:t xml:space="preserve"> решени</w:t>
      </w:r>
      <w:r w:rsidR="00B67EE9">
        <w:rPr>
          <w:bCs/>
          <w:sz w:val="28"/>
          <w:szCs w:val="28"/>
        </w:rPr>
        <w:t>ю</w:t>
      </w:r>
      <w:r w:rsidR="00B67EE9" w:rsidRPr="00B67EE9">
        <w:rPr>
          <w:bCs/>
          <w:sz w:val="28"/>
          <w:szCs w:val="28"/>
        </w:rPr>
        <w:t xml:space="preserve"> проблем, требующих применения фундаментальных знаний в области химии, смежных наук и реальном секторе экономики (при производстве различных видов продукции с использованием химических реагентов, добыче и переработке природных ископаемых).</w:t>
      </w:r>
      <w:r w:rsidR="00B67EE9" w:rsidRPr="00B67EE9">
        <w:t xml:space="preserve"> </w:t>
      </w:r>
      <w:r w:rsidR="00B67EE9" w:rsidRPr="00B67EE9">
        <w:rPr>
          <w:bCs/>
          <w:sz w:val="28"/>
          <w:szCs w:val="28"/>
        </w:rPr>
        <w:t>Выпускники осуществляют научно-исследовательскую деятельность в составе научного коллектива, занимаются практическим применением фундаментальных знаний в области химии с целью получения новых знаний, разработки новых методов получения веществ и материалов, оптимизации технологических процессов.</w:t>
      </w:r>
    </w:p>
    <w:p w14:paraId="03E5C8B9" w14:textId="77777777" w:rsidR="00DD22E1" w:rsidRPr="001B2F7B" w:rsidRDefault="00DD22E1" w:rsidP="008F525A">
      <w:pPr>
        <w:spacing w:line="276" w:lineRule="auto"/>
        <w:ind w:firstLine="709"/>
        <w:jc w:val="both"/>
        <w:rPr>
          <w:sz w:val="28"/>
          <w:szCs w:val="28"/>
        </w:rPr>
      </w:pPr>
    </w:p>
    <w:p w14:paraId="21520FD1" w14:textId="0FB9F803" w:rsidR="00DD22E1" w:rsidRDefault="00DD22E1" w:rsidP="00CA44F6">
      <w:pPr>
        <w:tabs>
          <w:tab w:val="left" w:pos="993"/>
        </w:tabs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2F7B">
        <w:rPr>
          <w:rFonts w:eastAsia="Calibri"/>
          <w:b/>
          <w:bCs/>
          <w:sz w:val="28"/>
          <w:szCs w:val="28"/>
          <w:lang w:eastAsia="en-US"/>
        </w:rPr>
        <w:t>Трудоемкость ОПОП по направлению подготовки</w:t>
      </w:r>
      <w:r w:rsidR="0038362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3F279881" w14:textId="096002BF" w:rsidR="0038362C" w:rsidRPr="0038362C" w:rsidRDefault="0038362C" w:rsidP="0009135E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8362C">
        <w:rPr>
          <w:sz w:val="28"/>
          <w:szCs w:val="28"/>
          <w:lang w:eastAsia="en-US"/>
        </w:rPr>
        <w:t xml:space="preserve">Нормативный срок освоения ОПОП </w:t>
      </w:r>
      <w:r w:rsidRPr="0038362C">
        <w:rPr>
          <w:bCs/>
          <w:sz w:val="28"/>
          <w:szCs w:val="28"/>
        </w:rPr>
        <w:t xml:space="preserve">по направлению подготовки </w:t>
      </w:r>
      <w:r w:rsidR="00B67EE9" w:rsidRPr="00B67EE9">
        <w:rPr>
          <w:bCs/>
          <w:sz w:val="28"/>
          <w:szCs w:val="28"/>
        </w:rPr>
        <w:t>04.04.01 «Химия», магистерская программа «Фундаментальная химия (совместно с ИХ ДВО РАН и ТИБОХ ДВО РАН)»</w:t>
      </w:r>
      <w:r w:rsidR="00B67EE9">
        <w:rPr>
          <w:bCs/>
          <w:sz w:val="28"/>
          <w:szCs w:val="28"/>
        </w:rPr>
        <w:t xml:space="preserve"> </w:t>
      </w:r>
      <w:r w:rsidRPr="0038362C">
        <w:rPr>
          <w:sz w:val="28"/>
          <w:szCs w:val="28"/>
          <w:lang w:eastAsia="en-US"/>
        </w:rPr>
        <w:t>составляет 2</w:t>
      </w:r>
      <w:r w:rsidR="005924EA">
        <w:rPr>
          <w:sz w:val="28"/>
          <w:szCs w:val="28"/>
          <w:lang w:eastAsia="en-US"/>
        </w:rPr>
        <w:t xml:space="preserve"> </w:t>
      </w:r>
      <w:r w:rsidRPr="0038362C">
        <w:rPr>
          <w:sz w:val="28"/>
          <w:szCs w:val="28"/>
          <w:lang w:eastAsia="en-US"/>
        </w:rPr>
        <w:t>года для очной формы обучения.</w:t>
      </w:r>
    </w:p>
    <w:p w14:paraId="0F59E501" w14:textId="591B363B" w:rsidR="0038362C" w:rsidRPr="001B2F7B" w:rsidRDefault="0038362C" w:rsidP="008F525A">
      <w:pPr>
        <w:tabs>
          <w:tab w:val="left" w:pos="993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62C">
        <w:rPr>
          <w:sz w:val="28"/>
          <w:szCs w:val="28"/>
          <w:lang w:eastAsia="en-US"/>
        </w:rPr>
        <w:t>Общая трудоемкость освоения основной образовательной программы для очной формы обучения составляет 120</w:t>
      </w:r>
      <w:r w:rsidR="005924EA">
        <w:rPr>
          <w:sz w:val="28"/>
          <w:szCs w:val="28"/>
          <w:lang w:eastAsia="en-US"/>
        </w:rPr>
        <w:t xml:space="preserve"> </w:t>
      </w:r>
      <w:r w:rsidRPr="0038362C">
        <w:rPr>
          <w:sz w:val="28"/>
          <w:szCs w:val="28"/>
          <w:lang w:eastAsia="en-US"/>
        </w:rPr>
        <w:t>зачетных единиц (60 зачетных единиц за учебный год).</w:t>
      </w:r>
    </w:p>
    <w:p w14:paraId="723C1A61" w14:textId="77777777" w:rsidR="00DD22E1" w:rsidRPr="001B2F7B" w:rsidRDefault="00DD22E1" w:rsidP="00CA44F6">
      <w:pPr>
        <w:spacing w:line="276" w:lineRule="auto"/>
        <w:ind w:firstLine="850"/>
        <w:jc w:val="both"/>
        <w:rPr>
          <w:sz w:val="28"/>
          <w:szCs w:val="28"/>
        </w:rPr>
      </w:pPr>
    </w:p>
    <w:p w14:paraId="06CCFDD8" w14:textId="77777777" w:rsidR="00DD22E1" w:rsidRPr="001B2F7B" w:rsidRDefault="00DD22E1" w:rsidP="00CA44F6">
      <w:pPr>
        <w:spacing w:line="276" w:lineRule="auto"/>
        <w:jc w:val="center"/>
        <w:rPr>
          <w:sz w:val="28"/>
          <w:szCs w:val="28"/>
        </w:rPr>
      </w:pPr>
      <w:r w:rsidRPr="001B2F7B">
        <w:rPr>
          <w:b/>
          <w:bCs/>
          <w:sz w:val="28"/>
          <w:szCs w:val="28"/>
        </w:rPr>
        <w:t>Область профессиональной деятельности</w:t>
      </w:r>
    </w:p>
    <w:p w14:paraId="5B4CBFE3" w14:textId="2A282E7C" w:rsidR="005924EA" w:rsidRDefault="00DD22E1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924EA">
        <w:rPr>
          <w:bCs/>
          <w:sz w:val="28"/>
          <w:szCs w:val="28"/>
        </w:rPr>
        <w:t>магистратуры</w:t>
      </w:r>
      <w:r w:rsidRPr="001B2F7B">
        <w:rPr>
          <w:bCs/>
          <w:sz w:val="28"/>
          <w:szCs w:val="28"/>
        </w:rPr>
        <w:t xml:space="preserve">, могут осуществлять профессиональную деятельность: </w:t>
      </w:r>
    </w:p>
    <w:p w14:paraId="3038FD9D" w14:textId="628C0929" w:rsidR="005924EA" w:rsidRDefault="005924EA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B67EE9" w:rsidRPr="00B67EE9">
        <w:rPr>
          <w:bCs/>
          <w:sz w:val="28"/>
          <w:szCs w:val="28"/>
        </w:rPr>
        <w:t>01 Образование и наука (в сфере основного общего и среднего общего образования, профессионального обучения, среднего профессионального и высшего образования, дополнительного образования, в сфере научных исследований);</w:t>
      </w:r>
    </w:p>
    <w:p w14:paraId="0AE02CB3" w14:textId="0123C5FC" w:rsidR="005924EA" w:rsidRDefault="005924EA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67EE9" w:rsidRPr="00B67EE9">
        <w:rPr>
          <w:bCs/>
          <w:sz w:val="28"/>
          <w:szCs w:val="28"/>
        </w:rPr>
        <w:t>26 Химическое, химико-технологическое производство (в сфере оптимизации существующих и разработки новых технологий, методов и методик получения и анализа продукции, в сфере контроля качества сырья, полуфабрикатов и готовой продукции, в сфере паспортизации и сертификации продукции</w:t>
      </w:r>
      <w:r w:rsidR="00B67EE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0132EBAA" w14:textId="43CA11E3" w:rsidR="00DD22E1" w:rsidRPr="001B2F7B" w:rsidRDefault="005924EA" w:rsidP="00CA4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67EE9" w:rsidRPr="00B67EE9">
        <w:rPr>
          <w:bCs/>
          <w:sz w:val="28"/>
          <w:szCs w:val="28"/>
        </w:rPr>
        <w:t>40 Сквозные виды профессиональной деятельности в промышленности (в сфере научно-технических, опытно-конструкторских разработок и внедрения химической продукции различного назначения, в сфере метрологии, сертификации и технического контроля качества продукции</w:t>
      </w:r>
      <w:r w:rsidR="00B67EE9">
        <w:rPr>
          <w:bCs/>
          <w:sz w:val="28"/>
          <w:szCs w:val="28"/>
        </w:rPr>
        <w:t>).</w:t>
      </w:r>
    </w:p>
    <w:p w14:paraId="5F90467E" w14:textId="77777777" w:rsidR="009A6FBE" w:rsidRDefault="009A6FBE" w:rsidP="008F525A">
      <w:pPr>
        <w:spacing w:line="276" w:lineRule="auto"/>
        <w:ind w:firstLine="709"/>
        <w:jc w:val="both"/>
        <w:rPr>
          <w:sz w:val="28"/>
          <w:szCs w:val="28"/>
        </w:rPr>
      </w:pPr>
      <w:r w:rsidRPr="00B41747">
        <w:rPr>
          <w:sz w:val="28"/>
          <w:szCs w:val="28"/>
        </w:rPr>
        <w:t>Выпускники могут осуществлять профессиональную деятельность в други</w:t>
      </w:r>
      <w:r>
        <w:rPr>
          <w:sz w:val="28"/>
          <w:szCs w:val="28"/>
        </w:rPr>
        <w:t>х</w:t>
      </w:r>
      <w:r w:rsidRPr="00B41747">
        <w:rPr>
          <w:sz w:val="28"/>
          <w:szCs w:val="28"/>
        </w:rPr>
        <w:t xml:space="preserve"> областях профессиональной деятельности </w:t>
      </w:r>
      <w:r>
        <w:rPr>
          <w:sz w:val="28"/>
          <w:szCs w:val="28"/>
        </w:rPr>
        <w:t xml:space="preserve">и (или) сферах профессиональной деятельности </w:t>
      </w:r>
      <w:r w:rsidRPr="00B41747">
        <w:rPr>
          <w:sz w:val="28"/>
          <w:szCs w:val="28"/>
        </w:rPr>
        <w:t>при условии соответствия уровня их образования и полученных компетенци</w:t>
      </w:r>
      <w:r>
        <w:rPr>
          <w:sz w:val="28"/>
          <w:szCs w:val="28"/>
        </w:rPr>
        <w:t>й</w:t>
      </w:r>
      <w:r w:rsidRPr="00B41747">
        <w:rPr>
          <w:sz w:val="28"/>
          <w:szCs w:val="28"/>
        </w:rPr>
        <w:t xml:space="preserve"> требованиям к квалификации работника.</w:t>
      </w:r>
    </w:p>
    <w:p w14:paraId="4CFE7AEA" w14:textId="77777777" w:rsidR="007F60D0" w:rsidRDefault="007F60D0" w:rsidP="008F525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EB8292D" w14:textId="77777777" w:rsidR="00DD22E1" w:rsidRPr="001B2F7B" w:rsidRDefault="00DD22E1" w:rsidP="00CA44F6">
      <w:pPr>
        <w:spacing w:line="276" w:lineRule="auto"/>
        <w:jc w:val="center"/>
        <w:rPr>
          <w:sz w:val="28"/>
          <w:szCs w:val="28"/>
        </w:rPr>
      </w:pPr>
      <w:r w:rsidRPr="001B2F7B">
        <w:rPr>
          <w:b/>
          <w:bCs/>
          <w:sz w:val="28"/>
          <w:szCs w:val="28"/>
        </w:rPr>
        <w:t>Объекты профессиональной деятельности</w:t>
      </w:r>
    </w:p>
    <w:p w14:paraId="45F2CD39" w14:textId="0FDEF37B" w:rsidR="00B67EE9" w:rsidRPr="00B67EE9" w:rsidRDefault="00132DB8" w:rsidP="00B67EE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132DB8">
        <w:rPr>
          <w:bCs/>
          <w:sz w:val="28"/>
          <w:szCs w:val="28"/>
        </w:rPr>
        <w:t xml:space="preserve">Объектами профессиональной деятельности выпускников, освоивших программу </w:t>
      </w:r>
      <w:r>
        <w:rPr>
          <w:bCs/>
          <w:sz w:val="28"/>
          <w:szCs w:val="28"/>
        </w:rPr>
        <w:t>магистратуры</w:t>
      </w:r>
      <w:r w:rsidRPr="00132DB8">
        <w:rPr>
          <w:bCs/>
          <w:sz w:val="28"/>
          <w:szCs w:val="28"/>
        </w:rPr>
        <w:t>, являются</w:t>
      </w:r>
      <w:r>
        <w:rPr>
          <w:bCs/>
          <w:sz w:val="28"/>
          <w:szCs w:val="28"/>
        </w:rPr>
        <w:t xml:space="preserve"> </w:t>
      </w:r>
      <w:r w:rsidR="00B67EE9" w:rsidRPr="00B67EE9">
        <w:rPr>
          <w:bCs/>
          <w:sz w:val="28"/>
          <w:szCs w:val="28"/>
        </w:rPr>
        <w:t>химические элементы, вещества, материалы, сырьевые ресурсы, химические процессы и явления;</w:t>
      </w:r>
    </w:p>
    <w:p w14:paraId="0EB7D203" w14:textId="77777777" w:rsidR="00B67EE9" w:rsidRPr="00B67EE9" w:rsidRDefault="00B67EE9" w:rsidP="00B67EE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B67EE9">
        <w:rPr>
          <w:bCs/>
          <w:sz w:val="28"/>
          <w:szCs w:val="28"/>
        </w:rPr>
        <w:t>профессиональное оборудование;</w:t>
      </w:r>
    </w:p>
    <w:p w14:paraId="3D006973" w14:textId="77777777" w:rsidR="00B67EE9" w:rsidRPr="00B67EE9" w:rsidRDefault="00B67EE9" w:rsidP="00B67EE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B67EE9">
        <w:rPr>
          <w:bCs/>
          <w:sz w:val="28"/>
          <w:szCs w:val="28"/>
        </w:rPr>
        <w:t>источники профессиональной информации, документация профессионального и производственного назначения;</w:t>
      </w:r>
    </w:p>
    <w:p w14:paraId="53DA28A2" w14:textId="77777777" w:rsidR="00B67EE9" w:rsidRPr="00B67EE9" w:rsidRDefault="00B67EE9" w:rsidP="00B67EE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B67EE9">
        <w:rPr>
          <w:bCs/>
          <w:sz w:val="28"/>
          <w:szCs w:val="28"/>
        </w:rPr>
        <w:t>образовательные программы и образовательный процесс.</w:t>
      </w:r>
    </w:p>
    <w:p w14:paraId="2DFE5CD5" w14:textId="772F78F8" w:rsidR="00132DB8" w:rsidRDefault="00B67EE9" w:rsidP="00B67EE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B67EE9">
        <w:rPr>
          <w:bCs/>
          <w:sz w:val="28"/>
          <w:szCs w:val="28"/>
        </w:rPr>
        <w:t>К объектам профессиональной деятельности могут быть также отнесены и различные области химии (например, неорганическая, органическая, аналитическая, физическая и т.д.) и смежных с ней наук (например, биохимия, химическая физика, биотехнология и т.п.)</w:t>
      </w:r>
      <w:r w:rsidR="00132DB8">
        <w:rPr>
          <w:bCs/>
          <w:sz w:val="28"/>
          <w:szCs w:val="28"/>
        </w:rPr>
        <w:t>.</w:t>
      </w:r>
      <w:r w:rsidR="00132DB8" w:rsidRPr="00132DB8">
        <w:rPr>
          <w:bCs/>
          <w:sz w:val="28"/>
          <w:szCs w:val="28"/>
        </w:rPr>
        <w:t xml:space="preserve"> </w:t>
      </w:r>
    </w:p>
    <w:p w14:paraId="02CABC3C" w14:textId="77777777" w:rsidR="00C360A7" w:rsidRPr="001C5684" w:rsidRDefault="00C360A7" w:rsidP="00CA44F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268"/>
        <w:gridCol w:w="2127"/>
        <w:gridCol w:w="2693"/>
        <w:gridCol w:w="2272"/>
      </w:tblGrid>
      <w:tr w:rsidR="00DD22E1" w:rsidRPr="006F49B0" w14:paraId="24F87D13" w14:textId="77777777" w:rsidTr="008F525A">
        <w:trPr>
          <w:trHeight w:hRule="exact" w:val="1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C209" w14:textId="59BE3547" w:rsidR="00DD22E1" w:rsidRPr="00947F4C" w:rsidRDefault="00DD22E1" w:rsidP="008F525A">
            <w:pPr>
              <w:ind w:left="113" w:right="113"/>
              <w:contextualSpacing/>
              <w:jc w:val="center"/>
              <w:rPr>
                <w:sz w:val="22"/>
                <w:szCs w:val="24"/>
              </w:rPr>
            </w:pPr>
            <w:r w:rsidRPr="008F525A">
              <w:rPr>
                <w:b/>
                <w:bCs/>
                <w:sz w:val="22"/>
                <w:szCs w:val="24"/>
              </w:rPr>
              <w:t xml:space="preserve">Область профессиональной деятельности </w:t>
            </w:r>
            <w:r w:rsidR="007F60D0" w:rsidRPr="008F525A">
              <w:rPr>
                <w:b/>
                <w:bCs/>
                <w:sz w:val="22"/>
                <w:szCs w:val="24"/>
              </w:rPr>
              <w:br/>
            </w:r>
            <w:r w:rsidRPr="008F525A">
              <w:rPr>
                <w:b/>
                <w:bCs/>
                <w:sz w:val="22"/>
                <w:szCs w:val="24"/>
              </w:rPr>
              <w:t>(по Реестру Минтруда)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956E" w14:textId="77777777" w:rsidR="00DD22E1" w:rsidRPr="00947F4C" w:rsidRDefault="00DD22E1" w:rsidP="008F525A">
            <w:pPr>
              <w:ind w:left="113" w:right="113"/>
              <w:contextualSpacing/>
              <w:jc w:val="center"/>
              <w:rPr>
                <w:sz w:val="22"/>
                <w:szCs w:val="24"/>
              </w:rPr>
            </w:pPr>
            <w:r w:rsidRPr="008F525A">
              <w:rPr>
                <w:b/>
                <w:bCs/>
                <w:sz w:val="22"/>
                <w:szCs w:val="24"/>
              </w:rPr>
              <w:t>Типы задач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85B6" w14:textId="77777777" w:rsidR="00DD22E1" w:rsidRPr="00947F4C" w:rsidRDefault="00DD22E1" w:rsidP="008F525A">
            <w:pPr>
              <w:ind w:left="113" w:right="113"/>
              <w:contextualSpacing/>
              <w:jc w:val="center"/>
              <w:rPr>
                <w:sz w:val="22"/>
                <w:szCs w:val="24"/>
              </w:rPr>
            </w:pPr>
            <w:r w:rsidRPr="008F525A">
              <w:rPr>
                <w:b/>
                <w:bCs/>
                <w:sz w:val="22"/>
                <w:szCs w:val="24"/>
              </w:rPr>
              <w:t>Задачи профессиональной деятельности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6E6A" w14:textId="77777777" w:rsidR="00DD22E1" w:rsidRPr="00947F4C" w:rsidRDefault="00DD22E1" w:rsidP="008F525A">
            <w:pPr>
              <w:ind w:left="113" w:right="113" w:firstLine="11"/>
              <w:contextualSpacing/>
              <w:jc w:val="center"/>
              <w:rPr>
                <w:sz w:val="22"/>
                <w:szCs w:val="24"/>
              </w:rPr>
            </w:pPr>
            <w:r w:rsidRPr="008F525A">
              <w:rPr>
                <w:b/>
                <w:bCs/>
                <w:sz w:val="22"/>
                <w:szCs w:val="24"/>
              </w:rPr>
              <w:t>Объекты профессиональной деятельности (или области знания)</w:t>
            </w:r>
          </w:p>
        </w:tc>
      </w:tr>
      <w:tr w:rsidR="00B67EE9" w:rsidRPr="006F49B0" w14:paraId="54997A2A" w14:textId="77777777" w:rsidTr="00C615C8">
        <w:trPr>
          <w:trHeight w:hRule="exact" w:val="85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0DF4" w14:textId="693A8543" w:rsidR="00B67EE9" w:rsidRPr="008F525A" w:rsidRDefault="00B67EE9" w:rsidP="00B67EE9">
            <w:pPr>
              <w:ind w:left="113" w:right="113"/>
              <w:contextualSpacing/>
              <w:rPr>
                <w:sz w:val="22"/>
                <w:szCs w:val="22"/>
              </w:rPr>
            </w:pPr>
            <w:r w:rsidRPr="008F525A">
              <w:rPr>
                <w:bCs/>
                <w:sz w:val="22"/>
                <w:szCs w:val="22"/>
              </w:rPr>
              <w:lastRenderedPageBreak/>
              <w:t>01 Образование и наука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95B" w14:textId="77777777" w:rsidR="00B67EE9" w:rsidRPr="009D2CD8" w:rsidRDefault="00B67EE9" w:rsidP="00B67EE9">
            <w:pPr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Педагогический;</w:t>
            </w:r>
          </w:p>
          <w:p w14:paraId="68543857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02024B1C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2D081B0F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2B02D689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26ED0636" w14:textId="77777777" w:rsidR="00B67EE9" w:rsidRPr="009D2CD8" w:rsidRDefault="00B67EE9" w:rsidP="00B67EE9">
            <w:pPr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 xml:space="preserve">научно-исследовательский; </w:t>
            </w:r>
          </w:p>
          <w:p w14:paraId="6E14012F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107E516D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5906850F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6A2B6EB5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1F4302ED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68D40A86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009B317F" w14:textId="7340B747" w:rsidR="00B67EE9" w:rsidRPr="008F525A" w:rsidRDefault="00B67EE9" w:rsidP="00B67EE9">
            <w:pPr>
              <w:ind w:left="113" w:right="113"/>
              <w:contextualSpacing/>
              <w:jc w:val="both"/>
              <w:rPr>
                <w:sz w:val="22"/>
                <w:szCs w:val="22"/>
              </w:rPr>
            </w:pPr>
            <w:r w:rsidRPr="009D2CD8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0309" w14:textId="77777777" w:rsidR="00B67EE9" w:rsidRPr="009D2CD8" w:rsidRDefault="00B67EE9" w:rsidP="00C615C8">
            <w:pPr>
              <w:ind w:left="141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 xml:space="preserve">Разработка и реализация образовательных программ высшей школы, СПО, ДО; </w:t>
            </w:r>
          </w:p>
          <w:p w14:paraId="52C34ADB" w14:textId="77777777" w:rsidR="00B67EE9" w:rsidRPr="009D2CD8" w:rsidRDefault="00B67EE9" w:rsidP="00C615C8">
            <w:pPr>
              <w:ind w:left="141"/>
              <w:rPr>
                <w:sz w:val="24"/>
                <w:szCs w:val="24"/>
              </w:rPr>
            </w:pPr>
          </w:p>
          <w:p w14:paraId="291BA48D" w14:textId="77777777" w:rsidR="00B67EE9" w:rsidRPr="009D2CD8" w:rsidRDefault="00B67EE9" w:rsidP="00C615C8">
            <w:pPr>
              <w:ind w:left="141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осуществление научно-исследовательской деятельности по решению фундаментальных и прикладных задач химической направленности в составе научного коллектива;</w:t>
            </w:r>
          </w:p>
          <w:p w14:paraId="24848BC4" w14:textId="77777777" w:rsidR="00B67EE9" w:rsidRPr="009D2CD8" w:rsidRDefault="00B67EE9" w:rsidP="00C615C8">
            <w:pPr>
              <w:ind w:left="141"/>
              <w:rPr>
                <w:sz w:val="24"/>
                <w:szCs w:val="24"/>
              </w:rPr>
            </w:pPr>
          </w:p>
          <w:p w14:paraId="0BF2B02E" w14:textId="77777777" w:rsidR="00B67EE9" w:rsidRPr="009D2CD8" w:rsidRDefault="00B67EE9" w:rsidP="00C615C8">
            <w:pPr>
              <w:ind w:left="141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организация прикладных НИР и НИОКР;</w:t>
            </w:r>
          </w:p>
          <w:p w14:paraId="785D7D3E" w14:textId="77777777" w:rsidR="00B67EE9" w:rsidRPr="009D2CD8" w:rsidRDefault="00B67EE9" w:rsidP="00C615C8">
            <w:pPr>
              <w:ind w:left="141"/>
              <w:rPr>
                <w:rFonts w:eastAsia="MS Mincho"/>
                <w:sz w:val="24"/>
                <w:szCs w:val="24"/>
                <w:lang w:eastAsia="ja-JP"/>
              </w:rPr>
            </w:pPr>
            <w:r w:rsidRPr="009D2CD8">
              <w:rPr>
                <w:rFonts w:eastAsia="MS Mincho"/>
                <w:sz w:val="24"/>
                <w:szCs w:val="24"/>
                <w:lang w:eastAsia="ja-JP"/>
              </w:rPr>
              <w:t>участие в финансовом обеспечении работ в области химии, химической технологии и смежных с химией наук;</w:t>
            </w:r>
          </w:p>
          <w:p w14:paraId="5CC67F52" w14:textId="75CA4164" w:rsidR="00B67EE9" w:rsidRPr="008F525A" w:rsidRDefault="00B67EE9" w:rsidP="00B67EE9">
            <w:pPr>
              <w:ind w:left="113" w:right="113"/>
              <w:contextualSpacing/>
              <w:rPr>
                <w:sz w:val="22"/>
                <w:szCs w:val="22"/>
              </w:rPr>
            </w:pPr>
            <w:r w:rsidRPr="009D2CD8">
              <w:rPr>
                <w:sz w:val="24"/>
                <w:szCs w:val="24"/>
              </w:rPr>
              <w:t xml:space="preserve">организация и проведение различных мероприятий в профессиональной сфере деятельности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BE62" w14:textId="77777777" w:rsidR="00B67EE9" w:rsidRPr="009D2CD8" w:rsidRDefault="00B67EE9" w:rsidP="00B67EE9">
            <w:pPr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Образовательные программы и образовательный процесс в высшей школе, системе СПО и ДО;</w:t>
            </w:r>
          </w:p>
          <w:p w14:paraId="0FB28AA6" w14:textId="77777777" w:rsidR="00B67EE9" w:rsidRPr="009D2CD8" w:rsidRDefault="00B67EE9" w:rsidP="00B67EE9">
            <w:pPr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химические вещества, материалы, химические процессы и явления, источники профессиональной информации, профессиональное оборудование; различные области химии и смежных наук</w:t>
            </w:r>
          </w:p>
          <w:p w14:paraId="460F50BF" w14:textId="3D737C0F" w:rsidR="00B67EE9" w:rsidRPr="008F525A" w:rsidRDefault="00B67EE9" w:rsidP="00B67EE9">
            <w:pPr>
              <w:ind w:left="113" w:right="113" w:firstLine="11"/>
              <w:contextualSpacing/>
              <w:rPr>
                <w:sz w:val="22"/>
                <w:szCs w:val="22"/>
              </w:rPr>
            </w:pPr>
            <w:r w:rsidRPr="009D2CD8">
              <w:rPr>
                <w:sz w:val="24"/>
                <w:szCs w:val="24"/>
              </w:rPr>
              <w:t>документация профессионального назначения, человеческие и материальные ресурсы организации</w:t>
            </w:r>
          </w:p>
        </w:tc>
      </w:tr>
      <w:tr w:rsidR="00B67EE9" w:rsidRPr="006F49B0" w14:paraId="1662CF1A" w14:textId="77777777" w:rsidTr="00B3124D">
        <w:trPr>
          <w:trHeight w:hRule="exact" w:val="49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63A" w14:textId="33F55462" w:rsidR="00B67EE9" w:rsidRPr="008F525A" w:rsidRDefault="00B67EE9" w:rsidP="00B67EE9">
            <w:pPr>
              <w:ind w:left="113" w:right="113"/>
              <w:contextualSpacing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26 Химическое, химико-технологическое производство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791F" w14:textId="77777777" w:rsidR="00B67EE9" w:rsidRPr="009D2CD8" w:rsidRDefault="00B67EE9" w:rsidP="00B67EE9">
            <w:pPr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научно-исследовательский,</w:t>
            </w:r>
          </w:p>
          <w:p w14:paraId="428E95AB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7310A140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0AA8ACB3" w14:textId="65B3019A" w:rsidR="00B67EE9" w:rsidRPr="008F525A" w:rsidRDefault="00B67EE9" w:rsidP="00B67EE9">
            <w:pPr>
              <w:ind w:left="113" w:right="113"/>
              <w:contextualSpacing/>
              <w:jc w:val="both"/>
              <w:rPr>
                <w:bCs/>
                <w:sz w:val="22"/>
                <w:szCs w:val="22"/>
              </w:rPr>
            </w:pPr>
            <w:r w:rsidRPr="009D2CD8">
              <w:rPr>
                <w:sz w:val="24"/>
                <w:szCs w:val="24"/>
              </w:rPr>
              <w:t>технологический организационно-управленческий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10F0" w14:textId="77777777" w:rsidR="00B67EE9" w:rsidRPr="009D2CD8" w:rsidRDefault="00B67EE9" w:rsidP="00C615C8">
            <w:pPr>
              <w:ind w:left="141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разработка новых технологий, методов и методик получения и анализа продукции,</w:t>
            </w:r>
          </w:p>
          <w:p w14:paraId="6C66B076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03F60967" w14:textId="26AF1767" w:rsidR="00B67EE9" w:rsidRPr="008F525A" w:rsidRDefault="00B67EE9" w:rsidP="00B67EE9">
            <w:pPr>
              <w:ind w:left="113" w:right="113"/>
              <w:contextualSpacing/>
              <w:rPr>
                <w:bCs/>
                <w:sz w:val="22"/>
                <w:szCs w:val="22"/>
              </w:rPr>
            </w:pPr>
            <w:r w:rsidRPr="009D2CD8">
              <w:rPr>
                <w:sz w:val="24"/>
                <w:szCs w:val="24"/>
              </w:rPr>
              <w:t>оптимизация существующих технологий, методов и методик получения и анализа продукции, контроль качества сырья, полуфабрикатов и готовой продукции, паспортизация и сертификация продукции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2AC9" w14:textId="77777777" w:rsidR="00B67EE9" w:rsidRPr="009D2CD8" w:rsidRDefault="00B67EE9" w:rsidP="00B3124D">
            <w:pPr>
              <w:ind w:left="136" w:firstLine="6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 xml:space="preserve">химические вещества, материалы, сырьевые ресурсы, источники профессиональной информации, </w:t>
            </w:r>
          </w:p>
          <w:p w14:paraId="10D354A4" w14:textId="48F0BC6F" w:rsidR="00B67EE9" w:rsidRPr="008F525A" w:rsidDel="00947F4C" w:rsidRDefault="00B67EE9" w:rsidP="00B67EE9">
            <w:pPr>
              <w:ind w:left="113" w:right="113" w:firstLine="11"/>
              <w:contextualSpacing/>
              <w:rPr>
                <w:bCs/>
                <w:sz w:val="22"/>
                <w:szCs w:val="22"/>
              </w:rPr>
            </w:pPr>
            <w:r w:rsidRPr="009D2CD8">
              <w:rPr>
                <w:sz w:val="24"/>
                <w:szCs w:val="24"/>
              </w:rPr>
              <w:t>химические процессы и явления, профессиональное оборудование; документация профессионального и производственного назначения</w:t>
            </w:r>
          </w:p>
        </w:tc>
      </w:tr>
      <w:tr w:rsidR="00B67EE9" w:rsidRPr="006F49B0" w14:paraId="61B824EA" w14:textId="77777777" w:rsidTr="00B3124D">
        <w:trPr>
          <w:trHeight w:hRule="exact" w:val="4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904" w14:textId="34C8F9BD" w:rsidR="00B67EE9" w:rsidRPr="00B3124D" w:rsidRDefault="00B67EE9" w:rsidP="00B67EE9">
            <w:pPr>
              <w:ind w:left="113" w:right="113"/>
              <w:contextualSpacing/>
              <w:rPr>
                <w:bCs/>
                <w:sz w:val="24"/>
                <w:szCs w:val="24"/>
              </w:rPr>
            </w:pPr>
            <w:r w:rsidRPr="00B3124D">
              <w:rPr>
                <w:bCs/>
                <w:sz w:val="24"/>
                <w:szCs w:val="24"/>
              </w:rPr>
              <w:lastRenderedPageBreak/>
              <w:t>40 Сквозные виды профессиональной деятельности в промышленности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A9F8" w14:textId="77777777" w:rsidR="00B67EE9" w:rsidRPr="009D2CD8" w:rsidRDefault="00B67EE9" w:rsidP="00B67EE9">
            <w:pPr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научно-исследовательский;</w:t>
            </w:r>
          </w:p>
          <w:p w14:paraId="2F824E8F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350C9805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38276975" w14:textId="3F30CA03" w:rsidR="00B67EE9" w:rsidRPr="009D2CD8" w:rsidRDefault="00B67EE9" w:rsidP="00B67EE9">
            <w:pPr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технологический организационно-управленческий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8E5" w14:textId="77777777" w:rsidR="00B67EE9" w:rsidRPr="009D2CD8" w:rsidRDefault="00B67EE9" w:rsidP="00037DA3">
            <w:pPr>
              <w:ind w:left="141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научно-технические разработки;</w:t>
            </w:r>
          </w:p>
          <w:p w14:paraId="423C00EF" w14:textId="77777777" w:rsidR="00B67EE9" w:rsidRPr="009D2CD8" w:rsidRDefault="00B67EE9" w:rsidP="00B67EE9">
            <w:pPr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 xml:space="preserve"> </w:t>
            </w:r>
          </w:p>
          <w:p w14:paraId="12FC9F34" w14:textId="77777777" w:rsidR="00B67EE9" w:rsidRPr="009D2CD8" w:rsidRDefault="00B67EE9" w:rsidP="00B67EE9">
            <w:pPr>
              <w:rPr>
                <w:sz w:val="24"/>
                <w:szCs w:val="24"/>
              </w:rPr>
            </w:pPr>
          </w:p>
          <w:p w14:paraId="5B058086" w14:textId="06F6C515" w:rsidR="00B67EE9" w:rsidRPr="009D2CD8" w:rsidRDefault="00B67EE9" w:rsidP="00037DA3">
            <w:pPr>
              <w:ind w:left="141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опытно-конструкторские разработки и внедрение химической продукции различного назначения, метрология, сертификация и технический контроль качества продукции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71E6" w14:textId="77777777" w:rsidR="00B67EE9" w:rsidRPr="009D2CD8" w:rsidRDefault="00B67EE9" w:rsidP="00B3124D">
            <w:pPr>
              <w:ind w:left="136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 xml:space="preserve">химические вещества, материалы, сырьевые ресурсы, источники профессиональной информации, </w:t>
            </w:r>
          </w:p>
          <w:p w14:paraId="7D207868" w14:textId="6D655D88" w:rsidR="00B67EE9" w:rsidRPr="009D2CD8" w:rsidRDefault="00B67EE9" w:rsidP="00037DA3">
            <w:pPr>
              <w:ind w:left="136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химические процессы и явления, профессиональное оборудование; документация профессионального и производственного назначения</w:t>
            </w:r>
          </w:p>
        </w:tc>
      </w:tr>
    </w:tbl>
    <w:p w14:paraId="1EF081BD" w14:textId="77777777" w:rsidR="00DD22E1" w:rsidRPr="001B2F7B" w:rsidRDefault="00DD22E1" w:rsidP="00CA44F6">
      <w:pPr>
        <w:spacing w:line="276" w:lineRule="auto"/>
        <w:ind w:firstLine="850"/>
        <w:jc w:val="both"/>
        <w:rPr>
          <w:sz w:val="28"/>
          <w:szCs w:val="28"/>
        </w:rPr>
      </w:pPr>
    </w:p>
    <w:p w14:paraId="62397981" w14:textId="157E7007" w:rsidR="009821AE" w:rsidRDefault="00DD22E1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>Перечень профессиональных стандартов:</w:t>
      </w:r>
    </w:p>
    <w:p w14:paraId="4394E58E" w14:textId="3B64FB62" w:rsidR="009D1D01" w:rsidRDefault="009821AE" w:rsidP="0073334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D1D01">
        <w:rPr>
          <w:bCs/>
          <w:sz w:val="28"/>
          <w:szCs w:val="28"/>
        </w:rPr>
        <w:t xml:space="preserve">01.003 </w:t>
      </w:r>
      <w:r w:rsidRPr="009821AE">
        <w:rPr>
          <w:bCs/>
          <w:sz w:val="28"/>
          <w:szCs w:val="28"/>
        </w:rPr>
        <w:t>Профессиональный стандарт </w:t>
      </w:r>
      <w:r>
        <w:rPr>
          <w:bCs/>
          <w:sz w:val="28"/>
          <w:szCs w:val="28"/>
        </w:rPr>
        <w:t>«</w:t>
      </w:r>
      <w:r w:rsidRPr="009821AE">
        <w:rPr>
          <w:bCs/>
          <w:sz w:val="28"/>
          <w:szCs w:val="28"/>
        </w:rPr>
        <w:t>Педагог до</w:t>
      </w:r>
      <w:r>
        <w:rPr>
          <w:bCs/>
          <w:sz w:val="28"/>
          <w:szCs w:val="28"/>
        </w:rPr>
        <w:t xml:space="preserve">полнительного образования детей </w:t>
      </w:r>
      <w:r w:rsidRPr="009821AE">
        <w:rPr>
          <w:bCs/>
          <w:sz w:val="28"/>
          <w:szCs w:val="28"/>
        </w:rPr>
        <w:t>и взрослых</w:t>
      </w:r>
      <w:r>
        <w:rPr>
          <w:bCs/>
          <w:sz w:val="28"/>
          <w:szCs w:val="28"/>
        </w:rPr>
        <w:t xml:space="preserve">», утвержденный приказом Министерства труда и социальной </w:t>
      </w:r>
      <w:r w:rsidRPr="009821AE">
        <w:rPr>
          <w:bCs/>
          <w:sz w:val="28"/>
          <w:szCs w:val="28"/>
        </w:rPr>
        <w:t xml:space="preserve">защиты Российской Федерации от </w:t>
      </w:r>
      <w:r w:rsidR="009D1D01" w:rsidRPr="009D1D01">
        <w:rPr>
          <w:bCs/>
          <w:sz w:val="28"/>
          <w:szCs w:val="28"/>
        </w:rPr>
        <w:t xml:space="preserve">05.05.2018 № 298н </w:t>
      </w:r>
      <w:r w:rsidRPr="009821AE">
        <w:rPr>
          <w:bCs/>
          <w:sz w:val="28"/>
          <w:szCs w:val="28"/>
        </w:rPr>
        <w:t>(зарегистрирован Министерством юстиции Российской Федерации 2</w:t>
      </w:r>
      <w:r w:rsidR="009D1D01">
        <w:rPr>
          <w:bCs/>
          <w:sz w:val="28"/>
          <w:szCs w:val="28"/>
        </w:rPr>
        <w:t>8</w:t>
      </w:r>
      <w:r w:rsidRPr="009821AE">
        <w:rPr>
          <w:bCs/>
          <w:sz w:val="28"/>
          <w:szCs w:val="28"/>
        </w:rPr>
        <w:t xml:space="preserve"> </w:t>
      </w:r>
      <w:r w:rsidR="009D1D01">
        <w:rPr>
          <w:bCs/>
          <w:sz w:val="28"/>
          <w:szCs w:val="28"/>
        </w:rPr>
        <w:t>августа</w:t>
      </w:r>
      <w:r w:rsidRPr="009821AE">
        <w:rPr>
          <w:bCs/>
          <w:sz w:val="28"/>
          <w:szCs w:val="28"/>
        </w:rPr>
        <w:t xml:space="preserve"> 201</w:t>
      </w:r>
      <w:r w:rsidR="009D1D01">
        <w:rPr>
          <w:bCs/>
          <w:sz w:val="28"/>
          <w:szCs w:val="28"/>
        </w:rPr>
        <w:t>8</w:t>
      </w:r>
      <w:r w:rsidRPr="009821AE">
        <w:rPr>
          <w:bCs/>
          <w:sz w:val="28"/>
          <w:szCs w:val="28"/>
        </w:rPr>
        <w:t xml:space="preserve"> г., регистрационный </w:t>
      </w:r>
      <w:r w:rsidR="009D1D01">
        <w:rPr>
          <w:bCs/>
          <w:sz w:val="28"/>
          <w:szCs w:val="28"/>
        </w:rPr>
        <w:t>№</w:t>
      </w:r>
      <w:r w:rsidRPr="009821AE">
        <w:rPr>
          <w:bCs/>
          <w:sz w:val="28"/>
          <w:szCs w:val="28"/>
        </w:rPr>
        <w:t> </w:t>
      </w:r>
      <w:r w:rsidR="009D1D01" w:rsidRPr="009D1D01">
        <w:rPr>
          <w:bCs/>
          <w:sz w:val="28"/>
          <w:szCs w:val="28"/>
        </w:rPr>
        <w:t>52016</w:t>
      </w:r>
      <w:r w:rsidRPr="009821AE">
        <w:rPr>
          <w:bCs/>
          <w:sz w:val="28"/>
          <w:szCs w:val="28"/>
        </w:rPr>
        <w:t>)</w:t>
      </w:r>
      <w:r w:rsidR="009D1D01">
        <w:rPr>
          <w:bCs/>
          <w:sz w:val="28"/>
          <w:szCs w:val="28"/>
        </w:rPr>
        <w:t>;</w:t>
      </w:r>
    </w:p>
    <w:p w14:paraId="493838CD" w14:textId="5679C9D0" w:rsidR="00810AD3" w:rsidRDefault="009D1D01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10AD3" w:rsidRPr="00810AD3">
        <w:rPr>
          <w:bCs/>
          <w:sz w:val="28"/>
          <w:szCs w:val="28"/>
        </w:rPr>
        <w:t>26.003</w:t>
      </w:r>
      <w:r>
        <w:rPr>
          <w:bCs/>
          <w:sz w:val="28"/>
          <w:szCs w:val="28"/>
        </w:rPr>
        <w:t xml:space="preserve"> </w:t>
      </w:r>
      <w:r w:rsidR="00810AD3" w:rsidRPr="00810AD3">
        <w:rPr>
          <w:bCs/>
          <w:sz w:val="28"/>
          <w:szCs w:val="28"/>
        </w:rPr>
        <w:t>Профессиональный стандарт «Специалист по проектированию изделий из наноструктурированных композиционных материалов», утвержденный приказом Министерства труда и социальной защиты Российской Федерации от 14 сентября 2015 г. № 631н (зарегистрирован Министерством юстиции Российской Федерации 2 октября 2015 г., регистрационный № 39116)</w:t>
      </w:r>
    </w:p>
    <w:p w14:paraId="0BADF965" w14:textId="23267AF2" w:rsidR="00DD22E1" w:rsidRDefault="00810AD3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10AD3">
        <w:rPr>
          <w:bCs/>
          <w:sz w:val="28"/>
          <w:szCs w:val="28"/>
        </w:rPr>
        <w:t>40.005</w:t>
      </w:r>
      <w:r w:rsidR="00DD22E1" w:rsidRPr="001B2F7B">
        <w:rPr>
          <w:bCs/>
          <w:sz w:val="28"/>
          <w:szCs w:val="28"/>
        </w:rPr>
        <w:t xml:space="preserve"> </w:t>
      </w:r>
      <w:r w:rsidRPr="00810AD3">
        <w:rPr>
          <w:bCs/>
          <w:sz w:val="28"/>
          <w:szCs w:val="28"/>
        </w:rPr>
        <w:t>Профессиональный стандарт «Специалист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них», утвержденный приказом Министерства труда и социальной защиты Российской Федерации от 03 февраля 2014 г. № 73н (зарегистрирован Министерством юстиции Российской Федерации 20 марта 2014 г., регистрационный № 31667)</w:t>
      </w:r>
      <w:r>
        <w:rPr>
          <w:bCs/>
          <w:sz w:val="28"/>
          <w:szCs w:val="28"/>
        </w:rPr>
        <w:t>;</w:t>
      </w:r>
    </w:p>
    <w:p w14:paraId="4C83E357" w14:textId="0235230F" w:rsidR="00810AD3" w:rsidRDefault="00810AD3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10AD3">
        <w:rPr>
          <w:bCs/>
          <w:sz w:val="28"/>
          <w:szCs w:val="28"/>
        </w:rPr>
        <w:t>40.008</w:t>
      </w:r>
      <w:r>
        <w:rPr>
          <w:bCs/>
          <w:sz w:val="28"/>
          <w:szCs w:val="28"/>
        </w:rPr>
        <w:t xml:space="preserve"> </w:t>
      </w:r>
      <w:r w:rsidRPr="00810AD3">
        <w:rPr>
          <w:bCs/>
          <w:sz w:val="28"/>
          <w:szCs w:val="28"/>
        </w:rPr>
        <w:t>Профессиональный стандарт «Специалист по организации и управлению научно-исследовательскими и опытно-конструкторскими работами», утвержденный приказом Министерства труда и социальной защиты Российской Федерации от 11 февраля 2014 г. № 86н (зарегистрирован Министерством юстиции Российской Федерации 21 марта 2014 г., регистрационный № 31696)</w:t>
      </w:r>
    </w:p>
    <w:p w14:paraId="42CDE546" w14:textId="4519A324" w:rsidR="00810AD3" w:rsidRPr="00452E77" w:rsidRDefault="00810AD3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3124D">
        <w:rPr>
          <w:bCs/>
          <w:sz w:val="28"/>
          <w:szCs w:val="28"/>
        </w:rPr>
        <w:t>40.011 Профессиональный стандарт «Специалист по научно-исследовательским и опытно-конструкторским разработкам», утвержденный приказом Министерства труда и социальной защиты Российской Федерации от 4 марта 2014 г. № 121н (зарегистрирован Министерством юстиции Российской Федерации 21 марта 2014 г., регистрационный № 31692)</w:t>
      </w:r>
    </w:p>
    <w:p w14:paraId="53DB8666" w14:textId="73F04EA9" w:rsidR="001B7251" w:rsidRPr="00452E77" w:rsidRDefault="001B7251" w:rsidP="001B7251">
      <w:pPr>
        <w:spacing w:line="276" w:lineRule="auto"/>
        <w:ind w:firstLine="850"/>
        <w:jc w:val="both"/>
        <w:rPr>
          <w:sz w:val="28"/>
          <w:szCs w:val="28"/>
        </w:rPr>
      </w:pPr>
      <w:r w:rsidRPr="001B7251">
        <w:rPr>
          <w:sz w:val="28"/>
          <w:szCs w:val="28"/>
        </w:rPr>
        <w:t xml:space="preserve">ОПОП может быть </w:t>
      </w:r>
      <w:r w:rsidRPr="00452E77">
        <w:rPr>
          <w:sz w:val="28"/>
          <w:szCs w:val="28"/>
        </w:rPr>
        <w:t xml:space="preserve">реализована как </w:t>
      </w:r>
      <w:r w:rsidRPr="00B3124D">
        <w:rPr>
          <w:sz w:val="28"/>
          <w:szCs w:val="28"/>
        </w:rPr>
        <w:t>самостоятельно, так и посредством сетевых форм, а также с частичным применением электронного обучения (далее ЭО)</w:t>
      </w:r>
      <w:r w:rsidR="00810AD3">
        <w:rPr>
          <w:sz w:val="28"/>
          <w:szCs w:val="28"/>
        </w:rPr>
        <w:t>.</w:t>
      </w:r>
      <w:r w:rsidRPr="00B3124D">
        <w:rPr>
          <w:sz w:val="28"/>
          <w:szCs w:val="28"/>
        </w:rPr>
        <w:t xml:space="preserve"> </w:t>
      </w:r>
    </w:p>
    <w:p w14:paraId="36A3E97E" w14:textId="27BFE99F" w:rsidR="00C360A7" w:rsidRPr="001B2F7B" w:rsidRDefault="001B7251" w:rsidP="001B7251">
      <w:pPr>
        <w:spacing w:line="276" w:lineRule="auto"/>
        <w:ind w:firstLine="850"/>
        <w:jc w:val="both"/>
        <w:rPr>
          <w:sz w:val="28"/>
          <w:szCs w:val="28"/>
        </w:rPr>
      </w:pPr>
      <w:r w:rsidRPr="00B3124D">
        <w:rPr>
          <w:sz w:val="28"/>
          <w:szCs w:val="28"/>
          <w:highlight w:val="yellow"/>
        </w:rPr>
        <w:t>Указать приказ об утверждении образовательных программ.</w:t>
      </w:r>
    </w:p>
    <w:p w14:paraId="7933D0BB" w14:textId="77777777" w:rsidR="001B7251" w:rsidRDefault="001B7251" w:rsidP="00CA44F6">
      <w:pPr>
        <w:spacing w:line="276" w:lineRule="auto"/>
        <w:jc w:val="center"/>
        <w:rPr>
          <w:b/>
          <w:bCs/>
          <w:sz w:val="28"/>
          <w:szCs w:val="28"/>
        </w:rPr>
      </w:pPr>
    </w:p>
    <w:p w14:paraId="36E2FE6E" w14:textId="77777777" w:rsidR="00DD22E1" w:rsidRPr="001B2F7B" w:rsidRDefault="00DD22E1" w:rsidP="00CA44F6">
      <w:pPr>
        <w:spacing w:line="276" w:lineRule="auto"/>
        <w:jc w:val="center"/>
        <w:rPr>
          <w:b/>
          <w:bCs/>
          <w:sz w:val="28"/>
          <w:szCs w:val="28"/>
        </w:rPr>
      </w:pPr>
      <w:r w:rsidRPr="001B2F7B">
        <w:rPr>
          <w:b/>
          <w:bCs/>
          <w:sz w:val="28"/>
          <w:szCs w:val="28"/>
        </w:rPr>
        <w:t>Требования к результатам освоения ОПОП</w:t>
      </w:r>
    </w:p>
    <w:p w14:paraId="3D478AA4" w14:textId="77777777" w:rsidR="00DD22E1" w:rsidRPr="001B2F7B" w:rsidRDefault="00DD22E1" w:rsidP="00CA44F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2F7B">
        <w:rPr>
          <w:bCs/>
          <w:sz w:val="28"/>
          <w:szCs w:val="28"/>
        </w:rPr>
        <w:t>В результате освоения основной профессиональной образовательной программы у выпускника должны быть сформированы универсальные, общепрофессиональные и профессиональные компетенции.</w:t>
      </w:r>
    </w:p>
    <w:p w14:paraId="238DC7B1" w14:textId="04A06809" w:rsidR="007F60D0" w:rsidRDefault="00DD22E1" w:rsidP="00363BC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097600" behindDoc="0" locked="0" layoutInCell="1" allowOverlap="1" wp14:anchorId="2A9028AA" wp14:editId="628BD2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2" name="Полилиния 4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B9C6" w14:textId="77777777" w:rsidR="00037B1B" w:rsidRDefault="00037B1B" w:rsidP="00DD22E1">
                            <w:pPr>
                              <w:jc w:val="center"/>
                            </w:pPr>
                            <w:permStart w:id="2021486575" w:edGrp="everyone"/>
                            <w:permEnd w:id="20214865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28AA" id="Полилиния 492" o:spid="_x0000_s1026" style="position:absolute;left:0;text-align:left;margin-left:0;margin-top:0;width:50pt;height:50pt;z-index:2510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7035B9C6" w14:textId="77777777" w:rsidR="00037B1B" w:rsidRDefault="00037B1B" w:rsidP="00DD22E1">
                      <w:pPr>
                        <w:jc w:val="center"/>
                      </w:pPr>
                      <w:permStart w:id="2021486575" w:edGrp="everyone"/>
                      <w:permEnd w:id="2021486575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099648" behindDoc="0" locked="0" layoutInCell="1" allowOverlap="1" wp14:anchorId="5897F413" wp14:editId="290D10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3" name="Полилиния 4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3A3E" w14:textId="77777777" w:rsidR="00037B1B" w:rsidRDefault="00037B1B" w:rsidP="00DD22E1">
                            <w:pPr>
                              <w:jc w:val="center"/>
                            </w:pPr>
                            <w:permStart w:id="1862347274" w:edGrp="everyone"/>
                            <w:permEnd w:id="18623472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7F413" id="Полилиния 493" o:spid="_x0000_s1027" style="position:absolute;left:0;text-align:left;margin-left:0;margin-top:0;width:50pt;height:50pt;z-index:2510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18343A3E" w14:textId="77777777" w:rsidR="00037B1B" w:rsidRDefault="00037B1B" w:rsidP="00DD22E1">
                      <w:pPr>
                        <w:jc w:val="center"/>
                      </w:pPr>
                      <w:permStart w:id="1862347274" w:edGrp="everyone"/>
                      <w:permEnd w:id="1862347274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25600" behindDoc="1" locked="0" layoutInCell="1" allowOverlap="1" wp14:anchorId="0DB8D457" wp14:editId="7540D95F">
                <wp:simplePos x="0" y="0"/>
                <wp:positionH relativeFrom="page">
                  <wp:posOffset>647065</wp:posOffset>
                </wp:positionH>
                <wp:positionV relativeFrom="page">
                  <wp:posOffset>1425575</wp:posOffset>
                </wp:positionV>
                <wp:extent cx="6350" cy="6350"/>
                <wp:effectExtent l="8890" t="6350" r="3810" b="6350"/>
                <wp:wrapNone/>
                <wp:docPr id="494" name="Группа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495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164D3" id="Группа 494" o:spid="_x0000_s1026" style="position:absolute;margin-left:50.95pt;margin-top:112.25pt;width:.5pt;height:.5pt;z-index:-25209088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">
                <v:shape id="WS_polygon72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uscQA&#10;AADcAAAADwAAAGRycy9kb3ducmV2LnhtbESPQWvCQBSE7wX/w/IEb3XXYotNXUUEMdSTUez1kX0m&#10;odm3aXZj0n/fFQoeh5n5hlmuB1uLG7W+cqxhNlUgiHNnKi40nE+75wUIH5AN1o5Jwy95WK9GT0tM&#10;jOv5SLcsFCJC2CeooQyhSaT0eUkW/dQ1xNG7utZiiLItpGmxj3Bbyxel3qTFiuNCiQ1tS8q/s85q&#10;UOm1w5/9MUt3/fYQPi9fmer2Wk/Gw+YDRKAhPML/7dRomL+/wv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rrH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73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wxsQA&#10;AADcAAAADwAAAGRycy9kb3ducmV2LnhtbESPQWvCQBSE7wX/w/KE3uquUsRGVxFBDO3JWNrrI/tM&#10;gtm3Mbsx6b/vCoLHYWa+YVabwdbiRq2vHGuYThQI4tyZigsN36f92wKED8gGa8ek4Y88bNajlxUm&#10;xvV8pFsWChEh7BPUUIbQJFL6vCSLfuIa4uidXWsxRNkW0rTYR7it5UypubRYcVwosaFdSfkl66wG&#10;lZ47vB6OWbrvd1/h8+c3U91B69fxsF2CCDSEZ/jRTo2G948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MMb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01696" behindDoc="0" locked="0" layoutInCell="1" allowOverlap="1" wp14:anchorId="2A202B10" wp14:editId="53DFFD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7" name="Полилиния 4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3D26" w14:textId="77777777" w:rsidR="00037B1B" w:rsidRDefault="00037B1B" w:rsidP="00DD22E1">
                            <w:pPr>
                              <w:jc w:val="center"/>
                            </w:pPr>
                            <w:permStart w:id="141186053" w:edGrp="everyone"/>
                            <w:permEnd w:id="1411860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2B10" id="Полилиния 497" o:spid="_x0000_s1028" style="position:absolute;left:0;text-align:left;margin-left:0;margin-top:0;width:50pt;height:50pt;z-index:2511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MrRd+z8DAADw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0BF63D26" w14:textId="77777777" w:rsidR="00037B1B" w:rsidRDefault="00037B1B" w:rsidP="00DD22E1">
                      <w:pPr>
                        <w:jc w:val="center"/>
                      </w:pPr>
                      <w:permStart w:id="141186053" w:edGrp="everyone"/>
                      <w:permEnd w:id="141186053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7648" behindDoc="1" locked="0" layoutInCell="1" allowOverlap="1" wp14:anchorId="1A6F4553" wp14:editId="5317CDA1">
                <wp:simplePos x="0" y="0"/>
                <wp:positionH relativeFrom="page">
                  <wp:posOffset>2245360</wp:posOffset>
                </wp:positionH>
                <wp:positionV relativeFrom="page">
                  <wp:posOffset>1425575</wp:posOffset>
                </wp:positionV>
                <wp:extent cx="6350" cy="6350"/>
                <wp:effectExtent l="0" t="0" r="0" b="0"/>
                <wp:wrapNone/>
                <wp:docPr id="498" name="Полилиния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82B2" w14:textId="77777777" w:rsidR="00037B1B" w:rsidRDefault="00037B1B" w:rsidP="00DD22E1">
                            <w:pPr>
                              <w:jc w:val="center"/>
                            </w:pPr>
                            <w:permStart w:id="1591373476" w:edGrp="everyone"/>
                            <w:permEnd w:id="159137347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F4553" id="Полилиния 498" o:spid="_x0000_s1029" style="position:absolute;left:0;text-align:left;margin-left:176.8pt;margin-top:112.25pt;width:.5pt;height:.5pt;z-index:-2520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5F7382B2" w14:textId="77777777" w:rsidR="00037B1B" w:rsidRDefault="00037B1B" w:rsidP="00DD22E1">
                      <w:pPr>
                        <w:jc w:val="center"/>
                      </w:pPr>
                      <w:permStart w:id="1591373476" w:edGrp="everyone"/>
                      <w:permEnd w:id="159137347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03744" behindDoc="0" locked="0" layoutInCell="1" allowOverlap="1" wp14:anchorId="155021EA" wp14:editId="533869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9" name="Полилиния 4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F633" w14:textId="77777777" w:rsidR="00037B1B" w:rsidRDefault="00037B1B" w:rsidP="00DD22E1">
                            <w:pPr>
                              <w:jc w:val="center"/>
                            </w:pPr>
                            <w:permStart w:id="1467231400" w:edGrp="everyone"/>
                            <w:permEnd w:id="14672314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21EA" id="Полилиния 499" o:spid="_x0000_s1030" style="position:absolute;left:0;text-align:left;margin-left:0;margin-top:0;width:50pt;height:50pt;z-index:2511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DQLuW0PQMAAPA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0F74F633" w14:textId="77777777" w:rsidR="00037B1B" w:rsidRDefault="00037B1B" w:rsidP="00DD22E1">
                      <w:pPr>
                        <w:jc w:val="center"/>
                      </w:pPr>
                      <w:permStart w:id="1467231400" w:edGrp="everyone"/>
                      <w:permEnd w:id="1467231400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9696" behindDoc="1" locked="0" layoutInCell="1" allowOverlap="1" wp14:anchorId="193C9CAA" wp14:editId="3634A021">
                <wp:simplePos x="0" y="0"/>
                <wp:positionH relativeFrom="page">
                  <wp:posOffset>4044950</wp:posOffset>
                </wp:positionH>
                <wp:positionV relativeFrom="page">
                  <wp:posOffset>1425575</wp:posOffset>
                </wp:positionV>
                <wp:extent cx="6350" cy="6350"/>
                <wp:effectExtent l="0" t="0" r="0" b="0"/>
                <wp:wrapNone/>
                <wp:docPr id="500" name="Полилиния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82AB9" w14:textId="77777777" w:rsidR="00037B1B" w:rsidRDefault="00037B1B" w:rsidP="00DD22E1">
                            <w:pPr>
                              <w:jc w:val="center"/>
                            </w:pPr>
                            <w:permStart w:id="2834595" w:edGrp="everyone"/>
                            <w:permEnd w:id="28345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9CAA" id="Полилиния 500" o:spid="_x0000_s1031" style="position:absolute;left:0;text-align:left;margin-left:318.5pt;margin-top:112.25pt;width:.5pt;height:.5pt;z-index:-2520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B282AB9" w14:textId="77777777" w:rsidR="00037B1B" w:rsidRDefault="00037B1B" w:rsidP="00DD22E1">
                      <w:pPr>
                        <w:jc w:val="center"/>
                      </w:pPr>
                      <w:permStart w:id="2834595" w:edGrp="everyone"/>
                      <w:permEnd w:id="283459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05792" behindDoc="0" locked="0" layoutInCell="1" allowOverlap="1" wp14:anchorId="19898043" wp14:editId="1BEFEE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1" name="Полилиния 5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7141" w14:textId="77777777" w:rsidR="00037B1B" w:rsidRDefault="00037B1B" w:rsidP="00DD22E1">
                            <w:pPr>
                              <w:jc w:val="center"/>
                            </w:pPr>
                            <w:permStart w:id="562434593" w:edGrp="everyone"/>
                            <w:permEnd w:id="5624345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8043" id="Полилиния 501" o:spid="_x0000_s1032" style="position:absolute;left:0;text-align:left;margin-left:0;margin-top:0;width:50pt;height:50pt;z-index:2511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BPbk79PQMAAPA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34EB7141" w14:textId="77777777" w:rsidR="00037B1B" w:rsidRDefault="00037B1B" w:rsidP="00DD22E1">
                      <w:pPr>
                        <w:jc w:val="center"/>
                      </w:pPr>
                      <w:permStart w:id="562434593" w:edGrp="everyone"/>
                      <w:permEnd w:id="562434593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07840" behindDoc="0" locked="0" layoutInCell="1" allowOverlap="1" wp14:anchorId="626E128B" wp14:editId="5E9011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2" name="Полилиния 5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C8CA" w14:textId="77777777" w:rsidR="00037B1B" w:rsidRDefault="00037B1B" w:rsidP="00DD22E1">
                            <w:pPr>
                              <w:jc w:val="center"/>
                            </w:pPr>
                            <w:permStart w:id="1964721829" w:edGrp="everyone"/>
                            <w:permEnd w:id="19647218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E128B" id="Полилиния 502" o:spid="_x0000_s1033" style="position:absolute;left:0;text-align:left;margin-left:0;margin-top:0;width:50pt;height:50pt;z-index:2511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AKQw/lPQMAAPA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7828C8CA" w14:textId="77777777" w:rsidR="00037B1B" w:rsidRDefault="00037B1B" w:rsidP="00DD22E1">
                      <w:pPr>
                        <w:jc w:val="center"/>
                      </w:pPr>
                      <w:permStart w:id="1964721829" w:edGrp="everyone"/>
                      <w:permEnd w:id="1964721829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31744" behindDoc="1" locked="0" layoutInCell="1" allowOverlap="1" wp14:anchorId="75384F5A" wp14:editId="58030CF0">
                <wp:simplePos x="0" y="0"/>
                <wp:positionH relativeFrom="page">
                  <wp:posOffset>7285355</wp:posOffset>
                </wp:positionH>
                <wp:positionV relativeFrom="page">
                  <wp:posOffset>1425575</wp:posOffset>
                </wp:positionV>
                <wp:extent cx="6350" cy="6350"/>
                <wp:effectExtent l="8255" t="6350" r="4445" b="6350"/>
                <wp:wrapNone/>
                <wp:docPr id="503" name="Группа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504" name="WS_polygon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WS_polygon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1B882" id="Группа 503" o:spid="_x0000_s1026" style="position:absolute;margin-left:573.65pt;margin-top:112.25pt;width:.5pt;height:.5pt;z-index:-252084736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">
                <v:shape id="WS_polygon77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RMMQA&#10;AADcAAAADwAAAGRycy9kb3ducmV2LnhtbESPQWvCQBSE7wX/w/IEb3XX0haJriKCGOzJtOj1kX0m&#10;wezbmN2Y+O/dQqHHYWa+YZbrwdbiTq2vHGuYTRUI4tyZigsNP9+71zkIH5AN1o5Jw4M8rFejlyUm&#10;xvV8pHsWChEh7BPUUIbQJFL6vCSLfuoa4uhdXGsxRNkW0rTYR7it5ZtSn9JixXGhxIa2JeXXrLMa&#10;VHrp8LY/Zumu336Fw+mcqW6v9WQ8bBYgAg3hP/zXTo2GD/UOv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kTD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78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0q8MA&#10;AADcAAAADwAAAGRycy9kb3ducmV2LnhtbESPQWvCQBSE7wX/w/IEb3XXglKiq4gghvZkWur1kX0m&#10;wezbmN2Y+O+7guBxmJlvmNVmsLW4UesrxxpmUwWCOHem4kLD78/+/ROED8gGa8ek4U4eNuvR2woT&#10;43o+0i0LhYgQ9glqKENoEil9XpJFP3UNcfTOrrUYomwLaVrsI9zW8kOphbRYcVwosaFdSfkl66wG&#10;lZ47vB6OWbrvd9/h6++Uqe6g9WQ8bJcgAg3hFX62U6NhrubwO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g0q8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09888" behindDoc="0" locked="0" layoutInCell="1" allowOverlap="1" wp14:anchorId="6DEAA5DE" wp14:editId="08142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6" name="Полилиния 5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2E50" w14:textId="77777777" w:rsidR="00037B1B" w:rsidRDefault="00037B1B" w:rsidP="00DD22E1">
                            <w:pPr>
                              <w:jc w:val="center"/>
                            </w:pPr>
                            <w:permStart w:id="1801220152" w:edGrp="everyone"/>
                            <w:permEnd w:id="18012201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A5DE" id="Полилиния 506" o:spid="_x0000_s1034" style="position:absolute;left:0;text-align:left;margin-left:0;margin-top:0;width:50pt;height:50pt;z-index:2511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0E372E50" w14:textId="77777777" w:rsidR="00037B1B" w:rsidRDefault="00037B1B" w:rsidP="00DD22E1">
                      <w:pPr>
                        <w:jc w:val="center"/>
                      </w:pPr>
                      <w:permStart w:id="1801220152" w:edGrp="everyone"/>
                      <w:permEnd w:id="180122015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3792" behindDoc="1" locked="0" layoutInCell="1" allowOverlap="1" wp14:anchorId="7DD015FA" wp14:editId="09103738">
                <wp:simplePos x="0" y="0"/>
                <wp:positionH relativeFrom="page">
                  <wp:posOffset>647065</wp:posOffset>
                </wp:positionH>
                <wp:positionV relativeFrom="page">
                  <wp:posOffset>2237740</wp:posOffset>
                </wp:positionV>
                <wp:extent cx="6350" cy="6350"/>
                <wp:effectExtent l="0" t="0" r="0" b="0"/>
                <wp:wrapNone/>
                <wp:docPr id="507" name="Полилиния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9308" w14:textId="77777777" w:rsidR="00037B1B" w:rsidRDefault="00037B1B" w:rsidP="00DD22E1">
                            <w:pPr>
                              <w:jc w:val="center"/>
                            </w:pPr>
                            <w:permStart w:id="1398763936" w:edGrp="everyone"/>
                            <w:permEnd w:id="13987639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15FA" id="Полилиния 507" o:spid="_x0000_s1035" style="position:absolute;left:0;text-align:left;margin-left:50.95pt;margin-top:176.2pt;width:.5pt;height:.5pt;z-index:-25208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57D59308" w14:textId="77777777" w:rsidR="00037B1B" w:rsidRDefault="00037B1B" w:rsidP="00DD22E1">
                      <w:pPr>
                        <w:jc w:val="center"/>
                      </w:pPr>
                      <w:permStart w:id="1398763936" w:edGrp="everyone"/>
                      <w:permEnd w:id="139876393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11936" behindDoc="0" locked="0" layoutInCell="1" allowOverlap="1" wp14:anchorId="09AFB561" wp14:editId="4E2312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8" name="Полилиния 5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C623" w14:textId="77777777" w:rsidR="00037B1B" w:rsidRDefault="00037B1B" w:rsidP="00DD22E1">
                            <w:pPr>
                              <w:jc w:val="center"/>
                            </w:pPr>
                            <w:permStart w:id="1812012009" w:edGrp="everyone"/>
                            <w:permEnd w:id="18120120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FB561" id="Полилиния 508" o:spid="_x0000_s1036" style="position:absolute;left:0;text-align:left;margin-left:0;margin-top:0;width:50pt;height:50pt;z-index:2511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5A98C623" w14:textId="77777777" w:rsidR="00037B1B" w:rsidRDefault="00037B1B" w:rsidP="00DD22E1">
                      <w:pPr>
                        <w:jc w:val="center"/>
                      </w:pPr>
                      <w:permStart w:id="1812012009" w:edGrp="everyone"/>
                      <w:permEnd w:id="1812012009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5840" behindDoc="1" locked="0" layoutInCell="1" allowOverlap="1" wp14:anchorId="5FD2ACE6" wp14:editId="328494BD">
                <wp:simplePos x="0" y="0"/>
                <wp:positionH relativeFrom="page">
                  <wp:posOffset>7285355</wp:posOffset>
                </wp:positionH>
                <wp:positionV relativeFrom="page">
                  <wp:posOffset>2237740</wp:posOffset>
                </wp:positionV>
                <wp:extent cx="6350" cy="6350"/>
                <wp:effectExtent l="0" t="0" r="0" b="0"/>
                <wp:wrapNone/>
                <wp:docPr id="509" name="Полилиния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A499" w14:textId="77777777" w:rsidR="00037B1B" w:rsidRDefault="00037B1B" w:rsidP="00DD22E1">
                            <w:pPr>
                              <w:jc w:val="center"/>
                            </w:pPr>
                            <w:permStart w:id="1708534261" w:edGrp="everyone"/>
                            <w:permEnd w:id="17085342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ACE6" id="Полилиния 509" o:spid="_x0000_s1037" style="position:absolute;left:0;text-align:left;margin-left:573.65pt;margin-top:176.2pt;width:.5pt;height:.5pt;z-index:-2520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4968A499" w14:textId="77777777" w:rsidR="00037B1B" w:rsidRDefault="00037B1B" w:rsidP="00DD22E1">
                      <w:pPr>
                        <w:jc w:val="center"/>
                      </w:pPr>
                      <w:permStart w:id="1708534261" w:edGrp="everyone"/>
                      <w:permEnd w:id="170853426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1BC2C157" wp14:editId="234AE2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0" name="Полилиния 5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842B8" w14:textId="77777777" w:rsidR="00037B1B" w:rsidRDefault="00037B1B" w:rsidP="00DD22E1">
                            <w:pPr>
                              <w:jc w:val="center"/>
                            </w:pPr>
                            <w:permStart w:id="740171852" w:edGrp="everyone"/>
                            <w:permEnd w:id="7401718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C157" id="Полилиния 510" o:spid="_x0000_s1038" style="position:absolute;left:0;text-align:left;margin-left:0;margin-top:0;width:50pt;height:50pt;z-index:2511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WDSzQj8DAADx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080842B8" w14:textId="77777777" w:rsidR="00037B1B" w:rsidRDefault="00037B1B" w:rsidP="00DD22E1">
                      <w:pPr>
                        <w:jc w:val="center"/>
                      </w:pPr>
                      <w:permStart w:id="740171852" w:edGrp="everyone"/>
                      <w:permEnd w:id="74017185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7888" behindDoc="1" locked="0" layoutInCell="1" allowOverlap="1" wp14:anchorId="58DB496E" wp14:editId="0ADCC87D">
                <wp:simplePos x="0" y="0"/>
                <wp:positionH relativeFrom="page">
                  <wp:posOffset>647065</wp:posOffset>
                </wp:positionH>
                <wp:positionV relativeFrom="page">
                  <wp:posOffset>2949575</wp:posOffset>
                </wp:positionV>
                <wp:extent cx="6350" cy="6350"/>
                <wp:effectExtent l="0" t="0" r="0" b="0"/>
                <wp:wrapNone/>
                <wp:docPr id="511" name="Полилиния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5965" w14:textId="77777777" w:rsidR="00037B1B" w:rsidRDefault="00037B1B" w:rsidP="00DD22E1">
                            <w:pPr>
                              <w:jc w:val="center"/>
                            </w:pPr>
                            <w:permStart w:id="1200108825" w:edGrp="everyone"/>
                            <w:permEnd w:id="12001088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496E" id="Полилиния 511" o:spid="_x0000_s1039" style="position:absolute;left:0;text-align:left;margin-left:50.95pt;margin-top:232.25pt;width:.5pt;height:.5pt;z-index:-2520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8825965" w14:textId="77777777" w:rsidR="00037B1B" w:rsidRDefault="00037B1B" w:rsidP="00DD22E1">
                      <w:pPr>
                        <w:jc w:val="center"/>
                      </w:pPr>
                      <w:permStart w:id="1200108825" w:edGrp="everyone"/>
                      <w:permEnd w:id="12001088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16032" behindDoc="0" locked="0" layoutInCell="1" allowOverlap="1" wp14:anchorId="700F95CE" wp14:editId="53041D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2" name="Полилиния 5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9071" w14:textId="77777777" w:rsidR="00037B1B" w:rsidRDefault="00037B1B" w:rsidP="00DD22E1">
                            <w:pPr>
                              <w:jc w:val="center"/>
                            </w:pPr>
                            <w:permStart w:id="486699956" w:edGrp="everyone"/>
                            <w:permEnd w:id="4866999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95CE" id="Полилиния 512" o:spid="_x0000_s1040" style="position:absolute;left:0;text-align:left;margin-left:0;margin-top:0;width:50pt;height:50pt;z-index:2511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FDZ6mY/AwAA8QcAAA4AAAAAAAAAAAAAAAAALgIAAGRycy9lMm9Eb2MueG1sUEsBAi0A&#10;FAAGAAgAAAAhAPEb/mbXAAAABQEAAA8AAAAAAAAAAAAAAAAAmQUAAGRycy9kb3ducmV2LnhtbFBL&#10;BQYAAAAABAAEAPMAAACdBgAAAAA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788D9071" w14:textId="77777777" w:rsidR="00037B1B" w:rsidRDefault="00037B1B" w:rsidP="00DD22E1">
                      <w:pPr>
                        <w:jc w:val="center"/>
                      </w:pPr>
                      <w:permStart w:id="486699956" w:edGrp="everyone"/>
                      <w:permEnd w:id="486699956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9936" behindDoc="1" locked="0" layoutInCell="1" allowOverlap="1" wp14:anchorId="23C2E37D" wp14:editId="5FFD07FA">
                <wp:simplePos x="0" y="0"/>
                <wp:positionH relativeFrom="page">
                  <wp:posOffset>7285355</wp:posOffset>
                </wp:positionH>
                <wp:positionV relativeFrom="page">
                  <wp:posOffset>2949575</wp:posOffset>
                </wp:positionV>
                <wp:extent cx="6350" cy="6350"/>
                <wp:effectExtent l="0" t="0" r="0" b="0"/>
                <wp:wrapNone/>
                <wp:docPr id="513" name="Полилиния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7E780" w14:textId="77777777" w:rsidR="00037B1B" w:rsidRDefault="00037B1B" w:rsidP="00DD22E1">
                            <w:pPr>
                              <w:jc w:val="center"/>
                            </w:pPr>
                            <w:permStart w:id="249301813" w:edGrp="everyone"/>
                            <w:permEnd w:id="2493018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E37D" id="Полилиния 513" o:spid="_x0000_s1041" style="position:absolute;left:0;text-align:left;margin-left:573.65pt;margin-top:232.25pt;width:.5pt;height:.5pt;z-index:-2520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KZYwMAAMg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1D7E780" w14:textId="77777777" w:rsidR="00037B1B" w:rsidRDefault="00037B1B" w:rsidP="00DD22E1">
                      <w:pPr>
                        <w:jc w:val="center"/>
                      </w:pPr>
                      <w:permStart w:id="249301813" w:edGrp="everyone"/>
                      <w:permEnd w:id="2493018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18080" behindDoc="0" locked="0" layoutInCell="1" allowOverlap="1" wp14:anchorId="73BC994C" wp14:editId="0927F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4" name="Полилиния 5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FACB" w14:textId="77777777" w:rsidR="00037B1B" w:rsidRDefault="00037B1B" w:rsidP="00DD22E1">
                            <w:pPr>
                              <w:jc w:val="center"/>
                            </w:pPr>
                            <w:permStart w:id="1820473116" w:edGrp="everyone"/>
                            <w:permEnd w:id="18204731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994C" id="Полилиния 514" o:spid="_x0000_s1042" style="position:absolute;left:0;text-align:left;margin-left:0;margin-top:0;width:50pt;height:50pt;z-index:2511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ReqzgzkDAADxBwAADgAAAAAAAAAAAAAAAAAuAgAAZHJzL2Uyb0RvYy54bWxQSwECLQAUAAYA&#10;CAAAACEAnM6e29kAAAAFAQAADwAAAAAAAAAAAAAAAACTBQAAZHJzL2Rvd25yZXYueG1sUEsFBgAA&#10;AAAEAAQA8wAAAJk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6313FACB" w14:textId="77777777" w:rsidR="00037B1B" w:rsidRDefault="00037B1B" w:rsidP="00DD22E1">
                      <w:pPr>
                        <w:jc w:val="center"/>
                      </w:pPr>
                      <w:permStart w:id="1820473116" w:edGrp="everyone"/>
                      <w:permEnd w:id="1820473116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41984" behindDoc="1" locked="0" layoutInCell="1" allowOverlap="1" wp14:anchorId="51DA96BB" wp14:editId="5E417918">
                <wp:simplePos x="0" y="0"/>
                <wp:positionH relativeFrom="page">
                  <wp:posOffset>647065</wp:posOffset>
                </wp:positionH>
                <wp:positionV relativeFrom="page">
                  <wp:posOffset>3191510</wp:posOffset>
                </wp:positionV>
                <wp:extent cx="6350" cy="6350"/>
                <wp:effectExtent l="0" t="0" r="0" b="0"/>
                <wp:wrapNone/>
                <wp:docPr id="515" name="Полилиния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83FC" w14:textId="77777777" w:rsidR="00037B1B" w:rsidRDefault="00037B1B" w:rsidP="00DD22E1">
                            <w:pPr>
                              <w:jc w:val="center"/>
                            </w:pPr>
                            <w:permStart w:id="1978926639" w:edGrp="everyone"/>
                            <w:permEnd w:id="19789266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96BB" id="Полилиния 515" o:spid="_x0000_s1043" style="position:absolute;left:0;text-align:left;margin-left:50.95pt;margin-top:251.3pt;width:.5pt;height:.5pt;z-index:-2520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96883FC" w14:textId="77777777" w:rsidR="00037B1B" w:rsidRDefault="00037B1B" w:rsidP="00DD22E1">
                      <w:pPr>
                        <w:jc w:val="center"/>
                      </w:pPr>
                      <w:permStart w:id="1978926639" w:edGrp="everyone"/>
                      <w:permEnd w:id="197892663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20128" behindDoc="0" locked="0" layoutInCell="1" allowOverlap="1" wp14:anchorId="18647326" wp14:editId="10CF67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6" name="Полилиния 5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18C2" w14:textId="77777777" w:rsidR="00037B1B" w:rsidRDefault="00037B1B" w:rsidP="00DD22E1">
                            <w:pPr>
                              <w:jc w:val="center"/>
                            </w:pPr>
                            <w:permStart w:id="767191227" w:edGrp="everyone"/>
                            <w:permEnd w:id="7671912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7326" id="Полилиния 516" o:spid="_x0000_s1044" style="position:absolute;left:0;text-align:left;margin-left:0;margin-top:0;width:50pt;height:50pt;z-index:2511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SWuErT8DAADx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3CFF18C2" w14:textId="77777777" w:rsidR="00037B1B" w:rsidRDefault="00037B1B" w:rsidP="00DD22E1">
                      <w:pPr>
                        <w:jc w:val="center"/>
                      </w:pPr>
                      <w:permStart w:id="767191227" w:edGrp="everyone"/>
                      <w:permEnd w:id="767191227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44032" behindDoc="1" locked="0" layoutInCell="1" allowOverlap="1" wp14:anchorId="4AE25CCC" wp14:editId="7FCA6A5C">
                <wp:simplePos x="0" y="0"/>
                <wp:positionH relativeFrom="page">
                  <wp:posOffset>7285355</wp:posOffset>
                </wp:positionH>
                <wp:positionV relativeFrom="page">
                  <wp:posOffset>3191510</wp:posOffset>
                </wp:positionV>
                <wp:extent cx="6350" cy="6350"/>
                <wp:effectExtent l="0" t="0" r="0" b="0"/>
                <wp:wrapNone/>
                <wp:docPr id="517" name="Полилиния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7350" w14:textId="77777777" w:rsidR="00037B1B" w:rsidRDefault="00037B1B" w:rsidP="00DD22E1">
                            <w:pPr>
                              <w:jc w:val="center"/>
                            </w:pPr>
                            <w:permStart w:id="411331211" w:edGrp="everyone"/>
                            <w:permEnd w:id="4113312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5CCC" id="Полилиния 517" o:spid="_x0000_s1045" style="position:absolute;left:0;text-align:left;margin-left:573.65pt;margin-top:251.3pt;width:.5pt;height:.5pt;z-index:-2520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527A7350" w14:textId="77777777" w:rsidR="00037B1B" w:rsidRDefault="00037B1B" w:rsidP="00DD22E1">
                      <w:pPr>
                        <w:jc w:val="center"/>
                      </w:pPr>
                      <w:permStart w:id="411331211" w:edGrp="everyone"/>
                      <w:permEnd w:id="4113312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22176" behindDoc="0" locked="0" layoutInCell="1" allowOverlap="1" wp14:anchorId="7C95D362" wp14:editId="135F42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8" name="Полилиния 5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F92B" w14:textId="77777777" w:rsidR="00037B1B" w:rsidRDefault="00037B1B" w:rsidP="00DD22E1">
                            <w:pPr>
                              <w:jc w:val="center"/>
                            </w:pPr>
                            <w:permStart w:id="887962465" w:edGrp="everyone"/>
                            <w:permEnd w:id="8879624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D362" id="Полилиния 518" o:spid="_x0000_s1046" style="position:absolute;left:0;text-align:left;margin-left:0;margin-top:0;width:50pt;height:50pt;z-index:2511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1BBEF92B" w14:textId="77777777" w:rsidR="00037B1B" w:rsidRDefault="00037B1B" w:rsidP="00DD22E1">
                      <w:pPr>
                        <w:jc w:val="center"/>
                      </w:pPr>
                      <w:permStart w:id="887962465" w:edGrp="everyone"/>
                      <w:permEnd w:id="887962465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24224" behindDoc="0" locked="0" layoutInCell="1" allowOverlap="1" wp14:anchorId="6870731B" wp14:editId="48979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9" name="Полилиния 5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EA62" w14:textId="77777777" w:rsidR="00037B1B" w:rsidRDefault="00037B1B" w:rsidP="00DD22E1">
                            <w:pPr>
                              <w:jc w:val="center"/>
                            </w:pPr>
                            <w:permStart w:id="246097572" w:edGrp="everyone"/>
                            <w:permEnd w:id="2460975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731B" id="Полилиния 519" o:spid="_x0000_s1047" style="position:absolute;left:0;text-align:left;margin-left:0;margin-top:0;width:50pt;height:50pt;z-index:2511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BMT6XI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559FEA62" w14:textId="77777777" w:rsidR="00037B1B" w:rsidRDefault="00037B1B" w:rsidP="00DD22E1">
                      <w:pPr>
                        <w:jc w:val="center"/>
                      </w:pPr>
                      <w:permStart w:id="246097572" w:edGrp="everyone"/>
                      <w:permEnd w:id="24609757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46080" behindDoc="1" locked="0" layoutInCell="1" allowOverlap="1" wp14:anchorId="46B4343E" wp14:editId="7AF6F20D">
                <wp:simplePos x="0" y="0"/>
                <wp:positionH relativeFrom="page">
                  <wp:posOffset>647065</wp:posOffset>
                </wp:positionH>
                <wp:positionV relativeFrom="page">
                  <wp:posOffset>3434080</wp:posOffset>
                </wp:positionV>
                <wp:extent cx="6350" cy="6350"/>
                <wp:effectExtent l="8890" t="5080" r="3810" b="7620"/>
                <wp:wrapNone/>
                <wp:docPr id="520" name="Группа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21" name="WS_polygon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D4B4A" id="Группа 520" o:spid="_x0000_s1026" style="position:absolute;margin-left:50.95pt;margin-top:270.4pt;width:.5pt;height:.5pt;z-index:-25207040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">
                <v:shape id="WS_polygon86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uyMMA&#10;AADcAAAADwAAAGRycy9kb3ducmV2LnhtbESPQWvCQBSE7wX/w/IEb3VXoaVEVxFBDPVkKnp9ZJ9J&#10;MPs2Zjcm/nu3UOhxmJlvmOV6sLV4UOsrxxpmUwWCOHem4kLD6Wf3/gXCB2SDtWPS8CQP69XobYmJ&#10;cT0f6ZGFQkQI+wQ1lCE0iZQ+L8min7qGOHpX11oMUbaFNC32EW5rOVfqU1qsOC6U2NC2pPyWdVaD&#10;Sq8d3vfHLN3120P4Pl8y1e21noyHzQJEoCH8h//aqdHwMZ/B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ZuyM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87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wv8QA&#10;AADcAAAADwAAAGRycy9kb3ducmV2LnhtbESPwWrDMBBE74X8g9hAb40UQ0txophgCDHtKW5prou1&#10;sU2slWPJsfv3VaHQ4zAzb5htNttO3GnwrWMN65UCQVw503Kt4fPj8PQKwgdkg51j0vBNHrLd4mGL&#10;qXETn+hehlpECPsUNTQh9KmUvmrIol+5njh6FzdYDFEOtTQDThFuO5ko9SItthwXGuwpb6i6lqPV&#10;oIrLiLfjqSwOU/4e3r7OpRqPWj8u5/0GRKA5/If/2oXR8Jwk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8L/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26272" behindDoc="0" locked="0" layoutInCell="1" allowOverlap="1" wp14:anchorId="1322A332" wp14:editId="6EB0C8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3" name="Полилиния 5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54A1F" w14:textId="77777777" w:rsidR="00037B1B" w:rsidRDefault="00037B1B" w:rsidP="00DD22E1">
                            <w:pPr>
                              <w:jc w:val="center"/>
                            </w:pPr>
                            <w:permStart w:id="1978104008" w:edGrp="everyone"/>
                            <w:permEnd w:id="19781040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A332" id="Полилиния 523" o:spid="_x0000_s1048" style="position:absolute;left:0;text-align:left;margin-left:0;margin-top:0;width:50pt;height:50pt;z-index:2511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6CA54A1F" w14:textId="77777777" w:rsidR="00037B1B" w:rsidRDefault="00037B1B" w:rsidP="00DD22E1">
                      <w:pPr>
                        <w:jc w:val="center"/>
                      </w:pPr>
                      <w:permStart w:id="1978104008" w:edGrp="everyone"/>
                      <w:permEnd w:id="1978104008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48128" behindDoc="1" locked="0" layoutInCell="1" allowOverlap="1" wp14:anchorId="2863B511" wp14:editId="0EF925CD">
                <wp:simplePos x="0" y="0"/>
                <wp:positionH relativeFrom="page">
                  <wp:posOffset>2245360</wp:posOffset>
                </wp:positionH>
                <wp:positionV relativeFrom="page">
                  <wp:posOffset>3434080</wp:posOffset>
                </wp:positionV>
                <wp:extent cx="6350" cy="6350"/>
                <wp:effectExtent l="0" t="0" r="0" b="0"/>
                <wp:wrapNone/>
                <wp:docPr id="524" name="Полилиния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6E9E" w14:textId="77777777" w:rsidR="00037B1B" w:rsidRDefault="00037B1B" w:rsidP="00DD22E1">
                            <w:pPr>
                              <w:jc w:val="center"/>
                            </w:pPr>
                            <w:permStart w:id="1065509508" w:edGrp="everyone"/>
                            <w:permEnd w:id="10655095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B511" id="Полилиния 524" o:spid="_x0000_s1049" style="position:absolute;left:0;text-align:left;margin-left:176.8pt;margin-top:270.4pt;width:.5pt;height:.5pt;z-index:-2520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ycYgMAAMg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AB96E9E" w14:textId="77777777" w:rsidR="00037B1B" w:rsidRDefault="00037B1B" w:rsidP="00DD22E1">
                      <w:pPr>
                        <w:jc w:val="center"/>
                      </w:pPr>
                      <w:permStart w:id="1065509508" w:edGrp="everyone"/>
                      <w:permEnd w:id="106550950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28320" behindDoc="0" locked="0" layoutInCell="1" allowOverlap="1" wp14:anchorId="1620FCB9" wp14:editId="072BDE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5" name="Полилиния 5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6816" w14:textId="77777777" w:rsidR="00037B1B" w:rsidRDefault="00037B1B" w:rsidP="00DD22E1">
                            <w:pPr>
                              <w:jc w:val="center"/>
                            </w:pPr>
                            <w:permStart w:id="1254954897" w:edGrp="everyone"/>
                            <w:permEnd w:id="125495489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FCB9" id="Полилиния 525" o:spid="_x0000_s1050" style="position:absolute;left:0;text-align:left;margin-left:0;margin-top:0;width:50pt;height:50pt;z-index:2511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j63EJD8DAADx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539D6816" w14:textId="77777777" w:rsidR="00037B1B" w:rsidRDefault="00037B1B" w:rsidP="00DD22E1">
                      <w:pPr>
                        <w:jc w:val="center"/>
                      </w:pPr>
                      <w:permStart w:id="1254954897" w:edGrp="everyone"/>
                      <w:permEnd w:id="1254954897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50176" behindDoc="1" locked="0" layoutInCell="1" allowOverlap="1" wp14:anchorId="397F2457" wp14:editId="38FBE59F">
                <wp:simplePos x="0" y="0"/>
                <wp:positionH relativeFrom="page">
                  <wp:posOffset>4044950</wp:posOffset>
                </wp:positionH>
                <wp:positionV relativeFrom="page">
                  <wp:posOffset>3434080</wp:posOffset>
                </wp:positionV>
                <wp:extent cx="6350" cy="6350"/>
                <wp:effectExtent l="0" t="0" r="0" b="0"/>
                <wp:wrapNone/>
                <wp:docPr id="526" name="Полилиния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F651C" w14:textId="77777777" w:rsidR="00037B1B" w:rsidRDefault="00037B1B" w:rsidP="00DD22E1">
                            <w:pPr>
                              <w:jc w:val="center"/>
                            </w:pPr>
                            <w:permStart w:id="2023187312" w:edGrp="everyone"/>
                            <w:permEnd w:id="20231873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2457" id="Полилиния 526" o:spid="_x0000_s1051" style="position:absolute;left:0;text-align:left;margin-left:318.5pt;margin-top:270.4pt;width:.5pt;height:.5pt;z-index:-2520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4B5F651C" w14:textId="77777777" w:rsidR="00037B1B" w:rsidRDefault="00037B1B" w:rsidP="00DD22E1">
                      <w:pPr>
                        <w:jc w:val="center"/>
                      </w:pPr>
                      <w:permStart w:id="2023187312" w:edGrp="everyone"/>
                      <w:permEnd w:id="202318731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30368" behindDoc="0" locked="0" layoutInCell="1" allowOverlap="1" wp14:anchorId="25ADAF7B" wp14:editId="32A4E0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7" name="Полилиния 5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5352" w14:textId="77777777" w:rsidR="00037B1B" w:rsidRDefault="00037B1B" w:rsidP="00DD22E1">
                            <w:pPr>
                              <w:jc w:val="center"/>
                            </w:pPr>
                            <w:permStart w:id="704321738" w:edGrp="everyone"/>
                            <w:permEnd w:id="7043217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AF7B" id="Полилиния 527" o:spid="_x0000_s1052" style="position:absolute;left:0;text-align:left;margin-left:0;margin-top:0;width:50pt;height:50pt;z-index:2511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6E025352" w14:textId="77777777" w:rsidR="00037B1B" w:rsidRDefault="00037B1B" w:rsidP="00DD22E1">
                      <w:pPr>
                        <w:jc w:val="center"/>
                      </w:pPr>
                      <w:permStart w:id="704321738" w:edGrp="everyone"/>
                      <w:permEnd w:id="704321738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32416" behindDoc="0" locked="0" layoutInCell="1" allowOverlap="1" wp14:anchorId="78FC29A7" wp14:editId="7A4D07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8" name="Полилиния 5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CC17" w14:textId="77777777" w:rsidR="00037B1B" w:rsidRDefault="00037B1B" w:rsidP="00DD22E1">
                            <w:pPr>
                              <w:jc w:val="center"/>
                            </w:pPr>
                            <w:permStart w:id="2118995222" w:edGrp="everyone"/>
                            <w:permEnd w:id="21189952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29A7" id="Полилиния 528" o:spid="_x0000_s1053" style="position:absolute;left:0;text-align:left;margin-left:0;margin-top:0;width:50pt;height:50pt;z-index:2511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3610CC17" w14:textId="77777777" w:rsidR="00037B1B" w:rsidRDefault="00037B1B" w:rsidP="00DD22E1">
                      <w:pPr>
                        <w:jc w:val="center"/>
                      </w:pPr>
                      <w:permStart w:id="2118995222" w:edGrp="everyone"/>
                      <w:permEnd w:id="211899522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52224" behindDoc="1" locked="0" layoutInCell="1" allowOverlap="1" wp14:anchorId="5B4C0562" wp14:editId="78389AB9">
                <wp:simplePos x="0" y="0"/>
                <wp:positionH relativeFrom="page">
                  <wp:posOffset>7285355</wp:posOffset>
                </wp:positionH>
                <wp:positionV relativeFrom="page">
                  <wp:posOffset>3434080</wp:posOffset>
                </wp:positionV>
                <wp:extent cx="6350" cy="6350"/>
                <wp:effectExtent l="8255" t="5080" r="4445" b="7620"/>
                <wp:wrapNone/>
                <wp:docPr id="529" name="Группа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530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AB4CD" id="Группа 529" o:spid="_x0000_s1026" style="position:absolute;margin-left:573.65pt;margin-top:270.4pt;width:.5pt;height:.5pt;z-index:-252064256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">
                <v:shape id="WS_polygon9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djsEA&#10;AADcAAAADwAAAGRycy9kb3ducmV2LnhtbERPz2vCMBS+D/wfwhN2m4mODalGEUEs7mQVvT6aZ1ts&#10;XmqT2vrfL4fBjh/f7+V6sLV4UusrxxqmEwWCOHem4kLD+bT7mIPwAdlg7Zg0vMjDejV6W2JiXM9H&#10;emahEDGEfYIayhCaREqfl2TRT1xDHLmbay2GCNtCmhb7GG5rOVPqW1qsODaU2NC2pPyedVaDSm8d&#10;PvbHLN31259wuFwz1e21fh8PmwWIQEP4F/+5U6Ph6zP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TXY7BAAAA3AAAAA8AAAAAAAAAAAAAAAAAmAIAAGRycy9kb3du&#10;cmV2LnhtbFBLBQYAAAAABAAEAPUAAACG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9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4FcUA&#10;AADcAAAADwAAAGRycy9kb3ducmV2LnhtbESPzWrDMBCE74W+g9hAbo2UlpbgRA4hEGLSU5zQXhdr&#10;/UOslWvJsfv2VaHQ4zAz3zCb7WRbcafeN441LBcKBHHhTMOVhuvl8LQC4QOywdYxafgmD9v08WGD&#10;iXEjn+meh0pECPsENdQhdImUvqjJol+4jjh6pesthij7Spoexwi3rXxW6k1abDgu1NjRvqbilg9W&#10;g8rKAb+O5zw7jPv3cPr4zNVw1Ho+m3ZrEIGm8B/+a2dGw+vLEn7Px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/gVxQAAANwAAAAPAAAAAAAAAAAAAAAAAJgCAABkcnMv&#10;ZG93bnJldi54bWxQSwUGAAAAAAQABAD1AAAAig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34464" behindDoc="0" locked="0" layoutInCell="1" allowOverlap="1" wp14:anchorId="141A6F9F" wp14:editId="2E94AA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2" name="Полилиния 5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0BB96" w14:textId="77777777" w:rsidR="00037B1B" w:rsidRDefault="00037B1B" w:rsidP="00DD22E1">
                            <w:pPr>
                              <w:jc w:val="center"/>
                            </w:pPr>
                            <w:permStart w:id="631256371" w:edGrp="everyone"/>
                            <w:permEnd w:id="6312563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6F9F" id="Полилиния 532" o:spid="_x0000_s1054" style="position:absolute;left:0;text-align:left;margin-left:0;margin-top:0;width:50pt;height:50pt;z-index:2511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Ht9kmdAAwAA8QcAAA4AAAAAAAAAAAAAAAAALgIAAGRycy9lMm9Eb2MueG1sUEsB&#10;Ai0AFAAGAAgAAAAhAIFEDKz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68C0BB96" w14:textId="77777777" w:rsidR="00037B1B" w:rsidRDefault="00037B1B" w:rsidP="00DD22E1">
                      <w:pPr>
                        <w:jc w:val="center"/>
                      </w:pPr>
                      <w:permStart w:id="631256371" w:edGrp="everyone"/>
                      <w:permEnd w:id="631256371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36512" behindDoc="0" locked="0" layoutInCell="1" allowOverlap="1" wp14:anchorId="0374CCAD" wp14:editId="18586E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3" name="Полилиния 5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3EB2" w14:textId="77777777" w:rsidR="00037B1B" w:rsidRDefault="00037B1B" w:rsidP="00DD22E1">
                            <w:pPr>
                              <w:jc w:val="center"/>
                            </w:pPr>
                            <w:permStart w:id="326051979" w:edGrp="everyone"/>
                            <w:permEnd w:id="3260519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CCAD" id="Полилиния 533" o:spid="_x0000_s1055" style="position:absolute;left:0;text-align:left;margin-left:0;margin-top:0;width:50pt;height:50pt;z-index:2511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44613EB2" w14:textId="77777777" w:rsidR="00037B1B" w:rsidRDefault="00037B1B" w:rsidP="00DD22E1">
                      <w:pPr>
                        <w:jc w:val="center"/>
                      </w:pPr>
                      <w:permStart w:id="326051979" w:edGrp="everyone"/>
                      <w:permEnd w:id="326051979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54272" behindDoc="1" locked="0" layoutInCell="1" allowOverlap="1" wp14:anchorId="5BA9F15F" wp14:editId="139BBCB8">
                <wp:simplePos x="0" y="0"/>
                <wp:positionH relativeFrom="page">
                  <wp:posOffset>647065</wp:posOffset>
                </wp:positionH>
                <wp:positionV relativeFrom="page">
                  <wp:posOffset>4524375</wp:posOffset>
                </wp:positionV>
                <wp:extent cx="6350" cy="6350"/>
                <wp:effectExtent l="8890" t="9525" r="3810" b="3175"/>
                <wp:wrapNone/>
                <wp:docPr id="534" name="Группа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535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WS_polygon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B6DB3" id="Группа 534" o:spid="_x0000_s1026" style="position:absolute;margin-left:50.95pt;margin-top:356.25pt;width:.5pt;height:.5pt;z-index:-252062208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">
                <v:shape id="WS_polygon94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+FsQA&#10;AADcAAAADwAAAGRycy9kb3ducmV2LnhtbESPQWvCQBSE7wX/w/KE3uquFqVEVxFBDO3JWNrrI/tM&#10;gtm3Mbsx6b/vCoLHYWa+YVabwdbiRq2vHGuYThQI4tyZigsN36f92wcIH5AN1o5Jwx952KxHLytM&#10;jOv5SLcsFCJC2CeooQyhSaT0eUkW/cQ1xNE7u9ZiiLItpGmxj3Bby5lSC2mx4rhQYkO7kvJL1lkN&#10;Kj13eD0cs3Tf777C589vprqD1q/jYbsEEWgIz/CjnRoN8/c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/hb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95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gYcQA&#10;AADcAAAADwAAAGRycy9kb3ducmV2LnhtbESPQWvCQBSE7wX/w/KE3uquFqVEVxFBDO3JWNrrI/tM&#10;gtm3Mbsx6b/vCoLHYWa+YVabwdbiRq2vHGuYThQI4tyZigsN36f92wcIH5AN1o5Jwx952KxHLytM&#10;jOv5SLcsFCJC2CeooQyhSaT0eUkW/cQ1xNE7u9ZiiLItpGmxj3Bby5lSC2mx4rhQYkO7kvJL1lkN&#10;Kj13eD0cs3Tf777C589vprqD1q/jYbsEEWgIz/CjnRoN8/cF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2YGH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38560" behindDoc="0" locked="0" layoutInCell="1" allowOverlap="1" wp14:anchorId="399BADD5" wp14:editId="58A3A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7" name="Полилиния 5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8F03" w14:textId="77777777" w:rsidR="00037B1B" w:rsidRDefault="00037B1B" w:rsidP="00DD22E1">
                            <w:pPr>
                              <w:jc w:val="center"/>
                            </w:pPr>
                            <w:permStart w:id="1995128401" w:edGrp="everyone"/>
                            <w:permEnd w:id="19951284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ADD5" id="Полилиния 537" o:spid="_x0000_s1056" style="position:absolute;left:0;text-align:left;margin-left:0;margin-top:0;width:50pt;height:50pt;z-index:2511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JKYKET8DAADx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15318F03" w14:textId="77777777" w:rsidR="00037B1B" w:rsidRDefault="00037B1B" w:rsidP="00DD22E1">
                      <w:pPr>
                        <w:jc w:val="center"/>
                      </w:pPr>
                      <w:permStart w:id="1995128401" w:edGrp="everyone"/>
                      <w:permEnd w:id="1995128401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56320" behindDoc="1" locked="0" layoutInCell="1" allowOverlap="1" wp14:anchorId="594EC143" wp14:editId="18CC0776">
                <wp:simplePos x="0" y="0"/>
                <wp:positionH relativeFrom="page">
                  <wp:posOffset>2245360</wp:posOffset>
                </wp:positionH>
                <wp:positionV relativeFrom="page">
                  <wp:posOffset>4524375</wp:posOffset>
                </wp:positionV>
                <wp:extent cx="6350" cy="6350"/>
                <wp:effectExtent l="0" t="0" r="0" b="0"/>
                <wp:wrapNone/>
                <wp:docPr id="538" name="Полилиния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90BD" w14:textId="77777777" w:rsidR="00037B1B" w:rsidRDefault="00037B1B" w:rsidP="00DD22E1">
                            <w:pPr>
                              <w:jc w:val="center"/>
                            </w:pPr>
                            <w:permStart w:id="735143293" w:edGrp="everyone"/>
                            <w:permEnd w:id="7351432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C143" id="Полилиния 538" o:spid="_x0000_s1057" style="position:absolute;left:0;text-align:left;margin-left:176.8pt;margin-top:356.25pt;width:.5pt;height:.5pt;z-index:-2520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4CB390BD" w14:textId="77777777" w:rsidR="00037B1B" w:rsidRDefault="00037B1B" w:rsidP="00DD22E1">
                      <w:pPr>
                        <w:jc w:val="center"/>
                      </w:pPr>
                      <w:permStart w:id="735143293" w:edGrp="everyone"/>
                      <w:permEnd w:id="7351432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40608" behindDoc="0" locked="0" layoutInCell="1" allowOverlap="1" wp14:anchorId="1A21D84D" wp14:editId="6646EF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9" name="Полилиния 5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8BB4D" w14:textId="77777777" w:rsidR="00037B1B" w:rsidRDefault="00037B1B" w:rsidP="00DD22E1">
                            <w:pPr>
                              <w:jc w:val="center"/>
                            </w:pPr>
                            <w:permStart w:id="949362043" w:edGrp="everyone"/>
                            <w:permEnd w:id="9493620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D84D" id="Полилиния 539" o:spid="_x0000_s1058" style="position:absolute;left:0;text-align:left;margin-left:0;margin-top:0;width:50pt;height:50pt;z-index:2511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Pz71MQ/AwAA8QcAAA4AAAAAAAAAAAAAAAAALgIAAGRycy9lMm9Eb2MueG1sUEsBAi0A&#10;FAAGAAgAAAAhAPEb/mbXAAAABQEAAA8AAAAAAAAAAAAAAAAAmQUAAGRycy9kb3ducmV2LnhtbFBL&#10;BQYAAAAABAAEAPMAAACdBgAAAAA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4E98BB4D" w14:textId="77777777" w:rsidR="00037B1B" w:rsidRDefault="00037B1B" w:rsidP="00DD22E1">
                      <w:pPr>
                        <w:jc w:val="center"/>
                      </w:pPr>
                      <w:permStart w:id="949362043" w:edGrp="everyone"/>
                      <w:permEnd w:id="949362043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58368" behindDoc="1" locked="0" layoutInCell="1" allowOverlap="1" wp14:anchorId="356C49CB" wp14:editId="4A6DD63E">
                <wp:simplePos x="0" y="0"/>
                <wp:positionH relativeFrom="page">
                  <wp:posOffset>4044950</wp:posOffset>
                </wp:positionH>
                <wp:positionV relativeFrom="page">
                  <wp:posOffset>4524375</wp:posOffset>
                </wp:positionV>
                <wp:extent cx="6350" cy="6350"/>
                <wp:effectExtent l="0" t="0" r="0" b="0"/>
                <wp:wrapNone/>
                <wp:docPr id="540" name="Полилиния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0261" w14:textId="77777777" w:rsidR="00037B1B" w:rsidRDefault="00037B1B" w:rsidP="00DD22E1">
                            <w:pPr>
                              <w:jc w:val="center"/>
                            </w:pPr>
                            <w:permStart w:id="1730683217" w:edGrp="everyone"/>
                            <w:permEnd w:id="17306832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49CB" id="Полилиния 540" o:spid="_x0000_s1059" style="position:absolute;left:0;text-align:left;margin-left:318.5pt;margin-top:356.25pt;width:.5pt;height:.5pt;z-index:-2520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1E70261" w14:textId="77777777" w:rsidR="00037B1B" w:rsidRDefault="00037B1B" w:rsidP="00DD22E1">
                      <w:pPr>
                        <w:jc w:val="center"/>
                      </w:pPr>
                      <w:permStart w:id="1730683217" w:edGrp="everyone"/>
                      <w:permEnd w:id="17306832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42656" behindDoc="0" locked="0" layoutInCell="1" allowOverlap="1" wp14:anchorId="41B5E625" wp14:editId="72C0EF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1" name="Полилиния 5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A374" w14:textId="77777777" w:rsidR="00037B1B" w:rsidRDefault="00037B1B" w:rsidP="00DD22E1">
                            <w:pPr>
                              <w:jc w:val="center"/>
                            </w:pPr>
                            <w:permStart w:id="601703692" w:edGrp="everyone"/>
                            <w:permEnd w:id="6017036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E625" id="Полилиния 541" o:spid="_x0000_s1060" style="position:absolute;left:0;text-align:left;margin-left:0;margin-top:0;width:50pt;height:50pt;z-index:2511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iZLdAj4DAADxBwAADgAAAAAAAAAAAAAAAAAuAgAAZHJzL2Uyb0RvYy54bWxQSwECLQAU&#10;AAYACAAAACEA8Rv+ZtcAAAAFAQAADwAAAAAAAAAAAAAAAACYBQAAZHJzL2Rvd25yZXYueG1sUEsF&#10;BgAAAAAEAAQA8wAAAJwGAAAAAA=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19F4A374" w14:textId="77777777" w:rsidR="00037B1B" w:rsidRDefault="00037B1B" w:rsidP="00DD22E1">
                      <w:pPr>
                        <w:jc w:val="center"/>
                      </w:pPr>
                      <w:permStart w:id="601703692" w:edGrp="everyone"/>
                      <w:permEnd w:id="60170369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44704" behindDoc="0" locked="0" layoutInCell="1" allowOverlap="1" wp14:anchorId="2A46CD1A" wp14:editId="6EA745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2" name="Полилиния 5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DBE8" w14:textId="77777777" w:rsidR="00037B1B" w:rsidRDefault="00037B1B" w:rsidP="00DD22E1">
                            <w:pPr>
                              <w:jc w:val="center"/>
                            </w:pPr>
                            <w:permStart w:id="116263552" w:edGrp="everyone"/>
                            <w:permEnd w:id="1162635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CD1A" id="Полилиния 542" o:spid="_x0000_s1061" style="position:absolute;left:0;text-align:left;margin-left:0;margin-top:0;width:50pt;height:50pt;z-index:2511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vX68Pj4DAADxBwAADgAAAAAAAAAAAAAAAAAuAgAAZHJzL2Uyb0RvYy54bWxQSwECLQAU&#10;AAYACAAAACEA8Rv+ZtcAAAAFAQAADwAAAAAAAAAAAAAAAACYBQAAZHJzL2Rvd25yZXYueG1sUEsF&#10;BgAAAAAEAAQA8wAAAJwGAAAAAA=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094FDBE8" w14:textId="77777777" w:rsidR="00037B1B" w:rsidRDefault="00037B1B" w:rsidP="00DD22E1">
                      <w:pPr>
                        <w:jc w:val="center"/>
                      </w:pPr>
                      <w:permStart w:id="116263552" w:edGrp="everyone"/>
                      <w:permEnd w:id="11626355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60416" behindDoc="1" locked="0" layoutInCell="1" allowOverlap="1" wp14:anchorId="56269DD0" wp14:editId="2217163D">
                <wp:simplePos x="0" y="0"/>
                <wp:positionH relativeFrom="page">
                  <wp:posOffset>7285355</wp:posOffset>
                </wp:positionH>
                <wp:positionV relativeFrom="page">
                  <wp:posOffset>4524375</wp:posOffset>
                </wp:positionV>
                <wp:extent cx="6350" cy="6350"/>
                <wp:effectExtent l="8255" t="9525" r="4445" b="3175"/>
                <wp:wrapNone/>
                <wp:docPr id="543" name="Группа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544" name="WS_polygon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WS_polygon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C3968" id="Группа 543" o:spid="_x0000_s1026" style="position:absolute;margin-left:573.65pt;margin-top:356.25pt;width:.5pt;height:.5pt;z-index:-252056064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">
                <v:shape id="WS_polygon99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o8MQA&#10;AADcAAAADwAAAGRycy9kb3ducmV2LnhtbESPQWvCQBSE7wX/w/KE3uquoqVEVxFBDPVkLO31kX0m&#10;wezbmN2Y9N93BaHHYWa+YVabwdbiTq2vHGuYThQI4tyZigsNX+f92wcIH5AN1o5Jwy952KxHLytM&#10;jOv5RPcsFCJC2CeooQyhSaT0eUkW/cQ1xNG7uNZiiLItpGmxj3Bby5lS79JixXGhxIZ2JeXXrLMa&#10;VHrp8HY4Zem+3x3D5/dPprqD1q/jYbsEEWgI/+FnOzUaFvM5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KPD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00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Na8QA&#10;AADcAAAADwAAAGRycy9kb3ducmV2LnhtbESPQWvCQBSE7wX/w/KE3uquUqVEVxFBDO3JWNrrI/tM&#10;gtm3Mbsx6b/vCoLHYWa+YVabwdbiRq2vHGuYThQI4tyZigsN36f92wcIH5AN1o5Jwx952KxHLytM&#10;jOv5SLcsFCJC2CeooQyhSaT0eUkW/cQ1xNE7u9ZiiLItpGmxj3Bby5lSC2mx4rhQYkO7kvJL1lkN&#10;Kj13eD0cs3Tf777C589vprqD1q/jYbsEEWgIz/CjnRoN8/c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jWv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46752" behindDoc="0" locked="0" layoutInCell="1" allowOverlap="1" wp14:anchorId="4C125717" wp14:editId="6ABCF2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6" name="Полилиния 5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AB8E" w14:textId="77777777" w:rsidR="00037B1B" w:rsidRDefault="00037B1B" w:rsidP="00DD22E1">
                            <w:pPr>
                              <w:jc w:val="center"/>
                            </w:pPr>
                            <w:permStart w:id="1423902772" w:edGrp="everyone"/>
                            <w:permEnd w:id="14239027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5717" id="Полилиния 546" o:spid="_x0000_s1062" style="position:absolute;left:0;text-align:left;margin-left:0;margin-top:0;width:50pt;height:50pt;z-index:2511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BDACKg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3106AB8E" w14:textId="77777777" w:rsidR="00037B1B" w:rsidRDefault="00037B1B" w:rsidP="00DD22E1">
                      <w:pPr>
                        <w:jc w:val="center"/>
                      </w:pPr>
                      <w:permStart w:id="1423902772" w:edGrp="everyone"/>
                      <w:permEnd w:id="142390277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2464" behindDoc="1" locked="0" layoutInCell="1" allowOverlap="1" wp14:anchorId="08D7FB9E" wp14:editId="6DA0EEBE">
                <wp:simplePos x="0" y="0"/>
                <wp:positionH relativeFrom="page">
                  <wp:posOffset>647065</wp:posOffset>
                </wp:positionH>
                <wp:positionV relativeFrom="page">
                  <wp:posOffset>5336540</wp:posOffset>
                </wp:positionV>
                <wp:extent cx="6350" cy="6350"/>
                <wp:effectExtent l="0" t="0" r="0" b="0"/>
                <wp:wrapNone/>
                <wp:docPr id="547" name="Полилиния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E7BC" w14:textId="77777777" w:rsidR="00037B1B" w:rsidRDefault="00037B1B" w:rsidP="00DD22E1">
                            <w:pPr>
                              <w:jc w:val="center"/>
                            </w:pPr>
                            <w:permStart w:id="590888200" w:edGrp="everyone"/>
                            <w:permEnd w:id="5908882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FB9E" id="Полилиния 547" o:spid="_x0000_s1063" style="position:absolute;left:0;text-align:left;margin-left:50.95pt;margin-top:420.2pt;width:.5pt;height:.5pt;z-index:-2520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412E7BC" w14:textId="77777777" w:rsidR="00037B1B" w:rsidRDefault="00037B1B" w:rsidP="00DD22E1">
                      <w:pPr>
                        <w:jc w:val="center"/>
                      </w:pPr>
                      <w:permStart w:id="590888200" w:edGrp="everyone"/>
                      <w:permEnd w:id="59088820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48800" behindDoc="0" locked="0" layoutInCell="1" allowOverlap="1" wp14:anchorId="066BEE5D" wp14:editId="51F3CF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8" name="Полилиния 5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02D7" w14:textId="77777777" w:rsidR="00037B1B" w:rsidRDefault="00037B1B" w:rsidP="00DD22E1">
                            <w:pPr>
                              <w:jc w:val="center"/>
                            </w:pPr>
                            <w:permStart w:id="1376871625" w:edGrp="everyone"/>
                            <w:permEnd w:id="13768716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EE5D" id="Полилиния 548" o:spid="_x0000_s1064" style="position:absolute;left:0;text-align:left;margin-left:0;margin-top:0;width:50pt;height:50pt;z-index:2511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zsePcj8DAADx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0A3802D7" w14:textId="77777777" w:rsidR="00037B1B" w:rsidRDefault="00037B1B" w:rsidP="00DD22E1">
                      <w:pPr>
                        <w:jc w:val="center"/>
                      </w:pPr>
                      <w:permStart w:id="1376871625" w:edGrp="everyone"/>
                      <w:permEnd w:id="1376871625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4512" behindDoc="1" locked="0" layoutInCell="1" allowOverlap="1" wp14:anchorId="347824DB" wp14:editId="1164CCEA">
                <wp:simplePos x="0" y="0"/>
                <wp:positionH relativeFrom="page">
                  <wp:posOffset>7285355</wp:posOffset>
                </wp:positionH>
                <wp:positionV relativeFrom="page">
                  <wp:posOffset>5336540</wp:posOffset>
                </wp:positionV>
                <wp:extent cx="6350" cy="6350"/>
                <wp:effectExtent l="0" t="0" r="0" b="0"/>
                <wp:wrapNone/>
                <wp:docPr id="549" name="Полилиния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0C67" w14:textId="77777777" w:rsidR="00037B1B" w:rsidRDefault="00037B1B" w:rsidP="00DD22E1">
                            <w:pPr>
                              <w:jc w:val="center"/>
                            </w:pPr>
                            <w:permStart w:id="872615504" w:edGrp="everyone"/>
                            <w:permEnd w:id="8726155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24DB" id="Полилиния 549" o:spid="_x0000_s1065" style="position:absolute;left:0;text-align:left;margin-left:573.65pt;margin-top:420.2pt;width:.5pt;height:.5pt;z-index:-2520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0EA0C67" w14:textId="77777777" w:rsidR="00037B1B" w:rsidRDefault="00037B1B" w:rsidP="00DD22E1">
                      <w:pPr>
                        <w:jc w:val="center"/>
                      </w:pPr>
                      <w:permStart w:id="872615504" w:edGrp="everyone"/>
                      <w:permEnd w:id="87261550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50848" behindDoc="0" locked="0" layoutInCell="1" allowOverlap="1" wp14:anchorId="025C84F9" wp14:editId="6315DD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0" name="Полилиния 5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8DA7" w14:textId="77777777" w:rsidR="00037B1B" w:rsidRDefault="00037B1B" w:rsidP="00DD22E1">
                            <w:pPr>
                              <w:jc w:val="center"/>
                            </w:pPr>
                            <w:permStart w:id="1500120022" w:edGrp="everyone"/>
                            <w:permEnd w:id="15001200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84F9" id="Полилиния 550" o:spid="_x0000_s1066" style="position:absolute;left:0;text-align:left;margin-left:0;margin-top:0;width:50pt;height:50pt;z-index:2511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17A88DA7" w14:textId="77777777" w:rsidR="00037B1B" w:rsidRDefault="00037B1B" w:rsidP="00DD22E1">
                      <w:pPr>
                        <w:jc w:val="center"/>
                      </w:pPr>
                      <w:permStart w:id="1500120022" w:edGrp="everyone"/>
                      <w:permEnd w:id="150012002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6560" behindDoc="1" locked="0" layoutInCell="1" allowOverlap="1" wp14:anchorId="0CEB2B9E" wp14:editId="58ED2B3E">
                <wp:simplePos x="0" y="0"/>
                <wp:positionH relativeFrom="page">
                  <wp:posOffset>647065</wp:posOffset>
                </wp:positionH>
                <wp:positionV relativeFrom="page">
                  <wp:posOffset>6049010</wp:posOffset>
                </wp:positionV>
                <wp:extent cx="6350" cy="6350"/>
                <wp:effectExtent l="0" t="0" r="0" b="0"/>
                <wp:wrapNone/>
                <wp:docPr id="551" name="Полилиния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42B8" w14:textId="77777777" w:rsidR="00037B1B" w:rsidRDefault="00037B1B" w:rsidP="00DD22E1">
                            <w:pPr>
                              <w:jc w:val="center"/>
                            </w:pPr>
                            <w:permStart w:id="1758923862" w:edGrp="everyone"/>
                            <w:permEnd w:id="17589238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2B9E" id="Полилиния 551" o:spid="_x0000_s1067" style="position:absolute;left:0;text-align:left;margin-left:50.95pt;margin-top:476.3pt;width:.5pt;height:.5pt;z-index:-2520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495542B8" w14:textId="77777777" w:rsidR="00037B1B" w:rsidRDefault="00037B1B" w:rsidP="00DD22E1">
                      <w:pPr>
                        <w:jc w:val="center"/>
                      </w:pPr>
                      <w:permStart w:id="1758923862" w:edGrp="everyone"/>
                      <w:permEnd w:id="175892386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52896" behindDoc="0" locked="0" layoutInCell="1" allowOverlap="1" wp14:anchorId="3407ED22" wp14:editId="1DA0E0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2" name="Полилиния 5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7688" w14:textId="77777777" w:rsidR="00037B1B" w:rsidRDefault="00037B1B" w:rsidP="00DD22E1">
                            <w:pPr>
                              <w:jc w:val="center"/>
                            </w:pPr>
                            <w:permStart w:id="168773312" w:edGrp="everyone"/>
                            <w:permEnd w:id="1687733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ED22" id="Полилиния 552" o:spid="_x0000_s1068" style="position:absolute;left:0;text-align:left;margin-left:0;margin-top:0;width:50pt;height:50pt;z-index:2511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MV1kH4/AwAA8QcAAA4AAAAAAAAAAAAAAAAALgIAAGRycy9lMm9Eb2MueG1sUEsBAi0A&#10;FAAGAAgAAAAhAPEb/mbXAAAABQEAAA8AAAAAAAAAAAAAAAAAmQUAAGRycy9kb3ducmV2LnhtbFBL&#10;BQYAAAAABAAEAPMAAACdBgAAAAA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3CC57688" w14:textId="77777777" w:rsidR="00037B1B" w:rsidRDefault="00037B1B" w:rsidP="00DD22E1">
                      <w:pPr>
                        <w:jc w:val="center"/>
                      </w:pPr>
                      <w:permStart w:id="168773312" w:edGrp="everyone"/>
                      <w:permEnd w:id="16877331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8608" behindDoc="1" locked="0" layoutInCell="1" allowOverlap="1" wp14:anchorId="1FC74EC9" wp14:editId="3FC086ED">
                <wp:simplePos x="0" y="0"/>
                <wp:positionH relativeFrom="page">
                  <wp:posOffset>7285355</wp:posOffset>
                </wp:positionH>
                <wp:positionV relativeFrom="page">
                  <wp:posOffset>6049010</wp:posOffset>
                </wp:positionV>
                <wp:extent cx="6350" cy="6350"/>
                <wp:effectExtent l="0" t="0" r="0" b="0"/>
                <wp:wrapNone/>
                <wp:docPr id="553" name="Полилиния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8946" w14:textId="77777777" w:rsidR="00037B1B" w:rsidRDefault="00037B1B" w:rsidP="00DD22E1">
                            <w:pPr>
                              <w:jc w:val="center"/>
                            </w:pPr>
                            <w:permStart w:id="16523642" w:edGrp="everyone"/>
                            <w:permEnd w:id="165236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4EC9" id="Полилиния 553" o:spid="_x0000_s1069" style="position:absolute;left:0;text-align:left;margin-left:573.65pt;margin-top:476.3pt;width:.5pt;height:.5pt;z-index:-2520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eMYgMAAMg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6C888946" w14:textId="77777777" w:rsidR="00037B1B" w:rsidRDefault="00037B1B" w:rsidP="00DD22E1">
                      <w:pPr>
                        <w:jc w:val="center"/>
                      </w:pPr>
                      <w:permStart w:id="16523642" w:edGrp="everyone"/>
                      <w:permEnd w:id="1652364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54944" behindDoc="0" locked="0" layoutInCell="1" allowOverlap="1" wp14:anchorId="1F07B095" wp14:editId="580506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4" name="Полилиния 5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E600" w14:textId="77777777" w:rsidR="00037B1B" w:rsidRDefault="00037B1B" w:rsidP="00DD22E1">
                            <w:pPr>
                              <w:jc w:val="center"/>
                            </w:pPr>
                            <w:permStart w:id="967146322" w:edGrp="everyone"/>
                            <w:permEnd w:id="9671463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7B095" id="Полилиния 554" o:spid="_x0000_s1070" style="position:absolute;left:0;text-align:left;margin-left:0;margin-top:0;width:50pt;height:50pt;z-index:2511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LwYib9AAwAA8QcAAA4AAAAAAAAAAAAAAAAALgIAAGRycy9lMm9Eb2MueG1sUEsB&#10;Ai0AFAAGAAgAAAAhAIFEDKz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28E4E600" w14:textId="77777777" w:rsidR="00037B1B" w:rsidRDefault="00037B1B" w:rsidP="00DD22E1">
                      <w:pPr>
                        <w:jc w:val="center"/>
                      </w:pPr>
                      <w:permStart w:id="967146322" w:edGrp="everyone"/>
                      <w:permEnd w:id="96714632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70656" behindDoc="1" locked="0" layoutInCell="1" allowOverlap="1" wp14:anchorId="068FC813" wp14:editId="53C4B213">
                <wp:simplePos x="0" y="0"/>
                <wp:positionH relativeFrom="page">
                  <wp:posOffset>647065</wp:posOffset>
                </wp:positionH>
                <wp:positionV relativeFrom="page">
                  <wp:posOffset>6289675</wp:posOffset>
                </wp:positionV>
                <wp:extent cx="6350" cy="6350"/>
                <wp:effectExtent l="0" t="0" r="0" b="0"/>
                <wp:wrapNone/>
                <wp:docPr id="555" name="Полилиния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5843E" w14:textId="77777777" w:rsidR="00037B1B" w:rsidRDefault="00037B1B" w:rsidP="00DD22E1">
                            <w:pPr>
                              <w:jc w:val="center"/>
                            </w:pPr>
                            <w:permStart w:id="1142635418" w:edGrp="everyone"/>
                            <w:permEnd w:id="11426354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C813" id="Полилиния 555" o:spid="_x0000_s1071" style="position:absolute;left:0;text-align:left;margin-left:50.95pt;margin-top:495.25pt;width:.5pt;height:.5pt;z-index:-2520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675843E" w14:textId="77777777" w:rsidR="00037B1B" w:rsidRDefault="00037B1B" w:rsidP="00DD22E1">
                      <w:pPr>
                        <w:jc w:val="center"/>
                      </w:pPr>
                      <w:permStart w:id="1142635418" w:edGrp="everyone"/>
                      <w:permEnd w:id="114263541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56992" behindDoc="0" locked="0" layoutInCell="1" allowOverlap="1" wp14:anchorId="45E40A17" wp14:editId="3BF06E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6" name="Полилиния 5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82042" w14:textId="77777777" w:rsidR="00037B1B" w:rsidRDefault="00037B1B" w:rsidP="00DD22E1">
                            <w:pPr>
                              <w:jc w:val="center"/>
                            </w:pPr>
                            <w:permStart w:id="1589540844" w:edGrp="everyone"/>
                            <w:permEnd w:id="15895408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0A17" id="Полилиния 556" o:spid="_x0000_s1072" style="position:absolute;left:0;text-align:left;margin-left:0;margin-top:0;width:50pt;height:50pt;z-index:2511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C2w+eePQMAAPE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08D82042" w14:textId="77777777" w:rsidR="00037B1B" w:rsidRDefault="00037B1B" w:rsidP="00DD22E1">
                      <w:pPr>
                        <w:jc w:val="center"/>
                      </w:pPr>
                      <w:permStart w:id="1589540844" w:edGrp="everyone"/>
                      <w:permEnd w:id="1589540844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72704" behindDoc="1" locked="0" layoutInCell="1" allowOverlap="1" wp14:anchorId="0AF27A25" wp14:editId="11DD3746">
                <wp:simplePos x="0" y="0"/>
                <wp:positionH relativeFrom="page">
                  <wp:posOffset>7285355</wp:posOffset>
                </wp:positionH>
                <wp:positionV relativeFrom="page">
                  <wp:posOffset>6289675</wp:posOffset>
                </wp:positionV>
                <wp:extent cx="6350" cy="6350"/>
                <wp:effectExtent l="0" t="0" r="0" b="0"/>
                <wp:wrapNone/>
                <wp:docPr id="557" name="Полилиния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6097" w14:textId="77777777" w:rsidR="00037B1B" w:rsidRDefault="00037B1B" w:rsidP="00DD22E1">
                            <w:pPr>
                              <w:jc w:val="center"/>
                            </w:pPr>
                            <w:permStart w:id="1704223075" w:edGrp="everyone"/>
                            <w:permEnd w:id="17042230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7A25" id="Полилиния 557" o:spid="_x0000_s1073" style="position:absolute;left:0;text-align:left;margin-left:573.65pt;margin-top:495.25pt;width:.5pt;height:.5pt;z-index:-2520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F4A6097" w14:textId="77777777" w:rsidR="00037B1B" w:rsidRDefault="00037B1B" w:rsidP="00DD22E1">
                      <w:pPr>
                        <w:jc w:val="center"/>
                      </w:pPr>
                      <w:permStart w:id="1704223075" w:edGrp="everyone"/>
                      <w:permEnd w:id="170422307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59040" behindDoc="0" locked="0" layoutInCell="1" allowOverlap="1" wp14:anchorId="47A0C2BE" wp14:editId="6E9E27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8" name="Полилиния 5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9672B" w14:textId="77777777" w:rsidR="00037B1B" w:rsidRDefault="00037B1B" w:rsidP="00DD22E1">
                            <w:pPr>
                              <w:jc w:val="center"/>
                            </w:pPr>
                            <w:permStart w:id="495462322" w:edGrp="everyone"/>
                            <w:permEnd w:id="4954623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C2BE" id="Полилиния 558" o:spid="_x0000_s1074" style="position:absolute;left:0;text-align:left;margin-left:0;margin-top:0;width:50pt;height:50pt;z-index:2511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AasF2U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60A9672B" w14:textId="77777777" w:rsidR="00037B1B" w:rsidRDefault="00037B1B" w:rsidP="00DD22E1">
                      <w:pPr>
                        <w:jc w:val="center"/>
                      </w:pPr>
                      <w:permStart w:id="495462322" w:edGrp="everyone"/>
                      <w:permEnd w:id="49546232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61088" behindDoc="0" locked="0" layoutInCell="1" allowOverlap="1" wp14:anchorId="461128FC" wp14:editId="445D9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9" name="Полилиния 5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3B1B" w14:textId="77777777" w:rsidR="00037B1B" w:rsidRDefault="00037B1B" w:rsidP="00DD22E1">
                            <w:pPr>
                              <w:jc w:val="center"/>
                            </w:pPr>
                            <w:permStart w:id="1345728633" w:edGrp="everyone"/>
                            <w:permEnd w:id="13457286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28FC" id="Полилиния 559" o:spid="_x0000_s1075" style="position:absolute;left:0;text-align:left;margin-left:0;margin-top:0;width:50pt;height:50pt;z-index:2511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Aqg27GOAMAAPEHAAAOAAAAAAAAAAAAAAAAAC4CAABkcnMvZTJvRG9jLnhtbFBLAQItABQABgAI&#10;AAAAIQCczp7b2QAAAAUBAAAPAAAAAAAAAAAAAAAAAJIFAABkcnMvZG93bnJldi54bWxQSwUGAAAA&#10;AAQABADzAAAAmA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20633B1B" w14:textId="77777777" w:rsidR="00037B1B" w:rsidRDefault="00037B1B" w:rsidP="00DD22E1">
                      <w:pPr>
                        <w:jc w:val="center"/>
                      </w:pPr>
                      <w:permStart w:id="1345728633" w:edGrp="everyone"/>
                      <w:permEnd w:id="1345728633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74752" behindDoc="1" locked="0" layoutInCell="1" allowOverlap="1" wp14:anchorId="0309F874" wp14:editId="564CE68E">
                <wp:simplePos x="0" y="0"/>
                <wp:positionH relativeFrom="page">
                  <wp:posOffset>647065</wp:posOffset>
                </wp:positionH>
                <wp:positionV relativeFrom="page">
                  <wp:posOffset>6531610</wp:posOffset>
                </wp:positionV>
                <wp:extent cx="6350" cy="6350"/>
                <wp:effectExtent l="8890" t="6985" r="3810" b="5715"/>
                <wp:wrapNone/>
                <wp:docPr id="560" name="Группа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61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22C1B" id="Группа 560" o:spid="_x0000_s1026" style="position:absolute;margin-left:50.95pt;margin-top:514.3pt;width:.5pt;height:.5pt;z-index:-25204172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">
                <v:shape id="WS_polygon108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XCMMA&#10;AADcAAAADwAAAGRycy9kb3ducmV2LnhtbESPQWvCQBSE7wX/w/IEb3XXglKiq4gghnoyFb0+ss8k&#10;mH0bsxsT/323UOhxmJlvmNVmsLV4UusrxxpmUwWCOHem4kLD+Xv//gnCB2SDtWPS8CIPm/XobYWJ&#10;cT2f6JmFQkQI+wQ1lCE0iZQ+L8min7qGOHo311oMUbaFNC32EW5r+aHUQlqsOC6U2NCupPyedVaD&#10;Sm8dPg6nLN33u2P4ulwz1R20noyH7RJEoCH8h//aqdEwX8z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zXCM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09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Jf8QA&#10;AADcAAAADwAAAGRycy9kb3ducmV2LnhtbESPQWvCQBSE7wX/w/IEb3W3glJSN6EIYmhPpqLXR/aZ&#10;hGbfptmNSf99tyB4HGbmG2abTbYVN+p941jDy1KBIC6dabjScPraP7+C8AHZYOuYNPyShyydPW0x&#10;MW7kI92KUIkIYZ+ghjqELpHSlzVZ9EvXEUfv6nqLIcq+kqbHMcJtK1dKbaTFhuNCjR3taiq/i8Fq&#10;UPl1wJ/Dscj34+4zfJwvhRoOWi/m0/sbiEBTeITv7dxoWG9W8H8mHg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+SX/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63136" behindDoc="0" locked="0" layoutInCell="1" allowOverlap="1" wp14:anchorId="357D3CA8" wp14:editId="5F35BB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3" name="Полилиния 5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D377" w14:textId="77777777" w:rsidR="00037B1B" w:rsidRDefault="00037B1B" w:rsidP="00DD22E1">
                            <w:pPr>
                              <w:jc w:val="center"/>
                            </w:pPr>
                            <w:permStart w:id="691566377" w:edGrp="everyone"/>
                            <w:permEnd w:id="6915663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3CA8" id="Полилиния 563" o:spid="_x0000_s1076" style="position:absolute;left:0;text-align:left;margin-left:0;margin-top:0;width:50pt;height:50pt;z-index:2511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252FD377" w14:textId="77777777" w:rsidR="00037B1B" w:rsidRDefault="00037B1B" w:rsidP="00DD22E1">
                      <w:pPr>
                        <w:jc w:val="center"/>
                      </w:pPr>
                      <w:permStart w:id="691566377" w:edGrp="everyone"/>
                      <w:permEnd w:id="691566377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76800" behindDoc="1" locked="0" layoutInCell="1" allowOverlap="1" wp14:anchorId="547172F8" wp14:editId="2B55463A">
                <wp:simplePos x="0" y="0"/>
                <wp:positionH relativeFrom="page">
                  <wp:posOffset>2245360</wp:posOffset>
                </wp:positionH>
                <wp:positionV relativeFrom="page">
                  <wp:posOffset>6531610</wp:posOffset>
                </wp:positionV>
                <wp:extent cx="6350" cy="6350"/>
                <wp:effectExtent l="0" t="0" r="0" b="0"/>
                <wp:wrapNone/>
                <wp:docPr id="564" name="Полилиния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249C" w14:textId="77777777" w:rsidR="00037B1B" w:rsidRDefault="00037B1B" w:rsidP="00DD22E1">
                            <w:pPr>
                              <w:jc w:val="center"/>
                            </w:pPr>
                            <w:permStart w:id="1515811339" w:edGrp="everyone"/>
                            <w:permEnd w:id="15158113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72F8" id="Полилиния 564" o:spid="_x0000_s1077" style="position:absolute;left:0;text-align:left;margin-left:176.8pt;margin-top:514.3pt;width:.5pt;height:.5pt;z-index:-2520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v7YQMAAMg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6E86249C" w14:textId="77777777" w:rsidR="00037B1B" w:rsidRDefault="00037B1B" w:rsidP="00DD22E1">
                      <w:pPr>
                        <w:jc w:val="center"/>
                      </w:pPr>
                      <w:permStart w:id="1515811339" w:edGrp="everyone"/>
                      <w:permEnd w:id="151581133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65184" behindDoc="0" locked="0" layoutInCell="1" allowOverlap="1" wp14:anchorId="0626CEB2" wp14:editId="0173DF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Полилиния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7A418" w14:textId="77777777" w:rsidR="00037B1B" w:rsidRDefault="00037B1B" w:rsidP="00DD22E1">
                            <w:pPr>
                              <w:jc w:val="center"/>
                            </w:pPr>
                            <w:permStart w:id="184244079" w:edGrp="everyone"/>
                            <w:permEnd w:id="1842440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CEB2" id="Полилиния 1" o:spid="_x0000_s1078" style="position:absolute;left:0;text-align:left;margin-left:0;margin-top:0;width:50pt;height:50pt;z-index:2511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0707A418" w14:textId="77777777" w:rsidR="00037B1B" w:rsidRDefault="00037B1B" w:rsidP="00DD22E1">
                      <w:pPr>
                        <w:jc w:val="center"/>
                      </w:pPr>
                      <w:permStart w:id="184244079" w:edGrp="everyone"/>
                      <w:permEnd w:id="184244079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78848" behindDoc="1" locked="0" layoutInCell="1" allowOverlap="1" wp14:anchorId="7F361D57" wp14:editId="55526028">
                <wp:simplePos x="0" y="0"/>
                <wp:positionH relativeFrom="page">
                  <wp:posOffset>4044950</wp:posOffset>
                </wp:positionH>
                <wp:positionV relativeFrom="page">
                  <wp:posOffset>6531610</wp:posOffset>
                </wp:positionV>
                <wp:extent cx="6350" cy="635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C072" w14:textId="77777777" w:rsidR="00037B1B" w:rsidRDefault="00037B1B" w:rsidP="00DD22E1">
                            <w:pPr>
                              <w:jc w:val="center"/>
                            </w:pPr>
                            <w:permStart w:id="1244883823" w:edGrp="everyone"/>
                            <w:permEnd w:id="12448838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1D57" id="Полилиния 2" o:spid="_x0000_s1079" style="position:absolute;left:0;text-align:left;margin-left:318.5pt;margin-top:514.3pt;width:.5pt;height:.5pt;z-index:-2520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61B1C072" w14:textId="77777777" w:rsidR="00037B1B" w:rsidRDefault="00037B1B" w:rsidP="00DD22E1">
                      <w:pPr>
                        <w:jc w:val="center"/>
                      </w:pPr>
                      <w:permStart w:id="1244883823" w:edGrp="everyone"/>
                      <w:permEnd w:id="12448838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463F1F27" wp14:editId="543FC7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5" name="Полилиния 5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F4B5" w14:textId="77777777" w:rsidR="00037B1B" w:rsidRDefault="00037B1B" w:rsidP="00DD22E1">
                            <w:pPr>
                              <w:jc w:val="center"/>
                            </w:pPr>
                            <w:permStart w:id="1430404635" w:edGrp="everyone"/>
                            <w:permEnd w:id="14304046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1F27" id="Полилиния 565" o:spid="_x0000_s1080" style="position:absolute;left:0;text-align:left;margin-left:0;margin-top:0;width:50pt;height:50pt;z-index:2511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AHhPrwOAMAAPEHAAAOAAAAAAAAAAAAAAAAAC4CAABkcnMvZTJvRG9jLnhtbFBLAQItABQABgAI&#10;AAAAIQCczp7b2QAAAAUBAAAPAAAAAAAAAAAAAAAAAJIFAABkcnMvZG93bnJldi54bWxQSwUGAAAA&#10;AAQABADzAAAAmA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16EDF4B5" w14:textId="77777777" w:rsidR="00037B1B" w:rsidRDefault="00037B1B" w:rsidP="00DD22E1">
                      <w:pPr>
                        <w:jc w:val="center"/>
                      </w:pPr>
                      <w:permStart w:id="1430404635" w:edGrp="everyone"/>
                      <w:permEnd w:id="1430404635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69280" behindDoc="0" locked="0" layoutInCell="1" allowOverlap="1" wp14:anchorId="1BE6A62F" wp14:editId="2DE3F6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6" name="Полилиния 5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3508" w14:textId="77777777" w:rsidR="00037B1B" w:rsidRDefault="00037B1B" w:rsidP="00DD22E1">
                            <w:pPr>
                              <w:jc w:val="center"/>
                            </w:pPr>
                            <w:permStart w:id="1290343390" w:edGrp="everyone"/>
                            <w:permEnd w:id="12903433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A62F" id="Полилиния 566" o:spid="_x0000_s1081" style="position:absolute;left:0;text-align:left;margin-left:0;margin-top:0;width:50pt;height:50pt;z-index:2511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1FEE3508" w14:textId="77777777" w:rsidR="00037B1B" w:rsidRDefault="00037B1B" w:rsidP="00DD22E1">
                      <w:pPr>
                        <w:jc w:val="center"/>
                      </w:pPr>
                      <w:permStart w:id="1290343390" w:edGrp="everyone"/>
                      <w:permEnd w:id="1290343390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80896" behindDoc="1" locked="0" layoutInCell="1" allowOverlap="1" wp14:anchorId="6A678C0C" wp14:editId="1D82DE0C">
                <wp:simplePos x="0" y="0"/>
                <wp:positionH relativeFrom="page">
                  <wp:posOffset>662305</wp:posOffset>
                </wp:positionH>
                <wp:positionV relativeFrom="page">
                  <wp:posOffset>7034530</wp:posOffset>
                </wp:positionV>
                <wp:extent cx="6350" cy="6350"/>
                <wp:effectExtent l="5080" t="5080" r="7620" b="7620"/>
                <wp:wrapNone/>
                <wp:docPr id="567" name="Группа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70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WS_polygon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8B3E2" id="Группа 567" o:spid="_x0000_s1026" style="position:absolute;margin-left:52.15pt;margin-top:553.9pt;width:.5pt;height:.5pt;z-index:-25203558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">
                <v:shape id="WS_polygon113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nkTsEA&#10;AADcAAAADwAAAGRycy9kb3ducmV2LnhtbERPz2vCMBS+D/wfwhN2m4nCNqlGEUEs7mQVvT6aZ1ts&#10;XmqT2vrfL4fBjh/f7+V6sLV4UusrxxqmEwWCOHem4kLD+bT7mIPwAdlg7Zg0vMjDejV6W2JiXM9H&#10;emahEDGEfYIayhCaREqfl2TRT1xDHLmbay2GCNtCmhb7GG5rOVPqS1qsODaU2NC2pPyedVaDSm8d&#10;PvbHLN31259wuFwz1e21fh8PmwWIQEP4F/+5U6Ph8zv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55E7BAAAA3AAAAA8AAAAAAAAAAAAAAAAAmAIAAGRycy9kb3du&#10;cmV2LnhtbFBLBQYAAAAABAAEAPUAAACG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14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B1cUA&#10;AADcAAAADwAAAGRycy9kb3ducmV2LnhtbESPzWrDMBCE74W+g9hAbo2UQtvgRA4hEGLSU5zQXhdr&#10;/UOslWvJsfv2VaHQ4zAz3zCb7WRbcafeN441LBcKBHHhTMOVhuvl8LQC4QOywdYxafgmD9v08WGD&#10;iXEjn+meh0pECPsENdQhdImUvqjJol+4jjh6pesthij7Spoexwi3rXxW6lVabDgu1NjRvqbilg9W&#10;g8rKAb+O5zw7jPv3cPr4zNVw1Ho+m3ZrEIGm8B/+a2dGw8vbEn7Px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UHVxQAAANwAAAAPAAAAAAAAAAAAAAAAAJgCAABkcnMv&#10;ZG93bnJldi54bWxQSwUGAAAAAAQABAD1AAAAig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114B86D1" wp14:editId="408D30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Полилиния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DB18E" w14:textId="77777777" w:rsidR="00037B1B" w:rsidRDefault="00037B1B" w:rsidP="00DD22E1">
                            <w:pPr>
                              <w:jc w:val="center"/>
                            </w:pPr>
                            <w:permStart w:id="179586099" w:edGrp="everyone"/>
                            <w:permEnd w:id="1795860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86D1" id="Полилиния 3" o:spid="_x0000_s1082" style="position:absolute;left:0;text-align:left;margin-left:0;margin-top:0;width:50pt;height:50pt;z-index:2511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7E8DB18E" w14:textId="77777777" w:rsidR="00037B1B" w:rsidRDefault="00037B1B" w:rsidP="00DD22E1">
                      <w:pPr>
                        <w:jc w:val="center"/>
                      </w:pPr>
                      <w:permStart w:id="179586099" w:edGrp="everyone"/>
                      <w:permEnd w:id="179586099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82944" behindDoc="1" locked="0" layoutInCell="1" allowOverlap="1" wp14:anchorId="5698DF7B" wp14:editId="039221AA">
                <wp:simplePos x="0" y="0"/>
                <wp:positionH relativeFrom="page">
                  <wp:posOffset>2079625</wp:posOffset>
                </wp:positionH>
                <wp:positionV relativeFrom="page">
                  <wp:posOffset>7034530</wp:posOffset>
                </wp:positionV>
                <wp:extent cx="6350" cy="635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CCA6" w14:textId="77777777" w:rsidR="00037B1B" w:rsidRDefault="00037B1B" w:rsidP="00DD22E1">
                            <w:pPr>
                              <w:jc w:val="center"/>
                            </w:pPr>
                            <w:permStart w:id="135550788" w:edGrp="everyone"/>
                            <w:permEnd w:id="1355507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DF7B" id="Полилиния 4" o:spid="_x0000_s1083" style="position:absolute;left:0;text-align:left;margin-left:163.75pt;margin-top:553.9pt;width:.5pt;height:.5pt;z-index:-2520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657CCA6" w14:textId="77777777" w:rsidR="00037B1B" w:rsidRDefault="00037B1B" w:rsidP="00DD22E1">
                      <w:pPr>
                        <w:jc w:val="center"/>
                      </w:pPr>
                      <w:permStart w:id="135550788" w:edGrp="everyone"/>
                      <w:permEnd w:id="13555078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73376" behindDoc="0" locked="0" layoutInCell="1" allowOverlap="1" wp14:anchorId="57539448" wp14:editId="18223A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2" name="Полилиния 5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7426" w14:textId="77777777" w:rsidR="00037B1B" w:rsidRDefault="00037B1B" w:rsidP="00DD22E1">
                            <w:pPr>
                              <w:jc w:val="center"/>
                            </w:pPr>
                            <w:permStart w:id="674631367" w:edGrp="everyone"/>
                            <w:permEnd w:id="6746313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9448" id="Полилиния 572" o:spid="_x0000_s1084" style="position:absolute;left:0;text-align:left;margin-left:0;margin-top:0;width:50pt;height:50pt;z-index:2511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nTzbkj8DAADx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1CFA7426" w14:textId="77777777" w:rsidR="00037B1B" w:rsidRDefault="00037B1B" w:rsidP="00DD22E1">
                      <w:pPr>
                        <w:jc w:val="center"/>
                      </w:pPr>
                      <w:permStart w:id="674631367" w:edGrp="everyone"/>
                      <w:permEnd w:id="674631367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84992" behindDoc="1" locked="0" layoutInCell="1" allowOverlap="1" wp14:anchorId="24C4BFFC" wp14:editId="7419962E">
                <wp:simplePos x="0" y="0"/>
                <wp:positionH relativeFrom="page">
                  <wp:posOffset>2818765</wp:posOffset>
                </wp:positionH>
                <wp:positionV relativeFrom="page">
                  <wp:posOffset>7034530</wp:posOffset>
                </wp:positionV>
                <wp:extent cx="6350" cy="6350"/>
                <wp:effectExtent l="0" t="0" r="0" b="0"/>
                <wp:wrapNone/>
                <wp:docPr id="573" name="Полилиния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8E7" w14:textId="77777777" w:rsidR="00037B1B" w:rsidRDefault="00037B1B" w:rsidP="00DD22E1">
                            <w:pPr>
                              <w:jc w:val="center"/>
                            </w:pPr>
                            <w:permStart w:id="1882541814" w:edGrp="everyone"/>
                            <w:permEnd w:id="18825418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BFFC" id="Полилиния 573" o:spid="_x0000_s1085" style="position:absolute;left:0;text-align:left;margin-left:221.95pt;margin-top:553.9pt;width:.5pt;height:.5pt;z-index:-2520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yqYwMAAMg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622128E7" w14:textId="77777777" w:rsidR="00037B1B" w:rsidRDefault="00037B1B" w:rsidP="00DD22E1">
                      <w:pPr>
                        <w:jc w:val="center"/>
                      </w:pPr>
                      <w:permStart w:id="1882541814" w:edGrp="everyone"/>
                      <w:permEnd w:id="188254181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75424" behindDoc="0" locked="0" layoutInCell="1" allowOverlap="1" wp14:anchorId="1D80C7B6" wp14:editId="14A348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4" name="Полилиния 5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1F84" w14:textId="77777777" w:rsidR="00037B1B" w:rsidRDefault="00037B1B" w:rsidP="00DD22E1">
                            <w:pPr>
                              <w:jc w:val="center"/>
                            </w:pPr>
                            <w:permStart w:id="1672806715" w:edGrp="everyone"/>
                            <w:permEnd w:id="16728067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C7B6" id="Полилиния 574" o:spid="_x0000_s1086" style="position:absolute;left:0;text-align:left;margin-left:0;margin-top:0;width:50pt;height:50pt;z-index:2511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664C1F84" w14:textId="77777777" w:rsidR="00037B1B" w:rsidRDefault="00037B1B" w:rsidP="00DD22E1">
                      <w:pPr>
                        <w:jc w:val="center"/>
                      </w:pPr>
                      <w:permStart w:id="1672806715" w:edGrp="everyone"/>
                      <w:permEnd w:id="1672806715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87040" behindDoc="1" locked="0" layoutInCell="1" allowOverlap="1" wp14:anchorId="2143E340" wp14:editId="5731098E">
                <wp:simplePos x="0" y="0"/>
                <wp:positionH relativeFrom="page">
                  <wp:posOffset>4250690</wp:posOffset>
                </wp:positionH>
                <wp:positionV relativeFrom="page">
                  <wp:posOffset>7034530</wp:posOffset>
                </wp:positionV>
                <wp:extent cx="6350" cy="6350"/>
                <wp:effectExtent l="0" t="0" r="0" b="0"/>
                <wp:wrapNone/>
                <wp:docPr id="575" name="Полилиния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04659" w14:textId="77777777" w:rsidR="00037B1B" w:rsidRDefault="00037B1B" w:rsidP="00DD22E1">
                            <w:pPr>
                              <w:jc w:val="center"/>
                            </w:pPr>
                            <w:permStart w:id="191589363" w:edGrp="everyone"/>
                            <w:permEnd w:id="1915893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E340" id="Полилиния 575" o:spid="_x0000_s1087" style="position:absolute;left:0;text-align:left;margin-left:334.7pt;margin-top:553.9pt;width:.5pt;height:.5pt;z-index:-2520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7504659" w14:textId="77777777" w:rsidR="00037B1B" w:rsidRDefault="00037B1B" w:rsidP="00DD22E1">
                      <w:pPr>
                        <w:jc w:val="center"/>
                      </w:pPr>
                      <w:permStart w:id="191589363" w:edGrp="everyone"/>
                      <w:permEnd w:id="1915893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77472" behindDoc="0" locked="0" layoutInCell="1" allowOverlap="1" wp14:anchorId="5D6C33DC" wp14:editId="0F4870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6" name="Полилиния 5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9F3D" w14:textId="77777777" w:rsidR="00037B1B" w:rsidRDefault="00037B1B" w:rsidP="00DD22E1">
                            <w:pPr>
                              <w:jc w:val="center"/>
                            </w:pPr>
                            <w:permStart w:id="1098070351" w:edGrp="everyone"/>
                            <w:permEnd w:id="10980703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33DC" id="Полилиния 576" o:spid="_x0000_s1088" style="position:absolute;left:0;text-align:left;margin-left:0;margin-top:0;width:50pt;height:50pt;z-index:2511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FE1vGI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096A9F3D" w14:textId="77777777" w:rsidR="00037B1B" w:rsidRDefault="00037B1B" w:rsidP="00DD22E1">
                      <w:pPr>
                        <w:jc w:val="center"/>
                      </w:pPr>
                      <w:permStart w:id="1098070351" w:edGrp="everyone"/>
                      <w:permEnd w:id="1098070351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89088" behindDoc="1" locked="0" layoutInCell="1" allowOverlap="1" wp14:anchorId="10DD3D9A" wp14:editId="691243CF">
                <wp:simplePos x="0" y="0"/>
                <wp:positionH relativeFrom="page">
                  <wp:posOffset>5949315</wp:posOffset>
                </wp:positionH>
                <wp:positionV relativeFrom="page">
                  <wp:posOffset>7034530</wp:posOffset>
                </wp:positionV>
                <wp:extent cx="6350" cy="6350"/>
                <wp:effectExtent l="0" t="0" r="0" b="0"/>
                <wp:wrapNone/>
                <wp:docPr id="577" name="Полилиния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DB490" w14:textId="77777777" w:rsidR="00037B1B" w:rsidRDefault="00037B1B" w:rsidP="00DD22E1">
                            <w:pPr>
                              <w:jc w:val="center"/>
                            </w:pPr>
                            <w:permStart w:id="173019116" w:edGrp="everyone"/>
                            <w:permEnd w:id="1730191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3D9A" id="Полилиния 577" o:spid="_x0000_s1089" style="position:absolute;left:0;text-align:left;margin-left:468.45pt;margin-top:553.9pt;width:.5pt;height:.5pt;z-index:-2520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6F8DB490" w14:textId="77777777" w:rsidR="00037B1B" w:rsidRDefault="00037B1B" w:rsidP="00DD22E1">
                      <w:pPr>
                        <w:jc w:val="center"/>
                      </w:pPr>
                      <w:permStart w:id="173019116" w:edGrp="everyone"/>
                      <w:permEnd w:id="17301911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79520" behindDoc="0" locked="0" layoutInCell="1" allowOverlap="1" wp14:anchorId="5CDA371D" wp14:editId="7CC048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8" name="Полилиния 5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83531" w14:textId="77777777" w:rsidR="00037B1B" w:rsidRDefault="00037B1B" w:rsidP="00DD22E1">
                            <w:pPr>
                              <w:jc w:val="center"/>
                            </w:pPr>
                            <w:permStart w:id="943739473" w:edGrp="everyone"/>
                            <w:permEnd w:id="9437394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371D" id="Полилиния 578" o:spid="_x0000_s1090" style="position:absolute;left:0;text-align:left;margin-left:0;margin-top:0;width:50pt;height:50pt;z-index:2511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JjduA4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15B83531" w14:textId="77777777" w:rsidR="00037B1B" w:rsidRDefault="00037B1B" w:rsidP="00DD22E1">
                      <w:pPr>
                        <w:jc w:val="center"/>
                      </w:pPr>
                      <w:permStart w:id="943739473" w:edGrp="everyone"/>
                      <w:permEnd w:id="943739473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81568" behindDoc="0" locked="0" layoutInCell="1" allowOverlap="1" wp14:anchorId="098B43FB" wp14:editId="77B1AF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9" name="Полилиния 5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0E6C" w14:textId="77777777" w:rsidR="00037B1B" w:rsidRDefault="00037B1B" w:rsidP="00DD22E1">
                            <w:pPr>
                              <w:jc w:val="center"/>
                            </w:pPr>
                            <w:permStart w:id="1023812868" w:edGrp="everyone"/>
                            <w:permEnd w:id="10238128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43FB" id="Полилиния 579" o:spid="_x0000_s1091" style="position:absolute;left:0;text-align:left;margin-left:0;margin-top:0;width:50pt;height:50pt;z-index:2511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C08sGtOAMAAPEHAAAOAAAAAAAAAAAAAAAAAC4CAABkcnMvZTJvRG9jLnhtbFBLAQItABQABgAI&#10;AAAAIQCczp7b2QAAAAUBAAAPAAAAAAAAAAAAAAAAAJIFAABkcnMvZG93bnJldi54bWxQSwUGAAAA&#10;AAQABADzAAAAmA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05CF0E6C" w14:textId="77777777" w:rsidR="00037B1B" w:rsidRDefault="00037B1B" w:rsidP="00DD22E1">
                      <w:pPr>
                        <w:jc w:val="center"/>
                      </w:pPr>
                      <w:permStart w:id="1023812868" w:edGrp="everyone"/>
                      <w:permEnd w:id="1023812868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91136" behindDoc="1" locked="0" layoutInCell="1" allowOverlap="1" wp14:anchorId="40554D7B" wp14:editId="76975B93">
                <wp:simplePos x="0" y="0"/>
                <wp:positionH relativeFrom="page">
                  <wp:posOffset>7248525</wp:posOffset>
                </wp:positionH>
                <wp:positionV relativeFrom="page">
                  <wp:posOffset>7034530</wp:posOffset>
                </wp:positionV>
                <wp:extent cx="6350" cy="6350"/>
                <wp:effectExtent l="9525" t="5080" r="3175" b="7620"/>
                <wp:wrapNone/>
                <wp:docPr id="580" name="Группа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81" name="WS_polygon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WS_polygon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AD3E9" id="Группа 580" o:spid="_x0000_s1026" style="position:absolute;margin-left:570.75pt;margin-top:553.9pt;width:.5pt;height:.5pt;z-index:-25202534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">
                <v:shape id="WS_polygon120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x8sMA&#10;AADcAAAADwAAAGRycy9kb3ducmV2LnhtbESPQWvCQBSE7wX/w/IEb3XXgkWiq4gghnoyFb0+ss8k&#10;mH0bsxsT/323UOhxmJlvmNVmsLV4UusrxxpmUwWCOHem4kLD+Xv/vgDhA7LB2jFpeJGHzXr0tsLE&#10;uJ5P9MxCISKEfYIayhCaREqfl2TRT11DHL2bay2GKNtCmhb7CLe1/FDqU1qsOC6U2NCupPyedVaD&#10;Sm8dPg6nLN33u2P4ulwz1R20noyH7RJEoCH8h//aqdEwX8z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Ax8s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21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vhcQA&#10;AADcAAAADwAAAGRycy9kb3ducmV2LnhtbESPQWvCQBSE7wX/w/IEb3W3gkVSN6EIYmhPpqLXR/aZ&#10;hGbfptmNSf99VxB6HGbmG2abTbYVN+p941jDy1KBIC6dabjScPraP29A+IBssHVMGn7JQ5bOnraY&#10;GDfykW5FqESEsE9QQx1Cl0jpy5os+qXriKN3db3FEGVfSdPjGOG2lSulXqXFhuNCjR3taiq/i8Fq&#10;UPl1wJ/Dscj34+4zfJwvhRoOWi/m0/sbiEBT+A8/2rnRsN6s4H4mHg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yr4X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83616" behindDoc="0" locked="0" layoutInCell="1" allowOverlap="1" wp14:anchorId="0914CDF6" wp14:editId="27A0FC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3" name="Полилиния 5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17F0" w14:textId="77777777" w:rsidR="00037B1B" w:rsidRDefault="00037B1B" w:rsidP="00DD22E1">
                            <w:pPr>
                              <w:jc w:val="center"/>
                            </w:pPr>
                            <w:permStart w:id="1032865267" w:edGrp="everyone"/>
                            <w:permEnd w:id="10328652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CDF6" id="Полилиния 583" o:spid="_x0000_s1092" style="position:absolute;left:0;text-align:left;margin-left:0;margin-top:0;width:50pt;height:50pt;z-index:2511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C8i3FI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1C6517F0" w14:textId="77777777" w:rsidR="00037B1B" w:rsidRDefault="00037B1B" w:rsidP="00DD22E1">
                      <w:pPr>
                        <w:jc w:val="center"/>
                      </w:pPr>
                      <w:permStart w:id="1032865267" w:edGrp="everyone"/>
                      <w:permEnd w:id="1032865267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93184" behindDoc="1" locked="0" layoutInCell="1" allowOverlap="1" wp14:anchorId="46118297" wp14:editId="65F93793">
                <wp:simplePos x="0" y="0"/>
                <wp:positionH relativeFrom="page">
                  <wp:posOffset>662305</wp:posOffset>
                </wp:positionH>
                <wp:positionV relativeFrom="page">
                  <wp:posOffset>8023860</wp:posOffset>
                </wp:positionV>
                <wp:extent cx="6350" cy="6350"/>
                <wp:effectExtent l="0" t="0" r="0" b="0"/>
                <wp:wrapNone/>
                <wp:docPr id="584" name="Полилиния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6A40" w14:textId="77777777" w:rsidR="00037B1B" w:rsidRDefault="00037B1B" w:rsidP="00DD22E1">
                            <w:pPr>
                              <w:jc w:val="center"/>
                            </w:pPr>
                            <w:permStart w:id="586679760" w:edGrp="everyone"/>
                            <w:permEnd w:id="5866797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8297" id="Полилиния 584" o:spid="_x0000_s1093" style="position:absolute;left:0;text-align:left;margin-left:52.15pt;margin-top:631.8pt;width:.5pt;height:.5pt;z-index:-2520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4FC56A40" w14:textId="77777777" w:rsidR="00037B1B" w:rsidRDefault="00037B1B" w:rsidP="00DD22E1">
                      <w:pPr>
                        <w:jc w:val="center"/>
                      </w:pPr>
                      <w:permStart w:id="586679760" w:edGrp="everyone"/>
                      <w:permEnd w:id="58667976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2AD15779" wp14:editId="24D601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5" name="Полилиния 5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7656" w14:textId="77777777" w:rsidR="00037B1B" w:rsidRDefault="00037B1B" w:rsidP="00DD22E1">
                            <w:pPr>
                              <w:jc w:val="center"/>
                            </w:pPr>
                            <w:permStart w:id="409354631" w:edGrp="everyone"/>
                            <w:permEnd w:id="4093546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5779" id="Полилиния 585" o:spid="_x0000_s1094" style="position:absolute;left:0;text-align:left;margin-left:0;margin-top:0;width:50pt;height:50pt;z-index:2511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QaBGJTkDAADxBwAADgAAAAAAAAAAAAAAAAAuAgAAZHJzL2Uyb0RvYy54bWxQSwECLQAUAAYA&#10;CAAAACEAnM6e29kAAAAFAQAADwAAAAAAAAAAAAAAAACTBQAAZHJzL2Rvd25yZXYueG1sUEsFBgAA&#10;AAAEAAQA8wAAAJk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400B7656" w14:textId="77777777" w:rsidR="00037B1B" w:rsidRDefault="00037B1B" w:rsidP="00DD22E1">
                      <w:pPr>
                        <w:jc w:val="center"/>
                      </w:pPr>
                      <w:permStart w:id="409354631" w:edGrp="everyone"/>
                      <w:permEnd w:id="409354631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95232" behindDoc="1" locked="0" layoutInCell="1" allowOverlap="1" wp14:anchorId="2313241C" wp14:editId="4114E725">
                <wp:simplePos x="0" y="0"/>
                <wp:positionH relativeFrom="page">
                  <wp:posOffset>7248525</wp:posOffset>
                </wp:positionH>
                <wp:positionV relativeFrom="page">
                  <wp:posOffset>8023860</wp:posOffset>
                </wp:positionV>
                <wp:extent cx="6350" cy="6350"/>
                <wp:effectExtent l="0" t="0" r="0" b="0"/>
                <wp:wrapNone/>
                <wp:docPr id="586" name="Полилиния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137F" w14:textId="77777777" w:rsidR="00037B1B" w:rsidRDefault="00037B1B" w:rsidP="00DD22E1">
                            <w:pPr>
                              <w:jc w:val="center"/>
                            </w:pPr>
                            <w:permStart w:id="313533615" w:edGrp="everyone"/>
                            <w:permEnd w:id="3135336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241C" id="Полилиния 586" o:spid="_x0000_s1095" style="position:absolute;left:0;text-align:left;margin-left:570.75pt;margin-top:631.8pt;width:.5pt;height:.5pt;z-index:-2520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D70137F" w14:textId="77777777" w:rsidR="00037B1B" w:rsidRDefault="00037B1B" w:rsidP="00DD22E1">
                      <w:pPr>
                        <w:jc w:val="center"/>
                      </w:pPr>
                      <w:permStart w:id="313533615" w:edGrp="everyone"/>
                      <w:permEnd w:id="3135336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87712" behindDoc="0" locked="0" layoutInCell="1" allowOverlap="1" wp14:anchorId="7F2EE9EE" wp14:editId="59F44E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7" name="Полилиния 5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B655" w14:textId="77777777" w:rsidR="00037B1B" w:rsidRDefault="00037B1B" w:rsidP="00DD22E1">
                            <w:pPr>
                              <w:jc w:val="center"/>
                            </w:pPr>
                            <w:permStart w:id="328081216" w:edGrp="everyone"/>
                            <w:permEnd w:id="3280812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E9EE" id="Полилиния 587" o:spid="_x0000_s1096" style="position:absolute;left:0;text-align:left;margin-left:0;margin-top:0;width:50pt;height:50pt;z-index:2511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PtZCmY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2322B655" w14:textId="77777777" w:rsidR="00037B1B" w:rsidRDefault="00037B1B" w:rsidP="00DD22E1">
                      <w:pPr>
                        <w:jc w:val="center"/>
                      </w:pPr>
                      <w:permStart w:id="328081216" w:edGrp="everyone"/>
                      <w:permEnd w:id="328081216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97280" behindDoc="1" locked="0" layoutInCell="1" allowOverlap="1" wp14:anchorId="0B8DABA0" wp14:editId="0C768ECE">
                <wp:simplePos x="0" y="0"/>
                <wp:positionH relativeFrom="page">
                  <wp:posOffset>662305</wp:posOffset>
                </wp:positionH>
                <wp:positionV relativeFrom="page">
                  <wp:posOffset>8365490</wp:posOffset>
                </wp:positionV>
                <wp:extent cx="6350" cy="6350"/>
                <wp:effectExtent l="0" t="0" r="0" b="0"/>
                <wp:wrapNone/>
                <wp:docPr id="588" name="Полилиния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4AFD" w14:textId="77777777" w:rsidR="00037B1B" w:rsidRDefault="00037B1B" w:rsidP="00DD22E1">
                            <w:pPr>
                              <w:jc w:val="center"/>
                            </w:pPr>
                            <w:permStart w:id="1804490857" w:edGrp="everyone"/>
                            <w:permEnd w:id="18044908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ABA0" id="Полилиния 588" o:spid="_x0000_s1097" style="position:absolute;left:0;text-align:left;margin-left:52.15pt;margin-top:658.7pt;width:.5pt;height:.5pt;z-index:-2520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3A914AFD" w14:textId="77777777" w:rsidR="00037B1B" w:rsidRDefault="00037B1B" w:rsidP="00DD22E1">
                      <w:pPr>
                        <w:jc w:val="center"/>
                      </w:pPr>
                      <w:permStart w:id="1804490857" w:edGrp="everyone"/>
                      <w:permEnd w:id="180449085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89760" behindDoc="0" locked="0" layoutInCell="1" allowOverlap="1" wp14:anchorId="2A6AC16B" wp14:editId="3B5139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9" name="Полилиния 5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C7AF8" w14:textId="77777777" w:rsidR="00037B1B" w:rsidRDefault="00037B1B" w:rsidP="00DD22E1">
                            <w:pPr>
                              <w:jc w:val="center"/>
                            </w:pPr>
                            <w:permStart w:id="198473288" w:edGrp="everyone"/>
                            <w:permEnd w:id="1984732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C16B" id="Полилиния 589" o:spid="_x0000_s1098" style="position:absolute;left:0;text-align:left;margin-left:0;margin-top:0;width:50pt;height:50pt;z-index:2511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MIc5DzkDAADxBwAADgAAAAAAAAAAAAAAAAAuAgAAZHJzL2Uyb0RvYy54bWxQSwECLQAUAAYA&#10;CAAAACEAnM6e29kAAAAFAQAADwAAAAAAAAAAAAAAAACTBQAAZHJzL2Rvd25yZXYueG1sUEsFBgAA&#10;AAAEAAQA8wAAAJk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7C6C7AF8" w14:textId="77777777" w:rsidR="00037B1B" w:rsidRDefault="00037B1B" w:rsidP="00DD22E1">
                      <w:pPr>
                        <w:jc w:val="center"/>
                      </w:pPr>
                      <w:permStart w:id="198473288" w:edGrp="everyone"/>
                      <w:permEnd w:id="198473288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99328" behindDoc="1" locked="0" layoutInCell="1" allowOverlap="1" wp14:anchorId="57228D18" wp14:editId="3627D858">
                <wp:simplePos x="0" y="0"/>
                <wp:positionH relativeFrom="page">
                  <wp:posOffset>7248525</wp:posOffset>
                </wp:positionH>
                <wp:positionV relativeFrom="page">
                  <wp:posOffset>8365490</wp:posOffset>
                </wp:positionV>
                <wp:extent cx="6350" cy="6350"/>
                <wp:effectExtent l="0" t="0" r="0" b="0"/>
                <wp:wrapNone/>
                <wp:docPr id="590" name="Полилиния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CD41" w14:textId="77777777" w:rsidR="00037B1B" w:rsidRDefault="00037B1B" w:rsidP="00DD22E1">
                            <w:pPr>
                              <w:jc w:val="center"/>
                            </w:pPr>
                            <w:permStart w:id="1709405784" w:edGrp="everyone"/>
                            <w:permEnd w:id="17094057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8D18" id="Полилиния 590" o:spid="_x0000_s1099" style="position:absolute;left:0;text-align:left;margin-left:570.75pt;margin-top:658.7pt;width:.5pt;height:.5pt;z-index:-2520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3AC2CD41" w14:textId="77777777" w:rsidR="00037B1B" w:rsidRDefault="00037B1B" w:rsidP="00DD22E1">
                      <w:pPr>
                        <w:jc w:val="center"/>
                      </w:pPr>
                      <w:permStart w:id="1709405784" w:edGrp="everyone"/>
                      <w:permEnd w:id="170940578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91808" behindDoc="0" locked="0" layoutInCell="1" allowOverlap="1" wp14:anchorId="04B68B48" wp14:editId="31A377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1" name="Полилиния 5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A052" w14:textId="77777777" w:rsidR="00037B1B" w:rsidRDefault="00037B1B" w:rsidP="00DD22E1">
                            <w:pPr>
                              <w:jc w:val="center"/>
                            </w:pPr>
                            <w:permStart w:id="615152979" w:edGrp="everyone"/>
                            <w:permEnd w:id="6151529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8B48" id="Полилиния 591" o:spid="_x0000_s1100" style="position:absolute;left:0;text-align:left;margin-left:0;margin-top:0;width:50pt;height:50pt;z-index:2511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PpvJP0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3456A052" w14:textId="77777777" w:rsidR="00037B1B" w:rsidRDefault="00037B1B" w:rsidP="00DD22E1">
                      <w:pPr>
                        <w:jc w:val="center"/>
                      </w:pPr>
                      <w:permStart w:id="615152979" w:edGrp="everyone"/>
                      <w:permEnd w:id="615152979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01376" behindDoc="1" locked="0" layoutInCell="1" allowOverlap="1" wp14:anchorId="1E24ADE5" wp14:editId="673F24D0">
                <wp:simplePos x="0" y="0"/>
                <wp:positionH relativeFrom="page">
                  <wp:posOffset>662305</wp:posOffset>
                </wp:positionH>
                <wp:positionV relativeFrom="page">
                  <wp:posOffset>9077325</wp:posOffset>
                </wp:positionV>
                <wp:extent cx="6350" cy="6350"/>
                <wp:effectExtent l="0" t="0" r="0" b="0"/>
                <wp:wrapNone/>
                <wp:docPr id="592" name="Полилиния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DA358" w14:textId="77777777" w:rsidR="00037B1B" w:rsidRDefault="00037B1B" w:rsidP="00DD22E1">
                            <w:pPr>
                              <w:jc w:val="center"/>
                            </w:pPr>
                            <w:permStart w:id="1019821448" w:edGrp="everyone"/>
                            <w:permEnd w:id="10198214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ADE5" id="Полилиния 592" o:spid="_x0000_s1101" style="position:absolute;left:0;text-align:left;margin-left:52.15pt;margin-top:714.75pt;width:.5pt;height:.5pt;z-index:-252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B1DA358" w14:textId="77777777" w:rsidR="00037B1B" w:rsidRDefault="00037B1B" w:rsidP="00DD22E1">
                      <w:pPr>
                        <w:jc w:val="center"/>
                      </w:pPr>
                      <w:permStart w:id="1019821448" w:edGrp="everyone"/>
                      <w:permEnd w:id="101982144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93856" behindDoc="0" locked="0" layoutInCell="1" allowOverlap="1" wp14:anchorId="486E8E40" wp14:editId="7C741B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3" name="Полилиния 5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94EBE" w14:textId="77777777" w:rsidR="00037B1B" w:rsidRDefault="00037B1B" w:rsidP="00DD22E1">
                            <w:pPr>
                              <w:jc w:val="center"/>
                            </w:pPr>
                            <w:permStart w:id="2145132368" w:edGrp="everyone"/>
                            <w:permEnd w:id="21451323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8E40" id="Полилиния 593" o:spid="_x0000_s1102" style="position:absolute;left:0;text-align:left;margin-left:0;margin-top:0;width:50pt;height:50pt;z-index:2511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OM3p2A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14B94EBE" w14:textId="77777777" w:rsidR="00037B1B" w:rsidRDefault="00037B1B" w:rsidP="00DD22E1">
                      <w:pPr>
                        <w:jc w:val="center"/>
                      </w:pPr>
                      <w:permStart w:id="2145132368" w:edGrp="everyone"/>
                      <w:permEnd w:id="2145132368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03424" behindDoc="1" locked="0" layoutInCell="1" allowOverlap="1" wp14:anchorId="342599FF" wp14:editId="0D587216">
                <wp:simplePos x="0" y="0"/>
                <wp:positionH relativeFrom="page">
                  <wp:posOffset>7248525</wp:posOffset>
                </wp:positionH>
                <wp:positionV relativeFrom="page">
                  <wp:posOffset>9077325</wp:posOffset>
                </wp:positionV>
                <wp:extent cx="6350" cy="6350"/>
                <wp:effectExtent l="0" t="0" r="0" b="0"/>
                <wp:wrapNone/>
                <wp:docPr id="594" name="Полилиния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E00C" w14:textId="77777777" w:rsidR="00037B1B" w:rsidRDefault="00037B1B" w:rsidP="00DD22E1">
                            <w:pPr>
                              <w:jc w:val="center"/>
                            </w:pPr>
                            <w:permStart w:id="1862827028" w:edGrp="everyone"/>
                            <w:permEnd w:id="18628270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99FF" id="Полилиния 594" o:spid="_x0000_s1103" style="position:absolute;left:0;text-align:left;margin-left:570.75pt;margin-top:714.75pt;width:.5pt;height:.5pt;z-index:-2520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5DF5E00C" w14:textId="77777777" w:rsidR="00037B1B" w:rsidRDefault="00037B1B" w:rsidP="00DD22E1">
                      <w:pPr>
                        <w:jc w:val="center"/>
                      </w:pPr>
                      <w:permStart w:id="1862827028" w:edGrp="everyone"/>
                      <w:permEnd w:id="18628270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95904" behindDoc="0" locked="0" layoutInCell="1" allowOverlap="1" wp14:anchorId="693E853E" wp14:editId="151D5C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5" name="Полилиния 5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1110" w14:textId="77777777" w:rsidR="00037B1B" w:rsidRDefault="00037B1B" w:rsidP="00DD22E1">
                            <w:pPr>
                              <w:jc w:val="center"/>
                            </w:pPr>
                            <w:permStart w:id="1268269982" w:edGrp="everyone"/>
                            <w:permEnd w:id="12682699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853E" id="Полилиния 595" o:spid="_x0000_s1104" style="position:absolute;left:0;text-align:left;margin-left:0;margin-top:0;width:50pt;height:50pt;z-index:2511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jbU9FzkDAADxBwAADgAAAAAAAAAAAAAAAAAuAgAAZHJzL2Uyb0RvYy54bWxQSwECLQAUAAYA&#10;CAAAACEAnM6e29kAAAAFAQAADwAAAAAAAAAAAAAAAACTBQAAZHJzL2Rvd25yZXYueG1sUEsFBgAA&#10;AAAEAAQA8wAAAJk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0A211110" w14:textId="77777777" w:rsidR="00037B1B" w:rsidRDefault="00037B1B" w:rsidP="00DD22E1">
                      <w:pPr>
                        <w:jc w:val="center"/>
                      </w:pPr>
                      <w:permStart w:id="1268269982" w:edGrp="everyone"/>
                      <w:permEnd w:id="126826998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05472" behindDoc="1" locked="0" layoutInCell="1" allowOverlap="1" wp14:anchorId="45572DD2" wp14:editId="226FC8C5">
                <wp:simplePos x="0" y="0"/>
                <wp:positionH relativeFrom="page">
                  <wp:posOffset>662305</wp:posOffset>
                </wp:positionH>
                <wp:positionV relativeFrom="page">
                  <wp:posOffset>9354820</wp:posOffset>
                </wp:positionV>
                <wp:extent cx="6350" cy="6350"/>
                <wp:effectExtent l="0" t="0" r="0" b="0"/>
                <wp:wrapNone/>
                <wp:docPr id="596" name="Полилиния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909B" w14:textId="77777777" w:rsidR="00037B1B" w:rsidRDefault="00037B1B" w:rsidP="00DD22E1">
                            <w:pPr>
                              <w:jc w:val="center"/>
                            </w:pPr>
                            <w:permStart w:id="336806569" w:edGrp="everyone"/>
                            <w:permEnd w:id="33680656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2DD2" id="Полилиния 596" o:spid="_x0000_s1105" style="position:absolute;left:0;text-align:left;margin-left:52.15pt;margin-top:736.6pt;width:.5pt;height:.5pt;z-index:-2520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3A51909B" w14:textId="77777777" w:rsidR="00037B1B" w:rsidRDefault="00037B1B" w:rsidP="00DD22E1">
                      <w:pPr>
                        <w:jc w:val="center"/>
                      </w:pPr>
                      <w:permStart w:id="336806569" w:edGrp="everyone"/>
                      <w:permEnd w:id="33680656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197952" behindDoc="0" locked="0" layoutInCell="1" allowOverlap="1" wp14:anchorId="708CB0F1" wp14:editId="3575FB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7" name="Полилиния 5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D45F" w14:textId="77777777" w:rsidR="00037B1B" w:rsidRDefault="00037B1B" w:rsidP="00DD22E1">
                            <w:pPr>
                              <w:jc w:val="center"/>
                            </w:pPr>
                            <w:permStart w:id="524049674" w:edGrp="everyone"/>
                            <w:permEnd w:id="5240496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B0F1" id="Полилиния 597" o:spid="_x0000_s1106" style="position:absolute;left:0;text-align:left;margin-left:0;margin-top:0;width:50pt;height:50pt;z-index:2511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FUbGMo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43C4D45F" w14:textId="77777777" w:rsidR="00037B1B" w:rsidRDefault="00037B1B" w:rsidP="00DD22E1">
                      <w:pPr>
                        <w:jc w:val="center"/>
                      </w:pPr>
                      <w:permStart w:id="524049674" w:edGrp="everyone"/>
                      <w:permEnd w:id="524049674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07520" behindDoc="1" locked="0" layoutInCell="1" allowOverlap="1" wp14:anchorId="4E85472C" wp14:editId="0A2F87AB">
                <wp:simplePos x="0" y="0"/>
                <wp:positionH relativeFrom="page">
                  <wp:posOffset>7248525</wp:posOffset>
                </wp:positionH>
                <wp:positionV relativeFrom="page">
                  <wp:posOffset>9354820</wp:posOffset>
                </wp:positionV>
                <wp:extent cx="6350" cy="6350"/>
                <wp:effectExtent l="0" t="0" r="0" b="0"/>
                <wp:wrapNone/>
                <wp:docPr id="598" name="Полилиния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6536" w14:textId="77777777" w:rsidR="00037B1B" w:rsidRDefault="00037B1B" w:rsidP="00DD22E1">
                            <w:pPr>
                              <w:jc w:val="center"/>
                            </w:pPr>
                            <w:permStart w:id="1672219193" w:edGrp="everyone"/>
                            <w:permEnd w:id="16722191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472C" id="Полилиния 598" o:spid="_x0000_s1107" style="position:absolute;left:0;text-align:left;margin-left:570.75pt;margin-top:736.6pt;width:.5pt;height:.5pt;z-index:-2520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D9F6536" w14:textId="77777777" w:rsidR="00037B1B" w:rsidRDefault="00037B1B" w:rsidP="00DD22E1">
                      <w:pPr>
                        <w:jc w:val="center"/>
                      </w:pPr>
                      <w:permStart w:id="1672219193" w:edGrp="everyone"/>
                      <w:permEnd w:id="16722191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00000" behindDoc="0" locked="0" layoutInCell="1" allowOverlap="1" wp14:anchorId="5B7C4085" wp14:editId="5C744F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9" name="Полилиния 5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D9F0" w14:textId="77777777" w:rsidR="00037B1B" w:rsidRDefault="00037B1B" w:rsidP="00DD22E1">
                            <w:pPr>
                              <w:jc w:val="center"/>
                            </w:pPr>
                            <w:permStart w:id="20938129" w:edGrp="everyone"/>
                            <w:permEnd w:id="209381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4085" id="Полилиния 599" o:spid="_x0000_s1108" style="position:absolute;left:0;text-align:left;margin-left:0;margin-top:0;width:50pt;height:50pt;z-index:2512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PCtXIJAAwAA8QcAAA4AAAAAAAAAAAAAAAAALgIAAGRycy9lMm9Eb2MueG1sUEsB&#10;Ai0AFAAGAAgAAAAhAIFEDKz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64EFD9F0" w14:textId="77777777" w:rsidR="00037B1B" w:rsidRDefault="00037B1B" w:rsidP="00DD22E1">
                      <w:pPr>
                        <w:jc w:val="center"/>
                      </w:pPr>
                      <w:permStart w:id="20938129" w:edGrp="everyone"/>
                      <w:permEnd w:id="20938129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02048" behindDoc="0" locked="0" layoutInCell="1" allowOverlap="1" wp14:anchorId="22DB9F51" wp14:editId="75193F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0" name="Полилиния 6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54AD" w14:textId="77777777" w:rsidR="00037B1B" w:rsidRDefault="00037B1B" w:rsidP="00DD22E1">
                            <w:pPr>
                              <w:jc w:val="center"/>
                            </w:pPr>
                            <w:permStart w:id="817987173" w:edGrp="everyone"/>
                            <w:permEnd w:id="8179871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9F51" id="Полилиния 600" o:spid="_x0000_s1109" style="position:absolute;left:0;text-align:left;margin-left:0;margin-top:0;width:50pt;height:50pt;z-index:2512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776154AD" w14:textId="77777777" w:rsidR="00037B1B" w:rsidRDefault="00037B1B" w:rsidP="00DD22E1">
                      <w:pPr>
                        <w:jc w:val="center"/>
                      </w:pPr>
                      <w:permStart w:id="817987173" w:edGrp="everyone"/>
                      <w:permEnd w:id="817987173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309568" behindDoc="1" locked="0" layoutInCell="1" allowOverlap="1" wp14:anchorId="4BF3693B" wp14:editId="64A13A16">
                <wp:simplePos x="0" y="0"/>
                <wp:positionH relativeFrom="page">
                  <wp:posOffset>662305</wp:posOffset>
                </wp:positionH>
                <wp:positionV relativeFrom="page">
                  <wp:posOffset>9631045</wp:posOffset>
                </wp:positionV>
                <wp:extent cx="6350" cy="6350"/>
                <wp:effectExtent l="5080" t="10795" r="7620" b="1905"/>
                <wp:wrapNone/>
                <wp:docPr id="601" name="Группа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602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DBCAB" id="Группа 601" o:spid="_x0000_s1026" style="position:absolute;margin-left:52.15pt;margin-top:758.35pt;width:.5pt;height:.5pt;z-index:-25200691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">
                <v:shape id="WS_polygon13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No8IA&#10;AADcAAAADwAAAGRycy9kb3ducmV2LnhtbESPQYvCMBSE7wv+h/AEb2uiB1mqUUQQi56ssnt9NM+2&#10;2LzUJrXdf79ZEDwOM/MNs9oMthZPan3lWMNsqkAQ585UXGi4XvafXyB8QDZYOyYNv+Rhsx59rDAx&#10;ruczPbNQiAhhn6CGMoQmkdLnJVn0U9cQR+/mWoshyraQpsU+wm0t50otpMWK40KJDe1Kyu9ZZzWo&#10;9Nbh43DO0n2/O4Xj90+muoPWk/GwXYIINIR3+NVOjYaFmsP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M2jwgAAANwAAAAPAAAAAAAAAAAAAAAAAJgCAABkcnMvZG93&#10;bnJldi54bWxQSwUGAAAAAAQABAD1AAAAhw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3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oOMMA&#10;AADcAAAADwAAAGRycy9kb3ducmV2LnhtbESPQWvCQBSE7wX/w/IEb3VXBSnRVUQQgz2Zlnp9ZJ9J&#10;MPs2Zjcm/feuUOhxmJlvmPV2sLV4UOsrxxpmUwWCOHem4kLD99fh/QOED8gGa8ek4Zc8bDejtzUm&#10;xvV8pkcWChEh7BPUUIbQJFL6vCSLfuoa4uhdXWsxRNkW0rTYR7it5VyppbRYcVwosaF9Sfkt66wG&#10;lV47vB/PWXro95/h9HPJVHfUejIedisQgYbwH/5rp0bDUi3gdS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oOM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04096" behindDoc="0" locked="0" layoutInCell="1" allowOverlap="1" wp14:anchorId="560C822E" wp14:editId="183E53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4" name="Полилиния 6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F6B6" w14:textId="77777777" w:rsidR="00037B1B" w:rsidRDefault="00037B1B" w:rsidP="00DD22E1">
                            <w:pPr>
                              <w:jc w:val="center"/>
                            </w:pPr>
                            <w:permStart w:id="284955095" w:edGrp="everyone"/>
                            <w:permEnd w:id="2849550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822E" id="Полилиния 604" o:spid="_x0000_s1110" style="position:absolute;left:0;text-align:left;margin-left:0;margin-top:0;width:50pt;height:50pt;z-index:2512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M54WwQ/AwAA8QcAAA4AAAAAAAAAAAAAAAAALgIAAGRycy9lMm9Eb2MueG1sUEsBAi0A&#10;FAAGAAgAAAAhAPEb/mbXAAAABQEAAA8AAAAAAAAAAAAAAAAAmQUAAGRycy9kb3ducmV2LnhtbFBL&#10;BQYAAAAABAAEAPMAAACdBgAAAAA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7E93F6B6" w14:textId="77777777" w:rsidR="00037B1B" w:rsidRDefault="00037B1B" w:rsidP="00DD22E1">
                      <w:pPr>
                        <w:jc w:val="center"/>
                      </w:pPr>
                      <w:permStart w:id="284955095" w:edGrp="everyone"/>
                      <w:permEnd w:id="284955095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1616" behindDoc="1" locked="0" layoutInCell="1" allowOverlap="1" wp14:anchorId="2C2B09EB" wp14:editId="2A1E07F1">
                <wp:simplePos x="0" y="0"/>
                <wp:positionH relativeFrom="page">
                  <wp:posOffset>2079625</wp:posOffset>
                </wp:positionH>
                <wp:positionV relativeFrom="page">
                  <wp:posOffset>9631045</wp:posOffset>
                </wp:positionV>
                <wp:extent cx="6350" cy="6350"/>
                <wp:effectExtent l="0" t="0" r="0" b="0"/>
                <wp:wrapNone/>
                <wp:docPr id="605" name="Полилиния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A84C" w14:textId="77777777" w:rsidR="00037B1B" w:rsidRDefault="00037B1B" w:rsidP="00DD22E1">
                            <w:pPr>
                              <w:jc w:val="center"/>
                            </w:pPr>
                            <w:permStart w:id="761217809" w:edGrp="everyone"/>
                            <w:permEnd w:id="7612178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09EB" id="Полилиния 605" o:spid="_x0000_s1111" style="position:absolute;left:0;text-align:left;margin-left:163.75pt;margin-top:758.35pt;width:.5pt;height:.5pt;z-index:-252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C89A84C" w14:textId="77777777" w:rsidR="00037B1B" w:rsidRDefault="00037B1B" w:rsidP="00DD22E1">
                      <w:pPr>
                        <w:jc w:val="center"/>
                      </w:pPr>
                      <w:permStart w:id="761217809" w:edGrp="everyone"/>
                      <w:permEnd w:id="76121780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06144" behindDoc="0" locked="0" layoutInCell="1" allowOverlap="1" wp14:anchorId="462D220F" wp14:editId="5D2383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6" name="Полилиния 6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7672" w14:textId="77777777" w:rsidR="00037B1B" w:rsidRDefault="00037B1B" w:rsidP="00DD22E1">
                            <w:pPr>
                              <w:jc w:val="center"/>
                            </w:pPr>
                            <w:permStart w:id="697844928" w:edGrp="everyone"/>
                            <w:permEnd w:id="6978449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220F" id="Полилиния 606" o:spid="_x0000_s1112" style="position:absolute;left:0;text-align:left;margin-left:0;margin-top:0;width:50pt;height:50pt;z-index:2512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DXINiZPQMAAPE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683A7672" w14:textId="77777777" w:rsidR="00037B1B" w:rsidRDefault="00037B1B" w:rsidP="00DD22E1">
                      <w:pPr>
                        <w:jc w:val="center"/>
                      </w:pPr>
                      <w:permStart w:id="697844928" w:edGrp="everyone"/>
                      <w:permEnd w:id="697844928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3664" behindDoc="1" locked="0" layoutInCell="1" allowOverlap="1" wp14:anchorId="781E40AE" wp14:editId="36764631">
                <wp:simplePos x="0" y="0"/>
                <wp:positionH relativeFrom="page">
                  <wp:posOffset>2818765</wp:posOffset>
                </wp:positionH>
                <wp:positionV relativeFrom="page">
                  <wp:posOffset>9631045</wp:posOffset>
                </wp:positionV>
                <wp:extent cx="6350" cy="6350"/>
                <wp:effectExtent l="0" t="0" r="0" b="0"/>
                <wp:wrapNone/>
                <wp:docPr id="607" name="Полилиния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C70C" w14:textId="77777777" w:rsidR="00037B1B" w:rsidRDefault="00037B1B" w:rsidP="00DD22E1">
                            <w:pPr>
                              <w:jc w:val="center"/>
                            </w:pPr>
                            <w:permStart w:id="989291367" w:edGrp="everyone"/>
                            <w:permEnd w:id="9892913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40AE" id="Полилиния 607" o:spid="_x0000_s1113" style="position:absolute;left:0;text-align:left;margin-left:221.95pt;margin-top:758.35pt;width:.5pt;height:.5pt;z-index:-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257C70C" w14:textId="77777777" w:rsidR="00037B1B" w:rsidRDefault="00037B1B" w:rsidP="00DD22E1">
                      <w:pPr>
                        <w:jc w:val="center"/>
                      </w:pPr>
                      <w:permStart w:id="989291367" w:edGrp="everyone"/>
                      <w:permEnd w:id="98929136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08192" behindDoc="0" locked="0" layoutInCell="1" allowOverlap="1" wp14:anchorId="2807535E" wp14:editId="726F8B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8" name="Полилиния 6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18A22" w14:textId="77777777" w:rsidR="00037B1B" w:rsidRDefault="00037B1B" w:rsidP="00DD22E1">
                            <w:pPr>
                              <w:jc w:val="center"/>
                            </w:pPr>
                            <w:permStart w:id="1045781808" w:edGrp="everyone"/>
                            <w:permEnd w:id="10457818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535E" id="Полилиния 608" o:spid="_x0000_s1114" style="position:absolute;left:0;text-align:left;margin-left:0;margin-top:0;width:50pt;height:50pt;z-index:2512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GqSy/z4DAADxBwAADgAAAAAAAAAAAAAAAAAuAgAAZHJzL2Uyb0RvYy54bWxQSwECLQAU&#10;AAYACAAAACEA8Rv+ZtcAAAAFAQAADwAAAAAAAAAAAAAAAACYBQAAZHJzL2Rvd25yZXYueG1sUEsF&#10;BgAAAAAEAAQA8wAAAJwGAAAAAA=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2C118A22" w14:textId="77777777" w:rsidR="00037B1B" w:rsidRDefault="00037B1B" w:rsidP="00DD22E1">
                      <w:pPr>
                        <w:jc w:val="center"/>
                      </w:pPr>
                      <w:permStart w:id="1045781808" w:edGrp="everyone"/>
                      <w:permEnd w:id="1045781808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5712" behindDoc="1" locked="0" layoutInCell="1" allowOverlap="1" wp14:anchorId="312D16C1" wp14:editId="3C554A64">
                <wp:simplePos x="0" y="0"/>
                <wp:positionH relativeFrom="page">
                  <wp:posOffset>4250690</wp:posOffset>
                </wp:positionH>
                <wp:positionV relativeFrom="page">
                  <wp:posOffset>9631045</wp:posOffset>
                </wp:positionV>
                <wp:extent cx="6350" cy="6350"/>
                <wp:effectExtent l="0" t="0" r="0" b="0"/>
                <wp:wrapNone/>
                <wp:docPr id="609" name="Поли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B4EB" w14:textId="77777777" w:rsidR="00037B1B" w:rsidRDefault="00037B1B" w:rsidP="00DD22E1">
                            <w:pPr>
                              <w:jc w:val="center"/>
                            </w:pPr>
                            <w:permStart w:id="1208486513" w:edGrp="everyone"/>
                            <w:permEnd w:id="12084865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16C1" id="Полилиния 609" o:spid="_x0000_s1115" style="position:absolute;left:0;text-align:left;margin-left:334.7pt;margin-top:758.35pt;width:.5pt;height:.5pt;z-index:-2520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9BFB4EB" w14:textId="77777777" w:rsidR="00037B1B" w:rsidRDefault="00037B1B" w:rsidP="00DD22E1">
                      <w:pPr>
                        <w:jc w:val="center"/>
                      </w:pPr>
                      <w:permStart w:id="1208486513" w:edGrp="everyone"/>
                      <w:permEnd w:id="12084865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10240" behindDoc="0" locked="0" layoutInCell="1" allowOverlap="1" wp14:anchorId="7B1826A1" wp14:editId="2F13C5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0" name="Полилиния 6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5AB7" w14:textId="77777777" w:rsidR="00037B1B" w:rsidRDefault="00037B1B" w:rsidP="00DD22E1">
                            <w:pPr>
                              <w:jc w:val="center"/>
                            </w:pPr>
                            <w:permStart w:id="2079987732" w:edGrp="everyone"/>
                            <w:permEnd w:id="20799877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26A1" id="Полилиния 610" o:spid="_x0000_s1116" style="position:absolute;left:0;text-align:left;margin-left:0;margin-top:0;width:50pt;height:50pt;z-index:2512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Yli6aj8DAADx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280C5AB7" w14:textId="77777777" w:rsidR="00037B1B" w:rsidRDefault="00037B1B" w:rsidP="00DD22E1">
                      <w:pPr>
                        <w:jc w:val="center"/>
                      </w:pPr>
                      <w:permStart w:id="2079987732" w:edGrp="everyone"/>
                      <w:permEnd w:id="2079987732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7760" behindDoc="1" locked="0" layoutInCell="1" allowOverlap="1" wp14:anchorId="4EB56AA1" wp14:editId="24928404">
                <wp:simplePos x="0" y="0"/>
                <wp:positionH relativeFrom="page">
                  <wp:posOffset>5949315</wp:posOffset>
                </wp:positionH>
                <wp:positionV relativeFrom="page">
                  <wp:posOffset>9631045</wp:posOffset>
                </wp:positionV>
                <wp:extent cx="6350" cy="6350"/>
                <wp:effectExtent l="0" t="0" r="0" b="0"/>
                <wp:wrapNone/>
                <wp:docPr id="611" name="Полилиния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EBE8" w14:textId="77777777" w:rsidR="00037B1B" w:rsidRDefault="00037B1B" w:rsidP="00DD22E1">
                            <w:pPr>
                              <w:jc w:val="center"/>
                            </w:pPr>
                            <w:permStart w:id="637889977" w:edGrp="everyone"/>
                            <w:permEnd w:id="6378899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6AA1" id="Полилиния 611" o:spid="_x0000_s1117" style="position:absolute;left:0;text-align:left;margin-left:468.45pt;margin-top:758.35pt;width:.5pt;height:.5pt;z-index:-2519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723EBE8" w14:textId="77777777" w:rsidR="00037B1B" w:rsidRDefault="00037B1B" w:rsidP="00DD22E1">
                      <w:pPr>
                        <w:jc w:val="center"/>
                      </w:pPr>
                      <w:permStart w:id="637889977" w:edGrp="everyone"/>
                      <w:permEnd w:id="63788997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12288" behindDoc="0" locked="0" layoutInCell="1" allowOverlap="1" wp14:anchorId="48EE7650" wp14:editId="23DF59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2" name="Полилиния 6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CEC1" w14:textId="77777777" w:rsidR="00037B1B" w:rsidRDefault="00037B1B" w:rsidP="00DD22E1">
                            <w:pPr>
                              <w:jc w:val="center"/>
                            </w:pPr>
                            <w:permStart w:id="714165397" w:edGrp="everyone"/>
                            <w:permEnd w:id="71416539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7650" id="Полилиния 612" o:spid="_x0000_s1118" style="position:absolute;left:0;text-align:left;margin-left:0;margin-top:0;width:50pt;height:50pt;z-index:2512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1D73CEC1" w14:textId="77777777" w:rsidR="00037B1B" w:rsidRDefault="00037B1B" w:rsidP="00DD22E1">
                      <w:pPr>
                        <w:jc w:val="center"/>
                      </w:pPr>
                      <w:permStart w:id="714165397" w:edGrp="everyone"/>
                      <w:permEnd w:id="714165397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14336" behindDoc="0" locked="0" layoutInCell="1" allowOverlap="1" wp14:anchorId="7E51A814" wp14:editId="4A8AD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3" name="Полилиния 6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FBCD" w14:textId="77777777" w:rsidR="00037B1B" w:rsidRDefault="00037B1B" w:rsidP="00DD22E1">
                            <w:pPr>
                              <w:jc w:val="center"/>
                            </w:pPr>
                            <w:permStart w:id="930890961" w:edGrp="everyone"/>
                            <w:permEnd w:id="9308909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A814" id="Полилиния 613" o:spid="_x0000_s1119" style="position:absolute;left:0;text-align:left;margin-left:0;margin-top:0;width:50pt;height:50pt;z-index:2512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Vy9AVD8DAADx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7726FBCD" w14:textId="77777777" w:rsidR="00037B1B" w:rsidRDefault="00037B1B" w:rsidP="00DD22E1">
                      <w:pPr>
                        <w:jc w:val="center"/>
                      </w:pPr>
                      <w:permStart w:id="930890961" w:edGrp="everyone"/>
                      <w:permEnd w:id="930890961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319808" behindDoc="1" locked="0" layoutInCell="1" allowOverlap="1" wp14:anchorId="1BA5FE1B" wp14:editId="4A7E6539">
                <wp:simplePos x="0" y="0"/>
                <wp:positionH relativeFrom="page">
                  <wp:posOffset>7248525</wp:posOffset>
                </wp:positionH>
                <wp:positionV relativeFrom="page">
                  <wp:posOffset>9631045</wp:posOffset>
                </wp:positionV>
                <wp:extent cx="6350" cy="6350"/>
                <wp:effectExtent l="9525" t="10795" r="3175" b="1905"/>
                <wp:wrapNone/>
                <wp:docPr id="614" name="Группа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615" name="WS_polygon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WS_polygon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E9709" id="Группа 614" o:spid="_x0000_s1026" style="position:absolute;margin-left:570.75pt;margin-top:758.35pt;width:.5pt;height:.5pt;z-index:-25199667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">
                <v:shape id="WS_polygon138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DCsMA&#10;AADcAAAADwAAAGRycy9kb3ducmV2LnhtbESPQWvCQBSE7wX/w/IEb3XXglKiq4gghnoyFb0+ss8k&#10;mH0bsxsT/323UOhxmJlvmNVmsLV4UusrxxpmUwWCOHem4kLD+Xv//gnCB2SDtWPS8CIPm/XobYWJ&#10;cT2f6JmFQkQI+wQ1lCE0iZQ+L8min7qGOHo311oMUbaFNC32EW5r+aHUQlqsOC6U2NCupPyedVaD&#10;Sm8dPg6nLN33u2P4ulwz1R20noyH7RJEoCH8h//aqdGwmM3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DCs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39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dfcMA&#10;AADcAAAADwAAAGRycy9kb3ducmV2LnhtbESPQWvCQBSE7wX/w/IEb3XXHkKJriKCGOrJKO31kX0m&#10;wezbmN2Y9N93C4LHYWa+YVab0TbiQZ2vHWtYzBUI4sKZmksNl/P+/ROED8gGG8ek4Zc8bNaTtxWm&#10;xg18okceShEh7FPUUIXQplL6oiKLfu5a4uhdXWcxRNmV0nQ4RLht5IdSibRYc1yosKVdRcUt760G&#10;lV17vB9OebYfdsfw9f2Tq/6g9Ww6bpcgAo3hFX62M6MhWST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Zdfc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16384" behindDoc="0" locked="0" layoutInCell="1" allowOverlap="1" wp14:anchorId="33780FA1" wp14:editId="6DFE13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7" name="Полилиния 6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3264" w14:textId="77777777" w:rsidR="00037B1B" w:rsidRDefault="00037B1B" w:rsidP="00DD22E1">
                            <w:pPr>
                              <w:jc w:val="center"/>
                            </w:pPr>
                            <w:permStart w:id="1052331778" w:edGrp="everyone"/>
                            <w:permEnd w:id="10523317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0FA1" id="Полилиния 617" o:spid="_x0000_s1120" style="position:absolute;left:0;text-align:left;margin-left:0;margin-top:0;width:50pt;height:50pt;z-index:2512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D4p8PHQQMAAPEHAAAOAAAAAAAAAAAAAAAAAC4CAABkcnMvZTJvRG9jLnhtbFBL&#10;AQItABQABgAIAAAAIQBvWByf2QAAAAUBAAAPAAAAAAAAAAAAAAAAAJsFAABkcnMvZG93bnJldi54&#10;bWxQSwUGAAAAAAQABADzAAAAoQYAAAAA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107F3264" w14:textId="77777777" w:rsidR="00037B1B" w:rsidRDefault="00037B1B" w:rsidP="00DD22E1">
                      <w:pPr>
                        <w:jc w:val="center"/>
                      </w:pPr>
                      <w:permStart w:id="1052331778" w:edGrp="everyone"/>
                      <w:permEnd w:id="1052331778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18432" behindDoc="0" locked="0" layoutInCell="1" allowOverlap="1" wp14:anchorId="2ECD85CA" wp14:editId="475110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8" name="Полилиния 6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0615" w14:textId="77777777" w:rsidR="00037B1B" w:rsidRDefault="00037B1B" w:rsidP="00DD22E1">
                            <w:pPr>
                              <w:jc w:val="center"/>
                            </w:pPr>
                            <w:permStart w:id="1809909545" w:edGrp="everyone"/>
                            <w:permEnd w:id="18099095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85CA" id="Полилиния 618" o:spid="_x0000_s1121" style="position:absolute;left:0;text-align:left;margin-left:0;margin-top:0;width:50pt;height:50pt;z-index:2512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3CB70615" w14:textId="77777777" w:rsidR="00037B1B" w:rsidRDefault="00037B1B" w:rsidP="00DD22E1">
                      <w:pPr>
                        <w:jc w:val="center"/>
                      </w:pPr>
                      <w:permStart w:id="1809909545" w:edGrp="everyone"/>
                      <w:permEnd w:id="1809909545"/>
                    </w:p>
                  </w:txbxContent>
                </v:textbox>
              </v:shape>
            </w:pict>
          </mc:Fallback>
        </mc:AlternateContent>
      </w:r>
      <w:r w:rsidRPr="007E001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321856" behindDoc="1" locked="0" layoutInCell="1" allowOverlap="1" wp14:anchorId="126454DC" wp14:editId="0BE9242C">
                <wp:simplePos x="0" y="0"/>
                <wp:positionH relativeFrom="page">
                  <wp:posOffset>7285355</wp:posOffset>
                </wp:positionH>
                <wp:positionV relativeFrom="page">
                  <wp:posOffset>6531610</wp:posOffset>
                </wp:positionV>
                <wp:extent cx="6350" cy="6350"/>
                <wp:effectExtent l="8255" t="6985" r="4445" b="5715"/>
                <wp:wrapNone/>
                <wp:docPr id="619" name="Группа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62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27B5" id="Группа 619" o:spid="_x0000_s1026" style="position:absolute;margin-left:573.65pt;margin-top:514.3pt;width:.5pt;height:.5pt;z-index:-251994624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">
                <v:shape id="WS_polygon14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qL78A&#10;AADcAAAADwAAAGRycy9kb3ducmV2LnhtbERPTYvCMBC9C/6HMII3TfQgUo0iglh2T3YXvQ7N2Bab&#10;SW1SW//95rDg8fG+t/vB1uJFra8ca1jMFQji3JmKCw2/P6fZGoQPyAZrx6ThTR72u/Foi4lxPV/o&#10;lYVCxBD2CWooQ2gSKX1ekkU/dw1x5O6utRgibAtpWuxjuK3lUqmVtFhxbCixoWNJ+SPrrAaV3jt8&#10;ni9ZeuqP3+HrestUd9Z6OhkOGxCBhvAR/7tTo2G1jPPjmXgE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L6ovvwAAANwAAAAPAAAAAAAAAAAAAAAAAJgCAABkcnMvZG93bnJl&#10;di54bWxQSwUGAAAAAAQABAD1AAAAhA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4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PtMMA&#10;AADcAAAADwAAAGRycy9kb3ducmV2LnhtbESPQYvCMBSE78L+h/AWvGmiB5GuUUQQi57sLu710Tzb&#10;YvNSm9TWf2+EhT0OM/MNs9oMthYPan3lWMNsqkAQ585UXGj4+d5PliB8QDZYOyYNT/KwWX+MVpgY&#10;1/OZHlkoRISwT1BDGUKTSOnzkiz6qWuIo3d1rcUQZVtI02If4baWc6UW0mLFcaHEhnYl5bessxpU&#10;eu3wfjhn6b7fncLx8pup7qD1+HPYfoEINIT/8F87NRoW8xm8z8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MPtM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1B2F7B">
        <w:rPr>
          <w:bCs/>
          <w:sz w:val="28"/>
          <w:szCs w:val="28"/>
        </w:rPr>
        <w:t xml:space="preserve">Универсальные компетенции выпускников и индикаторы </w:t>
      </w:r>
      <w:r w:rsidR="007F60D0">
        <w:rPr>
          <w:bCs/>
          <w:sz w:val="28"/>
          <w:szCs w:val="28"/>
        </w:rPr>
        <w:br/>
      </w:r>
      <w:r w:rsidRPr="001B2F7B">
        <w:rPr>
          <w:bCs/>
          <w:sz w:val="28"/>
          <w:szCs w:val="28"/>
        </w:rPr>
        <w:t>их достижения: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565"/>
        <w:gridCol w:w="2434"/>
        <w:gridCol w:w="2520"/>
        <w:gridCol w:w="1841"/>
      </w:tblGrid>
      <w:tr w:rsidR="001B7251" w:rsidRPr="001B2F7B" w14:paraId="7FE40AAA" w14:textId="77777777" w:rsidTr="002E052D">
        <w:trPr>
          <w:trHeight w:hRule="exact" w:val="157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969" w14:textId="77777777" w:rsidR="001B7251" w:rsidRPr="00CA44F6" w:rsidRDefault="001B7251" w:rsidP="002E052D">
            <w:pPr>
              <w:ind w:right="142" w:firstLine="141"/>
              <w:jc w:val="center"/>
              <w:rPr>
                <w:sz w:val="22"/>
              </w:rPr>
            </w:pP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23904" behindDoc="0" locked="0" layoutInCell="1" allowOverlap="1" wp14:anchorId="75D32428" wp14:editId="0A1D52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481" name="Полилиния 4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FBF6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570179084" w:edGrp="everyone"/>
                                  <w:permEnd w:id="5701790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2428" id="Полилиния 481" o:spid="_x0000_s1122" style="position:absolute;left:0;text-align:left;margin-left:0;margin-top:0;width:50pt;height:50pt;z-index:2513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mEFjCT8DAADxBwAADgAAAAAAAAAAAAAAAAAuAgAAZHJzL2Uyb0RvYy54bWxQSwEC&#10;LQAUAAYACAAAACEAgUQMrNkAAAAFAQAADwAAAAAAAAAAAAAAAACZBQAAZHJzL2Rvd25yZXYueG1s&#10;UEsFBgAAAAAEAAQA8wAAAJ8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06CFBF6C" w14:textId="77777777" w:rsidR="00037B1B" w:rsidRDefault="00037B1B" w:rsidP="001B7251">
                            <w:pPr>
                              <w:jc w:val="center"/>
                            </w:pPr>
                            <w:permStart w:id="570179084" w:edGrp="everyone"/>
                            <w:permEnd w:id="5701790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24928" behindDoc="0" locked="0" layoutInCell="1" allowOverlap="1" wp14:anchorId="005E47CF" wp14:editId="2203F9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482" name="Полилиния 4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1EFA4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74779128" w:edGrp="everyone"/>
                                  <w:permEnd w:id="13747791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47CF" id="Полилиния 482" o:spid="_x0000_s1123" style="position:absolute;left:0;text-align:left;margin-left:0;margin-top:0;width:50pt;height:50pt;z-index:2513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KytAjVAAwAA8QcAAA4AAAAAAAAAAAAAAAAALgIAAGRycy9lMm9Eb2MueG1sUEsB&#10;Ai0AFAAGAAgAAAAhAIFEDKzZAAAABQEAAA8AAAAAAAAAAAAAAAAAmgUAAGRycy9kb3ducmV2Lnht&#10;bFBLBQYAAAAABAAEAPMAAACg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4C91EFA4" w14:textId="77777777" w:rsidR="00037B1B" w:rsidRDefault="00037B1B" w:rsidP="001B7251">
                            <w:pPr>
                              <w:jc w:val="center"/>
                            </w:pPr>
                            <w:permStart w:id="1374779128" w:edGrp="everyone"/>
                            <w:permEnd w:id="13747791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385344" behindDoc="1" locked="0" layoutInCell="1" allowOverlap="1" wp14:anchorId="52E38B60" wp14:editId="0D798AC9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1425575</wp:posOffset>
                      </wp:positionV>
                      <wp:extent cx="6350" cy="6350"/>
                      <wp:effectExtent l="8890" t="6350" r="3810" b="6350"/>
                      <wp:wrapNone/>
                      <wp:docPr id="483" name="Группа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45"/>
                              </a:xfrm>
                            </wpg:grpSpPr>
                            <wps:wsp>
                              <wps:cNvPr id="715" name="WS_polygon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WS_polygon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6FF36" id="Группа 483" o:spid="_x0000_s1026" style="position:absolute;margin-left:50.95pt;margin-top:112.25pt;width:.5pt;height:.5pt;z-index:-25193113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">
                      <v:shape id="WS_polygon72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Ml8UA&#10;AADcAAAADwAAAGRycy9kb3ducmV2LnhtbESPzWrDMBCE74W+g9hAbo2UQtvgRA4hEGLSU5zQXhdr&#10;/UOslWvJsfv2VaHQ4zAz3zCb7WRbcafeN441LBcKBHHhTMOVhuvl8LQC4QOywdYxafgmD9v08WGD&#10;iXEjn+meh0pECPsENdQhdImUvqjJol+4jjh6pesthij7Spoexwi3rXxW6lVabDgu1NjRvqbilg9W&#10;g8rKAb+O5zw7jPv3cPr4zNVw1Ho+m3ZrEIGm8B/+a2dGw9vyBX7Px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cyXxQAAANwAAAAPAAAAAAAAAAAAAAAAAJgCAABkcnMv&#10;ZG93bnJldi54bWxQSwUGAAAAAAQABAD1AAAAigMAAAAA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73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S4MQA&#10;AADcAAAADwAAAGRycy9kb3ducmV2LnhtbESPQWvCQBSE74L/YXmF3nTXHqykbkIRxNCejKLXR/aZ&#10;hGbfxuzGpP++Wyj0OMzMN8w2m2wrHtT7xrGG1VKBIC6dabjScD7tFxsQPiAbbB2Thm/ykKXz2RYT&#10;40Y+0qMIlYgQ9glqqEPoEil9WZNFv3QdcfRurrcYouwraXocI9y28kWptbTYcFyosaNdTeVXMVgN&#10;Kr8NeD8ci3w/7j7Dx+VaqOGg9fPT9P4GItAU/sN/7dxoeF2t4fdMP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UuD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25952" behindDoc="0" locked="0" layoutInCell="1" allowOverlap="1" wp14:anchorId="4935EAE1" wp14:editId="0ACDF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486" name="Полилиния 4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85DB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607531188" w:edGrp="everyone"/>
                                  <w:permEnd w:id="6075311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5EAE1" id="Полилиния 486" o:spid="_x0000_s1124" style="position:absolute;left:0;text-align:left;margin-left:0;margin-top:0;width:50pt;height:50pt;z-index:2513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eqJ1MT8DAADxBwAADgAAAAAAAAAAAAAAAAAuAgAAZHJzL2Uyb0RvYy54bWxQSwEC&#10;LQAUAAYACAAAACEAgUQMrNkAAAAFAQAADwAAAAAAAAAAAAAAAACZBQAAZHJzL2Rvd25yZXYueG1s&#10;UEsFBgAAAAAEAAQA8wAAAJ8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5F285DBE" w14:textId="77777777" w:rsidR="00037B1B" w:rsidRDefault="00037B1B" w:rsidP="001B7251">
                            <w:pPr>
                              <w:jc w:val="center"/>
                            </w:pPr>
                            <w:permStart w:id="607531188" w:edGrp="everyone"/>
                            <w:permEnd w:id="6075311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6368" behindDoc="1" locked="0" layoutInCell="1" allowOverlap="1" wp14:anchorId="46ACC3C7" wp14:editId="1A8B396A">
                      <wp:simplePos x="0" y="0"/>
                      <wp:positionH relativeFrom="page">
                        <wp:posOffset>2245360</wp:posOffset>
                      </wp:positionH>
                      <wp:positionV relativeFrom="page">
                        <wp:posOffset>1425575</wp:posOffset>
                      </wp:positionV>
                      <wp:extent cx="6350" cy="6350"/>
                      <wp:effectExtent l="0" t="0" r="0" b="0"/>
                      <wp:wrapNone/>
                      <wp:docPr id="487" name="Полилиния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5695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07951061" w:edGrp="everyone"/>
                                  <w:permEnd w:id="19079510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C3C7" id="Полилиния 487" o:spid="_x0000_s1125" style="position:absolute;left:0;text-align:left;margin-left:176.8pt;margin-top:112.25pt;width:.5pt;height:.5pt;z-index:-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16A56956" w14:textId="77777777" w:rsidR="00037B1B" w:rsidRDefault="00037B1B" w:rsidP="001B7251">
                            <w:pPr>
                              <w:jc w:val="center"/>
                            </w:pPr>
                            <w:permStart w:id="1907951061" w:edGrp="everyone"/>
                            <w:permEnd w:id="190795106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26976" behindDoc="0" locked="0" layoutInCell="1" allowOverlap="1" wp14:anchorId="56DBB3D5" wp14:editId="6A2657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488" name="Полилиния 4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5E09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56194250" w:edGrp="everyone"/>
                                  <w:permEnd w:id="8561942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B3D5" id="Полилиния 488" o:spid="_x0000_s1126" style="position:absolute;left:0;text-align:left;margin-left:0;margin-top:0;width:50pt;height:50pt;z-index:2513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AoPZSWPQMAAPIHAAAOAAAAAAAAAAAAAAAAAC4CAABkcnMvZTJvRG9jLnhtbFBLAQItABQA&#10;BgAIAAAAIQDxG/5m1wAAAAUBAAAPAAAAAAAAAAAAAAAAAJcFAABkcnMvZG93bnJldi54bWxQSwUG&#10;AAAAAAQABADzAAAAmwYAAAAA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0305E098" w14:textId="77777777" w:rsidR="00037B1B" w:rsidRDefault="00037B1B" w:rsidP="001B7251">
                            <w:pPr>
                              <w:jc w:val="center"/>
                            </w:pPr>
                            <w:permStart w:id="856194250" w:edGrp="everyone"/>
                            <w:permEnd w:id="85619425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7392" behindDoc="1" locked="0" layoutInCell="1" allowOverlap="1" wp14:anchorId="126B4FF3" wp14:editId="5C05E0F9">
                      <wp:simplePos x="0" y="0"/>
                      <wp:positionH relativeFrom="page">
                        <wp:posOffset>4044950</wp:posOffset>
                      </wp:positionH>
                      <wp:positionV relativeFrom="page">
                        <wp:posOffset>1425575</wp:posOffset>
                      </wp:positionV>
                      <wp:extent cx="6350" cy="6350"/>
                      <wp:effectExtent l="0" t="0" r="0" b="0"/>
                      <wp:wrapNone/>
                      <wp:docPr id="489" name="Полилиния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7C15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103382873" w:edGrp="everyone"/>
                                  <w:permEnd w:id="21033828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B4FF3" id="Полилиния 489" o:spid="_x0000_s1127" style="position:absolute;left:0;text-align:left;margin-left:318.5pt;margin-top:112.25pt;width:.5pt;height:.5pt;z-index:-251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087C151" w14:textId="77777777" w:rsidR="00037B1B" w:rsidRDefault="00037B1B" w:rsidP="001B7251">
                            <w:pPr>
                              <w:jc w:val="center"/>
                            </w:pPr>
                            <w:permStart w:id="2103382873" w:edGrp="everyone"/>
                            <w:permEnd w:id="210338287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28000" behindDoc="0" locked="0" layoutInCell="1" allowOverlap="1" wp14:anchorId="686FFBF0" wp14:editId="68949D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490" name="Полилиния 4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0C40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78416915" w:edGrp="everyone"/>
                                  <w:permEnd w:id="19784169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FFBF0" id="Полилиния 490" o:spid="_x0000_s1128" style="position:absolute;left:0;text-align:left;margin-left:0;margin-top:0;width:50pt;height:50pt;z-index:2513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eG1Cdj4DAADyBwAADgAAAAAAAAAAAAAAAAAuAgAAZHJzL2Uyb0RvYy54bWxQSwECLQAU&#10;AAYACAAAACEA8Rv+ZtcAAAAFAQAADwAAAAAAAAAAAAAAAACYBQAAZHJzL2Rvd25yZXYueG1sUEsF&#10;BgAAAAAEAAQA8wAAAJwGAAAAAA=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2160C407" w14:textId="77777777" w:rsidR="00037B1B" w:rsidRDefault="00037B1B" w:rsidP="001B7251">
                            <w:pPr>
                              <w:jc w:val="center"/>
                            </w:pPr>
                            <w:permStart w:id="1978416915" w:edGrp="everyone"/>
                            <w:permEnd w:id="19784169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29024" behindDoc="0" locked="0" layoutInCell="1" allowOverlap="1" wp14:anchorId="2CFC535A" wp14:editId="287B75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491" name="Полилиния 4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F9EE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93379597" w:edGrp="everyone"/>
                                  <w:permEnd w:id="4933795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C535A" id="Полилиния 491" o:spid="_x0000_s1129" style="position:absolute;left:0;text-align:left;margin-left:0;margin-top:0;width:50pt;height:50pt;z-index:2513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smD2fj4DAADyBwAADgAAAAAAAAAAAAAAAAAuAgAAZHJzL2Uyb0RvYy54bWxQSwECLQAU&#10;AAYACAAAACEA8Rv+ZtcAAAAFAQAADwAAAAAAAAAAAAAAAACYBQAAZHJzL2Rvd25yZXYueG1sUEsF&#10;BgAAAAAEAAQA8wAAAJwGAAAAAA=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549F9EE3" w14:textId="77777777" w:rsidR="00037B1B" w:rsidRDefault="00037B1B" w:rsidP="001B7251">
                            <w:pPr>
                              <w:jc w:val="center"/>
                            </w:pPr>
                            <w:permStart w:id="493379597" w:edGrp="everyone"/>
                            <w:permEnd w:id="4933795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388416" behindDoc="1" locked="0" layoutInCell="1" allowOverlap="1" wp14:anchorId="64A704C4" wp14:editId="23539DE7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1425575</wp:posOffset>
                      </wp:positionV>
                      <wp:extent cx="6350" cy="6350"/>
                      <wp:effectExtent l="8255" t="6350" r="4445" b="6350"/>
                      <wp:wrapNone/>
                      <wp:docPr id="568" name="Группа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45" cy="45"/>
                              </a:xfrm>
                            </wpg:grpSpPr>
                            <wps:wsp>
                              <wps:cNvPr id="724" name="WS_polygon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WS_polygon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7F0DE1" id="Группа 568" o:spid="_x0000_s1026" style="position:absolute;margin-left:573.65pt;margin-top:112.25pt;width:.5pt;height:.5pt;z-index:-251928064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">
                      <v:shape id="WS_polygon77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jscQA&#10;AADcAAAADwAAAGRycy9kb3ducmV2LnhtbESPQWvCQBSE7wX/w/KE3uquIrZEVxFBDPVkLO31kX0m&#10;wezbmN2Y9N93BaHHYWa+YVabwdbiTq2vHGuYThQI4tyZigsNX+f92wcIH5AN1o5Jwy952KxHLytM&#10;jOv5RPcsFCJC2CeooQyhSaT0eUkW/cQ1xNG7uNZiiLItpGmxj3Bby5lSC2mx4rhQYkO7kvJr1lkN&#10;Kr10eDucsnTf747h8/snU91B69fxsF2CCDSE//CznRoN77M5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o7H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78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Rw8MA&#10;AADcAAAADwAAAGRycy9kb3ducmV2LnhtbESPQWvCQBSE7wX/w/IEb3W3OUhJXaUIYtCTadHrI/tM&#10;QrNvY3Zj4r93C4LHYWa+YZbr0TbiRp2vHWv4mCsQxIUzNZcafn+2758gfEA22DgmDXfysF5N3paY&#10;GjfwkW55KEWEsE9RQxVCm0rpi4os+rlriaN3cZ3FEGVXStPhEOG2kYlSC2mx5rhQYUubioq/vLca&#10;VHbp8bo75tl22BzC/nTOVb/TejYdv79ABBrDK/xsZ0bDIkng/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Rw8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0048" behindDoc="0" locked="0" layoutInCell="1" allowOverlap="1" wp14:anchorId="143E13A1" wp14:editId="59DD64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23" name="Полилиния 6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231B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86137335" w:edGrp="everyone"/>
                                  <w:permEnd w:id="2861373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13A1" id="Полилиния 623" o:spid="_x0000_s1130" style="position:absolute;left:0;text-align:left;margin-left:0;margin-top:0;width:50pt;height:50pt;z-index:25133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DDfEcI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7B6231BF" w14:textId="77777777" w:rsidR="00037B1B" w:rsidRDefault="00037B1B" w:rsidP="001B7251">
                            <w:pPr>
                              <w:jc w:val="center"/>
                            </w:pPr>
                            <w:permStart w:id="286137335" w:edGrp="everyone"/>
                            <w:permEnd w:id="2861373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9440" behindDoc="1" locked="0" layoutInCell="1" allowOverlap="1" wp14:anchorId="5651D443" wp14:editId="1D5A356D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2237740</wp:posOffset>
                      </wp:positionV>
                      <wp:extent cx="6350" cy="6350"/>
                      <wp:effectExtent l="0" t="0" r="0" b="0"/>
                      <wp:wrapNone/>
                      <wp:docPr id="624" name="Полилиния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0B2E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772674748" w:edGrp="everyone"/>
                                  <w:permEnd w:id="7726747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D443" id="Полилиния 624" o:spid="_x0000_s1131" style="position:absolute;left:0;text-align:left;margin-left:50.95pt;margin-top:176.2pt;width:.5pt;height:.5pt;z-index:-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K/YwMAAMk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D60B2E3" w14:textId="77777777" w:rsidR="00037B1B" w:rsidRDefault="00037B1B" w:rsidP="001B7251">
                            <w:pPr>
                              <w:jc w:val="center"/>
                            </w:pPr>
                            <w:permStart w:id="772674748" w:edGrp="everyone"/>
                            <w:permEnd w:id="772674748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1072" behindDoc="0" locked="0" layoutInCell="1" allowOverlap="1" wp14:anchorId="3484386F" wp14:editId="28C046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25" name="Полилиния 6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A57E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194858635" w:edGrp="everyone"/>
                                  <w:permEnd w:id="11948586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4386F" id="Полилиния 625" o:spid="_x0000_s1132" style="position:absolute;left:0;text-align:left;margin-left:0;margin-top:0;width:50pt;height:50pt;z-index:2513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632A57E2" w14:textId="77777777" w:rsidR="00037B1B" w:rsidRDefault="00037B1B" w:rsidP="001B7251">
                            <w:pPr>
                              <w:jc w:val="center"/>
                            </w:pPr>
                            <w:permStart w:id="1194858635" w:edGrp="everyone"/>
                            <w:permEnd w:id="11948586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0464" behindDoc="1" locked="0" layoutInCell="1" allowOverlap="1" wp14:anchorId="769E1DD3" wp14:editId="736AF222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2237740</wp:posOffset>
                      </wp:positionV>
                      <wp:extent cx="6350" cy="6350"/>
                      <wp:effectExtent l="0" t="0" r="0" b="0"/>
                      <wp:wrapNone/>
                      <wp:docPr id="626" name="Полилиния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5BAB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16159268" w:edGrp="everyone"/>
                                  <w:permEnd w:id="1161592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E1DD3" id="Полилиния 626" o:spid="_x0000_s1133" style="position:absolute;left:0;text-align:left;margin-left:573.65pt;margin-top:176.2pt;width:.5pt;height:.5pt;z-index:-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FC5BAB7" w14:textId="77777777" w:rsidR="00037B1B" w:rsidRDefault="00037B1B" w:rsidP="001B7251">
                            <w:pPr>
                              <w:jc w:val="center"/>
                            </w:pPr>
                            <w:permStart w:id="116159268" w:edGrp="everyone"/>
                            <w:permEnd w:id="116159268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2096" behindDoc="0" locked="0" layoutInCell="1" allowOverlap="1" wp14:anchorId="1700B55D" wp14:editId="68D7F3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27" name="Полилиния 6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B405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98347143" w:edGrp="everyone"/>
                                  <w:permEnd w:id="12983471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0B55D" id="Полилиния 627" o:spid="_x0000_s1134" style="position:absolute;left:0;text-align:left;margin-left:0;margin-top:0;width:50pt;height:50pt;z-index:2513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1D0B4052" w14:textId="77777777" w:rsidR="00037B1B" w:rsidRDefault="00037B1B" w:rsidP="001B7251">
                            <w:pPr>
                              <w:jc w:val="center"/>
                            </w:pPr>
                            <w:permStart w:id="1298347143" w:edGrp="everyone"/>
                            <w:permEnd w:id="129834714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1488" behindDoc="1" locked="0" layoutInCell="1" allowOverlap="1" wp14:anchorId="0BA8E789" wp14:editId="3FA50D67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2949575</wp:posOffset>
                      </wp:positionV>
                      <wp:extent cx="6350" cy="6350"/>
                      <wp:effectExtent l="0" t="0" r="0" b="0"/>
                      <wp:wrapNone/>
                      <wp:docPr id="628" name="Полилиния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CA70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55555919" w:edGrp="everyone"/>
                                  <w:permEnd w:id="14555559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E789" id="Полилиния 628" o:spid="_x0000_s1135" style="position:absolute;left:0;text-align:left;margin-left:50.95pt;margin-top:232.25pt;width:.5pt;height:.5pt;z-index:-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3ECA70E" w14:textId="77777777" w:rsidR="00037B1B" w:rsidRDefault="00037B1B" w:rsidP="001B7251">
                            <w:pPr>
                              <w:jc w:val="center"/>
                            </w:pPr>
                            <w:permStart w:id="1455555919" w:edGrp="everyone"/>
                            <w:permEnd w:id="145555591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3120" behindDoc="0" locked="0" layoutInCell="1" allowOverlap="1" wp14:anchorId="1A2C9861" wp14:editId="3A0000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29" name="Полилиния 6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9958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622157767" w:edGrp="everyone"/>
                                  <w:permEnd w:id="16221577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C9861" id="Полилиния 629" o:spid="_x0000_s1136" style="position:absolute;left:0;text-align:left;margin-left:0;margin-top:0;width:50pt;height:50pt;z-index:2513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MwJXqk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02F99587" w14:textId="77777777" w:rsidR="00037B1B" w:rsidRDefault="00037B1B" w:rsidP="001B7251">
                            <w:pPr>
                              <w:jc w:val="center"/>
                            </w:pPr>
                            <w:permStart w:id="1622157767" w:edGrp="everyone"/>
                            <w:permEnd w:id="16221577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2512" behindDoc="1" locked="0" layoutInCell="1" allowOverlap="1" wp14:anchorId="5F9DC8BF" wp14:editId="2D101366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2949575</wp:posOffset>
                      </wp:positionV>
                      <wp:extent cx="6350" cy="6350"/>
                      <wp:effectExtent l="0" t="0" r="0" b="0"/>
                      <wp:wrapNone/>
                      <wp:docPr id="630" name="Полилиния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37DC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729109406" w:edGrp="everyone"/>
                                  <w:permEnd w:id="17291094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DC8BF" id="Полилиния 630" o:spid="_x0000_s1137" style="position:absolute;left:0;text-align:left;margin-left:573.65pt;margin-top:232.25pt;width:.5pt;height:.5pt;z-index:-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D337DC1" w14:textId="77777777" w:rsidR="00037B1B" w:rsidRDefault="00037B1B" w:rsidP="001B7251">
                            <w:pPr>
                              <w:jc w:val="center"/>
                            </w:pPr>
                            <w:permStart w:id="1729109406" w:edGrp="everyone"/>
                            <w:permEnd w:id="1729109406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6B5580D5" wp14:editId="5CC50D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31" name="Полилиния 6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8EA0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41083582" w:edGrp="everyone"/>
                                  <w:permEnd w:id="12410835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80D5" id="Полилиния 631" o:spid="_x0000_s1138" style="position:absolute;left:0;text-align:left;margin-left:0;margin-top:0;width:50pt;height:50pt;z-index:2513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9s6hZzkDAADyBwAADgAAAAAAAAAAAAAAAAAuAgAAZHJzL2Uyb0RvYy54bWxQSwECLQAUAAYA&#10;CAAAACEAnM6e29kAAAAFAQAADwAAAAAAAAAAAAAAAACTBQAAZHJzL2Rvd25yZXYueG1sUEsFBgAA&#10;AAAEAAQA8wAAAJkGAAAAAA=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0958EA0F" w14:textId="77777777" w:rsidR="00037B1B" w:rsidRDefault="00037B1B" w:rsidP="001B7251">
                            <w:pPr>
                              <w:jc w:val="center"/>
                            </w:pPr>
                            <w:permStart w:id="1241083582" w:edGrp="everyone"/>
                            <w:permEnd w:id="12410835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3536" behindDoc="1" locked="0" layoutInCell="1" allowOverlap="1" wp14:anchorId="07071233" wp14:editId="0EB1C103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3191510</wp:posOffset>
                      </wp:positionV>
                      <wp:extent cx="6350" cy="6350"/>
                      <wp:effectExtent l="0" t="0" r="0" b="0"/>
                      <wp:wrapNone/>
                      <wp:docPr id="632" name="Полилиния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B998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80603440" w:edGrp="everyone"/>
                                  <w:permEnd w:id="14806034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1233" id="Полилиния 632" o:spid="_x0000_s1139" style="position:absolute;left:0;text-align:left;margin-left:50.95pt;margin-top:251.3pt;width:.5pt;height:.5pt;z-index:-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45B998E" w14:textId="77777777" w:rsidR="00037B1B" w:rsidRDefault="00037B1B" w:rsidP="001B7251">
                            <w:pPr>
                              <w:jc w:val="center"/>
                            </w:pPr>
                            <w:permStart w:id="1480603440" w:edGrp="everyone"/>
                            <w:permEnd w:id="1480603440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5168" behindDoc="0" locked="0" layoutInCell="1" allowOverlap="1" wp14:anchorId="1F94C657" wp14:editId="54464E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33" name="Полилиния 6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3E5F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74386478" w:edGrp="everyone"/>
                                  <w:permEnd w:id="743864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4C657" id="Полилиния 633" o:spid="_x0000_s1140" style="position:absolute;left:0;text-align:left;margin-left:0;margin-top:0;width:50pt;height:50pt;z-index:2513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A9T/z3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3783E5FF" w14:textId="77777777" w:rsidR="00037B1B" w:rsidRDefault="00037B1B" w:rsidP="001B7251">
                            <w:pPr>
                              <w:jc w:val="center"/>
                            </w:pPr>
                            <w:permStart w:id="74386478" w:edGrp="everyone"/>
                            <w:permEnd w:id="743864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4560" behindDoc="1" locked="0" layoutInCell="1" allowOverlap="1" wp14:anchorId="265D3DCA" wp14:editId="284CEFD2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3191510</wp:posOffset>
                      </wp:positionV>
                      <wp:extent cx="6350" cy="6350"/>
                      <wp:effectExtent l="0" t="0" r="0" b="0"/>
                      <wp:wrapNone/>
                      <wp:docPr id="634" name="Полилиния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9EF5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28932698" w:edGrp="everyone"/>
                                  <w:permEnd w:id="9289326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D3DCA" id="Полилиния 634" o:spid="_x0000_s1141" style="position:absolute;left:0;text-align:left;margin-left:573.65pt;margin-top:251.3pt;width:.5pt;height:.5pt;z-index:-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WiYwMAAMk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C99EF5A" w14:textId="77777777" w:rsidR="00037B1B" w:rsidRDefault="00037B1B" w:rsidP="001B7251">
                            <w:pPr>
                              <w:jc w:val="center"/>
                            </w:pPr>
                            <w:permStart w:id="928932698" w:edGrp="everyone"/>
                            <w:permEnd w:id="928932698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5319E39E" wp14:editId="2A991C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35" name="Полилиния 6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66B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771885047" w:edGrp="everyone"/>
                                  <w:permEnd w:id="7718850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9E39E" id="Полилиния 635" o:spid="_x0000_s1142" style="position:absolute;left:0;text-align:left;margin-left:0;margin-top:0;width:50pt;height:50pt;z-index:2513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3vlxRTkDAADyBwAADgAAAAAAAAAAAAAAAAAuAgAAZHJzL2Uyb0RvYy54bWxQSwECLQAUAAYA&#10;CAAAACEAnM6e29kAAAAFAQAADwAAAAAAAAAAAAAAAACTBQAAZHJzL2Rvd25yZXYueG1sUEsFBgAA&#10;AAAEAAQA8wAAAJkGAAAAAA=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511D66B9" w14:textId="77777777" w:rsidR="00037B1B" w:rsidRDefault="00037B1B" w:rsidP="001B7251">
                            <w:pPr>
                              <w:jc w:val="center"/>
                            </w:pPr>
                            <w:permStart w:id="771885047" w:edGrp="everyone"/>
                            <w:permEnd w:id="7718850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7216" behindDoc="0" locked="0" layoutInCell="1" allowOverlap="1" wp14:anchorId="1F48F990" wp14:editId="4EDC24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36" name="Полилиния 6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2384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514030954" w:edGrp="everyone"/>
                                  <w:permEnd w:id="5140309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8F990" id="Полилиния 636" o:spid="_x0000_s1143" style="position:absolute;left:0;text-align:left;margin-left:0;margin-top:0;width:50pt;height:50pt;z-index:2513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IF0Nl43AwAA8g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1AD23849" w14:textId="77777777" w:rsidR="00037B1B" w:rsidRDefault="00037B1B" w:rsidP="001B7251">
                            <w:pPr>
                              <w:jc w:val="center"/>
                            </w:pPr>
                            <w:permStart w:id="514030954" w:edGrp="everyone"/>
                            <w:permEnd w:id="5140309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395584" behindDoc="1" locked="0" layoutInCell="1" allowOverlap="1" wp14:anchorId="4748E086" wp14:editId="6E5FD7CB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3434080</wp:posOffset>
                      </wp:positionV>
                      <wp:extent cx="6350" cy="6350"/>
                      <wp:effectExtent l="8890" t="5080" r="3810" b="7620"/>
                      <wp:wrapNone/>
                      <wp:docPr id="637" name="Группа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50"/>
                              </a:xfrm>
                            </wpg:grpSpPr>
                            <wps:wsp>
                              <wps:cNvPr id="638" name="WS_polygon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WS_polygon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BD4BA" id="Группа 637" o:spid="_x0000_s1026" style="position:absolute;margin-left:50.95pt;margin-top:270.4pt;width:.5pt;height:.5pt;z-index:-251920896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">
                      <v:shape id="WS_polygon86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w9MAA&#10;AADcAAAADwAAAGRycy9kb3ducmV2LnhtbERPTYvCMBC9L/gfwgje1kQXZKlGEUEs68mu6HVoxrbY&#10;TGqT2vrvzWFhj4/3vdoMthZPan3lWMNsqkAQ585UXGg4/+4/v0H4gGywdkwaXuRhsx59rDAxrucT&#10;PbNQiBjCPkENZQhNIqXPS7Lop64hjtzNtRZDhG0hTYt9DLe1nCu1kBYrjg0lNrQrKb9nndWg0luH&#10;j8MpS/f97hh+LtdMdQetJ+NhuwQRaAj/4j93ajQsvuLa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Aw9MAAAADcAAAADwAAAAAAAAAAAAAAAACYAgAAZHJzL2Rvd25y&#10;ZXYueG1sUEsFBgAAAAAEAAQA9QAAAIU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87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Vb8QA&#10;AADcAAAADwAAAGRycy9kb3ducmV2LnhtbESPQWvCQBSE7wX/w/KE3uquFsRGVxFBDO3JWNrrI/tM&#10;gtm3Mbsx6b/vCoLHYWa+YVabwdbiRq2vHGuYThQI4tyZigsN36f92wKED8gGa8ek4Y88bNajlxUm&#10;xvV8pFsWChEh7BPUUIbQJFL6vCSLfuIa4uidXWsxRNkW0rTYR7it5UypubRYcVwosaFdSfkl66wG&#10;lZ47vB6OWbrvd1/h8+c3U91B69fxsF2CCDSEZ/jRTo2G+fsH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lW/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8240" behindDoc="0" locked="0" layoutInCell="1" allowOverlap="1" wp14:anchorId="40C661AF" wp14:editId="6DE67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40" name="Полилиния 6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D2FD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96957738" w:edGrp="everyone"/>
                                  <w:permEnd w:id="12969577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61AF" id="Полилиния 640" o:spid="_x0000_s1144" style="position:absolute;left:0;text-align:left;margin-left:0;margin-top:0;width:50pt;height:50pt;z-index:2513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AACXx9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7B7D2FD1" w14:textId="77777777" w:rsidR="00037B1B" w:rsidRDefault="00037B1B" w:rsidP="001B7251">
                            <w:pPr>
                              <w:jc w:val="center"/>
                            </w:pPr>
                            <w:permStart w:id="1296957738" w:edGrp="everyone"/>
                            <w:permEnd w:id="12969577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6608" behindDoc="1" locked="0" layoutInCell="1" allowOverlap="1" wp14:anchorId="7634DC07" wp14:editId="3D27C8CE">
                      <wp:simplePos x="0" y="0"/>
                      <wp:positionH relativeFrom="page">
                        <wp:posOffset>2245360</wp:posOffset>
                      </wp:positionH>
                      <wp:positionV relativeFrom="page">
                        <wp:posOffset>3434080</wp:posOffset>
                      </wp:positionV>
                      <wp:extent cx="6350" cy="6350"/>
                      <wp:effectExtent l="0" t="0" r="0" b="0"/>
                      <wp:wrapNone/>
                      <wp:docPr id="641" name="Полилиния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04A0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16044866" w:edGrp="everyone"/>
                                  <w:permEnd w:id="15160448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4DC07" id="Полилиния 641" o:spid="_x0000_s1145" style="position:absolute;left:0;text-align:left;margin-left:176.8pt;margin-top:270.4pt;width:.5pt;height:.5pt;z-index:-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0104A03" w14:textId="77777777" w:rsidR="00037B1B" w:rsidRDefault="00037B1B" w:rsidP="001B7251">
                            <w:pPr>
                              <w:jc w:val="center"/>
                            </w:pPr>
                            <w:permStart w:id="1516044866" w:edGrp="everyone"/>
                            <w:permEnd w:id="1516044866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39264" behindDoc="0" locked="0" layoutInCell="1" allowOverlap="1" wp14:anchorId="003D5A73" wp14:editId="3A4F5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42" name="Полилиния 6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52F2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17864787" w:edGrp="everyone"/>
                                  <w:permEnd w:id="12178647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D5A73" id="Полилиния 642" o:spid="_x0000_s1146" style="position:absolute;left:0;text-align:left;margin-left:0;margin-top:0;width:50pt;height:50pt;z-index:2513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BntNxB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08352F2F" w14:textId="77777777" w:rsidR="00037B1B" w:rsidRDefault="00037B1B" w:rsidP="001B7251">
                            <w:pPr>
                              <w:jc w:val="center"/>
                            </w:pPr>
                            <w:permStart w:id="1217864787" w:edGrp="everyone"/>
                            <w:permEnd w:id="121786478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97632" behindDoc="1" locked="0" layoutInCell="1" allowOverlap="1" wp14:anchorId="0730B640" wp14:editId="10BB6FDA">
                      <wp:simplePos x="0" y="0"/>
                      <wp:positionH relativeFrom="page">
                        <wp:posOffset>4044950</wp:posOffset>
                      </wp:positionH>
                      <wp:positionV relativeFrom="page">
                        <wp:posOffset>3434080</wp:posOffset>
                      </wp:positionV>
                      <wp:extent cx="6350" cy="6350"/>
                      <wp:effectExtent l="0" t="0" r="0" b="0"/>
                      <wp:wrapNone/>
                      <wp:docPr id="643" name="Полилиния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FCF1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35625971" w:edGrp="everyone"/>
                                  <w:permEnd w:id="12356259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0B640" id="Полилиния 643" o:spid="_x0000_s1147" style="position:absolute;left:0;text-align:left;margin-left:318.5pt;margin-top:270.4pt;width:.5pt;height:.5pt;z-index:-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m0ZQMAAMk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5BFCF1E" w14:textId="77777777" w:rsidR="00037B1B" w:rsidRDefault="00037B1B" w:rsidP="001B7251">
                            <w:pPr>
                              <w:jc w:val="center"/>
                            </w:pPr>
                            <w:permStart w:id="1235625971" w:edGrp="everyone"/>
                            <w:permEnd w:id="123562597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0288" behindDoc="0" locked="0" layoutInCell="1" allowOverlap="1" wp14:anchorId="24C0F16E" wp14:editId="01BEC0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44" name="Полилиния 6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3B345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823096778" w:edGrp="everyone"/>
                                  <w:permEnd w:id="18230967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0F16E" id="Полилиния 644" o:spid="_x0000_s1148" style="position:absolute;left:0;text-align:left;margin-left:0;margin-top:0;width:50pt;height:50pt;z-index:2513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1433B345" w14:textId="77777777" w:rsidR="00037B1B" w:rsidRDefault="00037B1B" w:rsidP="001B7251">
                            <w:pPr>
                              <w:jc w:val="center"/>
                            </w:pPr>
                            <w:permStart w:id="1823096778" w:edGrp="everyone"/>
                            <w:permEnd w:id="18230967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668EE12F" wp14:editId="0DE64B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45" name="Полилиния 6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8A9D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21720623" w:edGrp="everyone"/>
                                  <w:permEnd w:id="8217206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E12F" id="Полилиния 645" o:spid="_x0000_s1149" style="position:absolute;left:0;text-align:left;margin-left:0;margin-top:0;width:50pt;height:50pt;z-index:2513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ATo+d/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3578A9D8" w14:textId="77777777" w:rsidR="00037B1B" w:rsidRDefault="00037B1B" w:rsidP="001B7251">
                            <w:pPr>
                              <w:jc w:val="center"/>
                            </w:pPr>
                            <w:permStart w:id="821720623" w:edGrp="everyone"/>
                            <w:permEnd w:id="82172062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398656" behindDoc="1" locked="0" layoutInCell="1" allowOverlap="1" wp14:anchorId="4A86F1E6" wp14:editId="56F71B7E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3434080</wp:posOffset>
                      </wp:positionV>
                      <wp:extent cx="6350" cy="6350"/>
                      <wp:effectExtent l="8255" t="5080" r="4445" b="7620"/>
                      <wp:wrapNone/>
                      <wp:docPr id="646" name="Группа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45" cy="50"/>
                              </a:xfrm>
                            </wpg:grpSpPr>
                            <wps:wsp>
                              <wps:cNvPr id="647" name="WS_polygon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WS_polygon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C2915D" id="Группа 646" o:spid="_x0000_s1026" style="position:absolute;margin-left:573.65pt;margin-top:270.4pt;width:.5pt;height:.5pt;z-index:-251917824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">
                      <v:shape id="WS_polygon9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X+8QA&#10;AADcAAAADwAAAGRycy9kb3ducmV2LnhtbESPQWvCQBSE7wX/w/KE3uquUrREVxFBDO3JWNrrI/tM&#10;gtm3Mbsx6b/vCoLHYWa+YVabwdbiRq2vHGuYThQI4tyZigsN36f92wcIH5AN1o5Jwx952KxHLytM&#10;jOv5SLcsFCJC2CeooQyhSaT0eUkW/cQ1xNE7u9ZiiLItpGmxj3Bby5lSc2mx4rhQYkO7kvJL1lkN&#10;Kj13eD0cs3Tf777C589vprqD1q/jYbsEEWgIz/CjnRoN8/cF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Z1/v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9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DicAA&#10;AADcAAAADwAAAGRycy9kb3ducmV2LnhtbERPTYvCMBC9L/gfwgje1kRZZKlGEUEs68mu6HVoxrbY&#10;TGqT2vrvzWFhj4/3vdoMthZPan3lWMNsqkAQ585UXGg4/+4/v0H4gGywdkwaXuRhsx59rDAxrucT&#10;PbNQiBjCPkENZQhNIqXPS7Lop64hjtzNtRZDhG0hTYt9DLe1nCu1kBYrjg0lNrQrKb9nndWg0luH&#10;j8MpS/f97hh+LtdMdQetJ+NhuwQRaAj/4j93ajQsvuLa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ZDicAAAADcAAAADwAAAAAAAAAAAAAAAACYAgAAZHJzL2Rvd25y&#10;ZXYueG1sUEsFBgAAAAAEAAQA9QAAAIU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2336" behindDoc="0" locked="0" layoutInCell="1" allowOverlap="1" wp14:anchorId="73F91CF2" wp14:editId="60E692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49" name="Полилиния 6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0465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90358195" w:edGrp="everyone"/>
                                  <w:permEnd w:id="20903581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91CF2" id="Полилиния 649" o:spid="_x0000_s1150" style="position:absolute;left:0;text-align:left;margin-left:0;margin-top:0;width:50pt;height:50pt;z-index:2513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1BA0465E" w14:textId="77777777" w:rsidR="00037B1B" w:rsidRDefault="00037B1B" w:rsidP="001B7251">
                            <w:pPr>
                              <w:jc w:val="center"/>
                            </w:pPr>
                            <w:permStart w:id="2090358195" w:edGrp="everyone"/>
                            <w:permEnd w:id="20903581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3360" behindDoc="0" locked="0" layoutInCell="1" allowOverlap="1" wp14:anchorId="291B3798" wp14:editId="0896E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50" name="Полилиния 6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15C0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78618831" w:edGrp="everyone"/>
                                  <w:permEnd w:id="12786188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B3798" id="Полилиния 650" o:spid="_x0000_s1151" style="position:absolute;left:0;text-align:left;margin-left:0;margin-top:0;width:50pt;height:50pt;z-index:2513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6FA15C02" w14:textId="77777777" w:rsidR="00037B1B" w:rsidRDefault="00037B1B" w:rsidP="001B7251">
                            <w:pPr>
                              <w:jc w:val="center"/>
                            </w:pPr>
                            <w:permStart w:id="1278618831" w:edGrp="everyone"/>
                            <w:permEnd w:id="12786188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399680" behindDoc="1" locked="0" layoutInCell="1" allowOverlap="1" wp14:anchorId="25DD3446" wp14:editId="2104F756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4524375</wp:posOffset>
                      </wp:positionV>
                      <wp:extent cx="6350" cy="6350"/>
                      <wp:effectExtent l="8890" t="9525" r="3810" b="3175"/>
                      <wp:wrapNone/>
                      <wp:docPr id="651" name="Группа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45"/>
                              </a:xfrm>
                            </wpg:grpSpPr>
                            <wps:wsp>
                              <wps:cNvPr id="652" name="WS_polygon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WS_polygon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A3BB4" id="Группа 651" o:spid="_x0000_s1026" style="position:absolute;margin-left:50.95pt;margin-top:356.25pt;width:.5pt;height:.5pt;z-index:-25191680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">
                      <v:shape id="WS_polygon94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ivsQA&#10;AADcAAAADwAAAGRycy9kb3ducmV2LnhtbESPQWvCQBSE7wX/w/IEb3W3glJSN6EIYmhPpqLXR/aZ&#10;hGbfptmNSf99tyB4HGbmG2abTbYVN+p941jDy1KBIC6dabjScPraP7+C8AHZYOuYNPyShyydPW0x&#10;MW7kI92KUIkIYZ+ghjqELpHSlzVZ9EvXEUfv6nqLIcq+kqbHMcJtK1dKbaTFhuNCjR3taiq/i8Fq&#10;UPl1wJ/Dscj34+4zfJwvhRoOWi/m0/sbiEBTeITv7dxo2KxX8H8mHg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34r7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95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HJcQA&#10;AADcAAAADwAAAGRycy9kb3ducmV2LnhtbESPQWvCQBSE7wX/w/KE3uquFqVEVxFBDO3JWNrrI/tM&#10;gtm3Mbsx6b/vCoLHYWa+YVabwdbiRq2vHGuYThQI4tyZigsN36f92wcIH5AN1o5Jwx952KxHLytM&#10;jOv5SLcsFCJC2CeooQyhSaT0eUkW/cQ1xNE7u9ZiiLItpGmxj3Bby5lSC2mx4rhQYkO7kvJL1lkN&#10;Kj13eD0cs3Tf777C589vprqD1q/jYbsEEWgIz/CjnRoNi/k7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RyX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3B0CEB99" wp14:editId="56916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54" name="Полилиния 6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92D3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80071902" w:edGrp="everyone"/>
                                  <w:permEnd w:id="4800719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CEB99" id="Полилиния 654" o:spid="_x0000_s1152" style="position:absolute;left:0;text-align:left;margin-left:0;margin-top:0;width:50pt;height:50pt;z-index:2513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76792D3C" w14:textId="77777777" w:rsidR="00037B1B" w:rsidRDefault="00037B1B" w:rsidP="001B7251">
                            <w:pPr>
                              <w:jc w:val="center"/>
                            </w:pPr>
                            <w:permStart w:id="480071902" w:edGrp="everyone"/>
                            <w:permEnd w:id="48007190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0704" behindDoc="1" locked="0" layoutInCell="1" allowOverlap="1" wp14:anchorId="02A8AAA4" wp14:editId="244B7FBA">
                      <wp:simplePos x="0" y="0"/>
                      <wp:positionH relativeFrom="page">
                        <wp:posOffset>2245360</wp:posOffset>
                      </wp:positionH>
                      <wp:positionV relativeFrom="page">
                        <wp:posOffset>4524375</wp:posOffset>
                      </wp:positionV>
                      <wp:extent cx="6350" cy="6350"/>
                      <wp:effectExtent l="0" t="0" r="0" b="0"/>
                      <wp:wrapNone/>
                      <wp:docPr id="655" name="Полилиния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C6EDD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39562333" w:edGrp="everyone"/>
                                  <w:permEnd w:id="20395623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8AAA4" id="Полилиния 655" o:spid="_x0000_s1153" style="position:absolute;left:0;text-align:left;margin-left:176.8pt;margin-top:356.25pt;width:.5pt;height:.5pt;z-index:-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125C6EDD" w14:textId="77777777" w:rsidR="00037B1B" w:rsidRDefault="00037B1B" w:rsidP="001B7251">
                            <w:pPr>
                              <w:jc w:val="center"/>
                            </w:pPr>
                            <w:permStart w:id="2039562333" w:edGrp="everyone"/>
                            <w:permEnd w:id="203956233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5408" behindDoc="0" locked="0" layoutInCell="1" allowOverlap="1" wp14:anchorId="74A29245" wp14:editId="7F6FC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56" name="Полилиния 6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F318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658572005" w:edGrp="everyone"/>
                                  <w:permEnd w:id="6585720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9245" id="Полилиния 656" o:spid="_x0000_s1154" style="position:absolute;left:0;text-align:left;margin-left:0;margin-top:0;width:50pt;height:50pt;z-index:2513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eyv9az4DAADyBwAADgAAAAAAAAAAAAAAAAAuAgAAZHJzL2Uyb0RvYy54bWxQSwECLQAU&#10;AAYACAAAACEA8Rv+ZtcAAAAFAQAADwAAAAAAAAAAAAAAAACYBQAAZHJzL2Rvd25yZXYueG1sUEsF&#10;BgAAAAAEAAQA8wAAAJwGAAAAAA=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175F3187" w14:textId="77777777" w:rsidR="00037B1B" w:rsidRDefault="00037B1B" w:rsidP="001B7251">
                            <w:pPr>
                              <w:jc w:val="center"/>
                            </w:pPr>
                            <w:permStart w:id="658572005" w:edGrp="everyone"/>
                            <w:permEnd w:id="6585720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1728" behindDoc="1" locked="0" layoutInCell="1" allowOverlap="1" wp14:anchorId="71773F66" wp14:editId="7F483241">
                      <wp:simplePos x="0" y="0"/>
                      <wp:positionH relativeFrom="page">
                        <wp:posOffset>4044950</wp:posOffset>
                      </wp:positionH>
                      <wp:positionV relativeFrom="page">
                        <wp:posOffset>4524375</wp:posOffset>
                      </wp:positionV>
                      <wp:extent cx="6350" cy="6350"/>
                      <wp:effectExtent l="0" t="0" r="0" b="0"/>
                      <wp:wrapNone/>
                      <wp:docPr id="657" name="Полилиния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DECE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909503" w:edGrp="everyone"/>
                                  <w:permEnd w:id="209095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73F66" id="Полилиния 657" o:spid="_x0000_s1155" style="position:absolute;left:0;text-align:left;margin-left:318.5pt;margin-top:356.25pt;width:.5pt;height:.5pt;z-index:-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D5DECE2" w14:textId="77777777" w:rsidR="00037B1B" w:rsidRDefault="00037B1B" w:rsidP="001B7251">
                            <w:pPr>
                              <w:jc w:val="center"/>
                            </w:pPr>
                            <w:permStart w:id="20909503" w:edGrp="everyone"/>
                            <w:permEnd w:id="2090950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6432" behindDoc="0" locked="0" layoutInCell="1" allowOverlap="1" wp14:anchorId="46C16408" wp14:editId="0FBCF3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58" name="Полилиния 6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0C44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80567936" w:edGrp="everyone"/>
                                  <w:permEnd w:id="9805679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16408" id="Полилиния 658" o:spid="_x0000_s1156" style="position:absolute;left:0;text-align:left;margin-left:0;margin-top:0;width:50pt;height:50pt;z-index:2513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AyknPMPQMAAPIHAAAOAAAAAAAAAAAAAAAAAC4CAABkcnMvZTJvRG9jLnhtbFBLAQItABQA&#10;BgAIAAAAIQDxG/5m1wAAAAUBAAAPAAAAAAAAAAAAAAAAAJcFAABkcnMvZG93bnJldi54bWxQSwUG&#10;AAAAAAQABADzAAAAmwYAAAAA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6B60C441" w14:textId="77777777" w:rsidR="00037B1B" w:rsidRDefault="00037B1B" w:rsidP="001B7251">
                            <w:pPr>
                              <w:jc w:val="center"/>
                            </w:pPr>
                            <w:permStart w:id="980567936" w:edGrp="everyone"/>
                            <w:permEnd w:id="9805679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7456" behindDoc="0" locked="0" layoutInCell="1" allowOverlap="1" wp14:anchorId="78945014" wp14:editId="5EC53B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59" name="Полилиния 6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8DDB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027034628" w:edGrp="everyone"/>
                                  <w:permEnd w:id="10270346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5014" id="Полилиния 659" o:spid="_x0000_s1157" style="position:absolute;left:0;text-align:left;margin-left:0;margin-top:0;width:50pt;height:50pt;z-index:2513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D4n8fEPQMAAPIHAAAOAAAAAAAAAAAAAAAAAC4CAABkcnMvZTJvRG9jLnhtbFBLAQItABQA&#10;BgAIAAAAIQDxG/5m1wAAAAUBAAAPAAAAAAAAAAAAAAAAAJcFAABkcnMvZG93bnJldi54bWxQSwUG&#10;AAAAAAQABADzAAAAmwYAAAAA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2BB8DDB3" w14:textId="77777777" w:rsidR="00037B1B" w:rsidRDefault="00037B1B" w:rsidP="001B7251">
                            <w:pPr>
                              <w:jc w:val="center"/>
                            </w:pPr>
                            <w:permStart w:id="1027034628" w:edGrp="everyone"/>
                            <w:permEnd w:id="10270346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402752" behindDoc="1" locked="0" layoutInCell="1" allowOverlap="1" wp14:anchorId="28F83B0A" wp14:editId="4F7FC871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4524375</wp:posOffset>
                      </wp:positionV>
                      <wp:extent cx="6350" cy="6350"/>
                      <wp:effectExtent l="8255" t="9525" r="4445" b="3175"/>
                      <wp:wrapNone/>
                      <wp:docPr id="660" name="Группа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45" cy="45"/>
                              </a:xfrm>
                            </wpg:grpSpPr>
                            <wps:wsp>
                              <wps:cNvPr id="661" name="WS_polygon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WS_polygon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D262A" id="Группа 660" o:spid="_x0000_s1026" style="position:absolute;margin-left:573.65pt;margin-top:356.25pt;width:.5pt;height:.5pt;z-index:-251913728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">
                      <v:shape id="WS_polygon99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2dMMA&#10;AADcAAAADwAAAGRycy9kb3ducmV2LnhtbESPQWvCQBSE7wX/w/IEb3XXHkKJriKCGOrJKO31kX0m&#10;wezbmN2Y9N93C4LHYWa+YVab0TbiQZ2vHWtYzBUI4sKZmksNl/P+/ROED8gGG8ek4Zc8bNaTtxWm&#10;xg18okceShEh7FPUUIXQplL6oiKLfu5a4uhdXWcxRNmV0nQ4RLht5IdSibRYc1yosKVdRcUt760G&#10;lV17vB9OebYfdsfw9f2Tq/6g9Ww6bpcgAo3hFX62M6MhSRb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m2dM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00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oA8MA&#10;AADcAAAADwAAAGRycy9kb3ducmV2LnhtbESPQWvCQBSE7wX/w/IEb3W3HkJJXaUIYtCTadHrI/tM&#10;QrNvY3Zj4r93C4LHYWa+YZbr0TbiRp2vHWv4mCsQxIUzNZcafn+2758gfEA22DgmDXfysF5N3paY&#10;GjfwkW55KEWEsE9RQxVCm0rpi4os+rlriaN3cZ3FEGVXStPhEOG2kQulEmmx5rhQYUubioq/vLca&#10;VHbp8bo75tl22BzC/nTOVb/TejYdv79ABBrDK/xsZ0ZDkizg/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soA8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7F8E4ED7" wp14:editId="743972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63" name="Полилиния 6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07DC4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07305452" w:edGrp="everyone"/>
                                  <w:permEnd w:id="20073054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E4ED7" id="Полилиния 663" o:spid="_x0000_s1158" style="position:absolute;left:0;text-align:left;margin-left:0;margin-top:0;width:50pt;height:50pt;z-index:2513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C8Akh1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38E07DC4" w14:textId="77777777" w:rsidR="00037B1B" w:rsidRDefault="00037B1B" w:rsidP="001B7251">
                            <w:pPr>
                              <w:jc w:val="center"/>
                            </w:pPr>
                            <w:permStart w:id="2007305452" w:edGrp="everyone"/>
                            <w:permEnd w:id="20073054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3776" behindDoc="1" locked="0" layoutInCell="1" allowOverlap="1" wp14:anchorId="166F9DBF" wp14:editId="5AFD28E1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5336540</wp:posOffset>
                      </wp:positionV>
                      <wp:extent cx="6350" cy="6350"/>
                      <wp:effectExtent l="0" t="0" r="0" b="0"/>
                      <wp:wrapNone/>
                      <wp:docPr id="664" name="Полилиния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8F75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85399305" w:edGrp="everyone"/>
                                  <w:permEnd w:id="14853993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9DBF" id="Полилиния 664" o:spid="_x0000_s1159" style="position:absolute;left:0;text-align:left;margin-left:50.95pt;margin-top:420.2pt;width:.5pt;height:.5pt;z-index:-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SDYwMAAMk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AA8F753" w14:textId="77777777" w:rsidR="00037B1B" w:rsidRDefault="00037B1B" w:rsidP="001B7251">
                            <w:pPr>
                              <w:jc w:val="center"/>
                            </w:pPr>
                            <w:permStart w:id="1485399305" w:edGrp="everyone"/>
                            <w:permEnd w:id="1485399305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49504" behindDoc="0" locked="0" layoutInCell="1" allowOverlap="1" wp14:anchorId="43DC53F7" wp14:editId="3D1618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65" name="Полилиния 6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23FD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375876995" w:edGrp="everyone"/>
                                  <w:permEnd w:id="3758769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C53F7" id="Полилиния 665" o:spid="_x0000_s1160" style="position:absolute;left:0;text-align:left;margin-left:0;margin-top:0;width:50pt;height:50pt;z-index:2513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26323FD8" w14:textId="77777777" w:rsidR="00037B1B" w:rsidRDefault="00037B1B" w:rsidP="001B7251">
                            <w:pPr>
                              <w:jc w:val="center"/>
                            </w:pPr>
                            <w:permStart w:id="375876995" w:edGrp="everyone"/>
                            <w:permEnd w:id="3758769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4800" behindDoc="1" locked="0" layoutInCell="1" allowOverlap="1" wp14:anchorId="40805027" wp14:editId="13C9157A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5336540</wp:posOffset>
                      </wp:positionV>
                      <wp:extent cx="6350" cy="6350"/>
                      <wp:effectExtent l="0" t="0" r="0" b="0"/>
                      <wp:wrapNone/>
                      <wp:docPr id="666" name="Полилиния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8ED0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29114330" w:edGrp="everyone"/>
                                  <w:permEnd w:id="8291143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05027" id="Полилиния 666" o:spid="_x0000_s1161" style="position:absolute;left:0;text-align:left;margin-left:573.65pt;margin-top:420.2pt;width:.5pt;height:.5pt;z-index:-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608ED08" w14:textId="77777777" w:rsidR="00037B1B" w:rsidRDefault="00037B1B" w:rsidP="001B7251">
                            <w:pPr>
                              <w:jc w:val="center"/>
                            </w:pPr>
                            <w:permStart w:id="829114330" w:edGrp="everyone"/>
                            <w:permEnd w:id="829114330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0528" behindDoc="0" locked="0" layoutInCell="1" allowOverlap="1" wp14:anchorId="461B6385" wp14:editId="244996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67" name="Полилиния 6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C6F6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70121640" w:edGrp="everyone"/>
                                  <w:permEnd w:id="14701216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B6385" id="Полилиния 667" o:spid="_x0000_s1162" style="position:absolute;left:0;text-align:left;margin-left:0;margin-top:0;width:50pt;height:50pt;z-index:2513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68FC6F68" w14:textId="77777777" w:rsidR="00037B1B" w:rsidRDefault="00037B1B" w:rsidP="001B7251">
                            <w:pPr>
                              <w:jc w:val="center"/>
                            </w:pPr>
                            <w:permStart w:id="1470121640" w:edGrp="everyone"/>
                            <w:permEnd w:id="14701216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5824" behindDoc="1" locked="0" layoutInCell="1" allowOverlap="1" wp14:anchorId="7590A433" wp14:editId="3630D9DF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6049010</wp:posOffset>
                      </wp:positionV>
                      <wp:extent cx="6350" cy="6350"/>
                      <wp:effectExtent l="0" t="0" r="0" b="0"/>
                      <wp:wrapNone/>
                      <wp:docPr id="668" name="Полилиния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655D5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84920585" w:edGrp="everyone"/>
                                  <w:permEnd w:id="4849205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0A433" id="Полилиния 668" o:spid="_x0000_s1163" style="position:absolute;left:0;text-align:left;margin-left:50.95pt;margin-top:476.3pt;width:.5pt;height:.5pt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FD655D5" w14:textId="77777777" w:rsidR="00037B1B" w:rsidRDefault="00037B1B" w:rsidP="001B7251">
                            <w:pPr>
                              <w:jc w:val="center"/>
                            </w:pPr>
                            <w:permStart w:id="484920585" w:edGrp="everyone"/>
                            <w:permEnd w:id="484920585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1552" behindDoc="0" locked="0" layoutInCell="1" allowOverlap="1" wp14:anchorId="72ED8EF9" wp14:editId="0B2301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69" name="Полилиния 6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C2F4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04239416" w:edGrp="everyone"/>
                                  <w:permEnd w:id="4042394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8EF9" id="Полилиния 669" o:spid="_x0000_s1164" style="position:absolute;left:0;text-align:left;margin-left:0;margin-top:0;width:50pt;height:50pt;z-index:2513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0DAC2F4E" w14:textId="77777777" w:rsidR="00037B1B" w:rsidRDefault="00037B1B" w:rsidP="001B7251">
                            <w:pPr>
                              <w:jc w:val="center"/>
                            </w:pPr>
                            <w:permStart w:id="404239416" w:edGrp="everyone"/>
                            <w:permEnd w:id="4042394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6848" behindDoc="1" locked="0" layoutInCell="1" allowOverlap="1" wp14:anchorId="059C0814" wp14:editId="59003BC4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6049010</wp:posOffset>
                      </wp:positionV>
                      <wp:extent cx="6350" cy="6350"/>
                      <wp:effectExtent l="0" t="0" r="0" b="0"/>
                      <wp:wrapNone/>
                      <wp:docPr id="670" name="Полилиния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18A8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59519285" w:edGrp="everyone"/>
                                  <w:permEnd w:id="14595192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0814" id="Полилиния 670" o:spid="_x0000_s1165" style="position:absolute;left:0;text-align:left;margin-left:573.65pt;margin-top:476.3pt;width:.5pt;height:.5pt;z-index:-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14E18A89" w14:textId="77777777" w:rsidR="00037B1B" w:rsidRDefault="00037B1B" w:rsidP="001B7251">
                            <w:pPr>
                              <w:jc w:val="center"/>
                            </w:pPr>
                            <w:permStart w:id="1459519285" w:edGrp="everyone"/>
                            <w:permEnd w:id="1459519285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2576" behindDoc="0" locked="0" layoutInCell="1" allowOverlap="1" wp14:anchorId="54E16623" wp14:editId="7901C6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71" name="Полилиния 6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1DEE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04568476" w:edGrp="everyone"/>
                                  <w:permEnd w:id="12045684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16623" id="Полилиния 671" o:spid="_x0000_s1166" style="position:absolute;left:0;text-align:left;margin-left:0;margin-top:0;width:50pt;height:50pt;z-index:2513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q0C8LD8DAADyBwAADgAAAAAAAAAAAAAAAAAuAgAAZHJzL2Uyb0RvYy54bWxQSwEC&#10;LQAUAAYACAAAACEAgUQMrNkAAAAFAQAADwAAAAAAAAAAAAAAAACZBQAAZHJzL2Rvd25yZXYueG1s&#10;UEsFBgAAAAAEAAQA8wAAAJ8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3301DEEB" w14:textId="77777777" w:rsidR="00037B1B" w:rsidRDefault="00037B1B" w:rsidP="001B7251">
                            <w:pPr>
                              <w:jc w:val="center"/>
                            </w:pPr>
                            <w:permStart w:id="1204568476" w:edGrp="everyone"/>
                            <w:permEnd w:id="12045684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7872" behindDoc="1" locked="0" layoutInCell="1" allowOverlap="1" wp14:anchorId="4691D282" wp14:editId="54278B29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6289675</wp:posOffset>
                      </wp:positionV>
                      <wp:extent cx="6350" cy="6350"/>
                      <wp:effectExtent l="0" t="0" r="0" b="0"/>
                      <wp:wrapNone/>
                      <wp:docPr id="672" name="Полилиния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EF04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39166326" w:edGrp="everyone"/>
                                  <w:permEnd w:id="12391663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1D282" id="Полилиния 672" o:spid="_x0000_s1167" style="position:absolute;left:0;text-align:left;margin-left:50.95pt;margin-top:495.25pt;width:.5pt;height:.5pt;z-index:-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1CEF043" w14:textId="77777777" w:rsidR="00037B1B" w:rsidRDefault="00037B1B" w:rsidP="001B7251">
                            <w:pPr>
                              <w:jc w:val="center"/>
                            </w:pPr>
                            <w:permStart w:id="1239166326" w:edGrp="everyone"/>
                            <w:permEnd w:id="1239166326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3600" behindDoc="0" locked="0" layoutInCell="1" allowOverlap="1" wp14:anchorId="02DFAABD" wp14:editId="0C128C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73" name="Полилиния 6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CE59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42576628" w:edGrp="everyone"/>
                                  <w:permEnd w:id="2425766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AABD" id="Полилиния 673" o:spid="_x0000_s1168" style="position:absolute;left:0;text-align:left;margin-left:0;margin-top:0;width:50pt;height:50pt;z-index:2513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GL31rk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61DCE59A" w14:textId="77777777" w:rsidR="00037B1B" w:rsidRDefault="00037B1B" w:rsidP="001B7251">
                            <w:pPr>
                              <w:jc w:val="center"/>
                            </w:pPr>
                            <w:permStart w:id="242576628" w:edGrp="everyone"/>
                            <w:permEnd w:id="2425766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8896" behindDoc="1" locked="0" layoutInCell="1" allowOverlap="1" wp14:anchorId="45CB319C" wp14:editId="3E964E23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6289675</wp:posOffset>
                      </wp:positionV>
                      <wp:extent cx="6350" cy="6350"/>
                      <wp:effectExtent l="0" t="0" r="0" b="0"/>
                      <wp:wrapNone/>
                      <wp:docPr id="680" name="Полилиния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783F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741939122" w:edGrp="everyone"/>
                                  <w:permEnd w:id="7419391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B319C" id="Полилиния 680" o:spid="_x0000_s1169" style="position:absolute;left:0;text-align:left;margin-left:573.65pt;margin-top:495.25pt;width:.5pt;height:.5pt;z-index:-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E1783FA" w14:textId="77777777" w:rsidR="00037B1B" w:rsidRDefault="00037B1B" w:rsidP="001B7251">
                            <w:pPr>
                              <w:jc w:val="center"/>
                            </w:pPr>
                            <w:permStart w:id="741939122" w:edGrp="everyone"/>
                            <w:permEnd w:id="741939122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 wp14:anchorId="33EFDD0B" wp14:editId="27407C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81" name="Полилиния 6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36BF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023168348" w:edGrp="everyone"/>
                                  <w:permEnd w:id="10231683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DD0B" id="Полилиния 681" o:spid="_x0000_s1170" style="position:absolute;left:0;text-align:left;margin-left:0;margin-top:0;width:50pt;height:50pt;z-index:2513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DoZYAZ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45736BF7" w14:textId="77777777" w:rsidR="00037B1B" w:rsidRDefault="00037B1B" w:rsidP="001B7251">
                            <w:pPr>
                              <w:jc w:val="center"/>
                            </w:pPr>
                            <w:permStart w:id="1023168348" w:edGrp="everyone"/>
                            <w:permEnd w:id="10231683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5648" behindDoc="0" locked="0" layoutInCell="1" allowOverlap="1" wp14:anchorId="543928E6" wp14:editId="6FF4B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82" name="Полилиния 6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5902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745581793" w:edGrp="everyone"/>
                                  <w:permEnd w:id="17455817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28E6" id="Полилиния 682" o:spid="_x0000_s1171" style="position:absolute;left:0;text-align:left;margin-left:0;margin-top:0;width:50pt;height:50pt;z-index:2513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t+jHAjkDAADyBwAADgAAAAAAAAAAAAAAAAAuAgAAZHJzL2Uyb0RvYy54bWxQSwECLQAUAAYA&#10;CAAAACEAnM6e29kAAAAFAQAADwAAAAAAAAAAAAAAAACTBQAAZHJzL2Rvd25yZXYueG1sUEsFBgAA&#10;AAAEAAQA8wAAAJkGAAAAAA=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3215902B" w14:textId="77777777" w:rsidR="00037B1B" w:rsidRDefault="00037B1B" w:rsidP="001B7251">
                            <w:pPr>
                              <w:jc w:val="center"/>
                            </w:pPr>
                            <w:permStart w:id="1745581793" w:edGrp="everyone"/>
                            <w:permEnd w:id="174558179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409920" behindDoc="1" locked="0" layoutInCell="1" allowOverlap="1" wp14:anchorId="2F7DE98D" wp14:editId="1A252008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6531610</wp:posOffset>
                      </wp:positionV>
                      <wp:extent cx="6350" cy="6350"/>
                      <wp:effectExtent l="8890" t="6985" r="3810" b="5715"/>
                      <wp:wrapNone/>
                      <wp:docPr id="683" name="Группа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50"/>
                              </a:xfrm>
                            </wpg:grpSpPr>
                            <wps:wsp>
                              <wps:cNvPr id="765" name="WS_polygon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WS_polygon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109FA" id="Группа 683" o:spid="_x0000_s1026" style="position:absolute;margin-left:50.95pt;margin-top:514.3pt;width:.5pt;height:.5pt;z-index:-25190656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">
                      <v:shape id="WS_polygon108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O/6sQA&#10;AADcAAAADwAAAGRycy9kb3ducmV2LnhtbESPQWvCQBSE7wX/w/KE3uquQrVEVxFBDO3JWNrrI/tM&#10;gtm3Mbsx6b/vCoLHYWa+YVabwdbiRq2vHGuYThQI4tyZigsN36f92wcIH5AN1o5Jwx952KxHLytM&#10;jOv5SLcsFCJC2CeooQyhSaT0eUkW/cQ1xNE7u9ZiiLItpGmxj3Bby5lSc2mx4rhQYkO7kvJL1lkN&#10;Kj13eD0cs3Tf777C589vprqD1q/jYbsEEWgIz/CjnRoNi/k7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Tv+r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09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hncQA&#10;AADcAAAADwAAAGRycy9kb3ducmV2LnhtbESPwWrDMBBE74X8g9hAb42UHNzgRjHFEGLSU5zSXhdr&#10;Y5taK8eSY/fvq0Khx2Fm3jC7bLaduNPgW8ca1isFgrhypuVaw/vl8LQF4QOywc4xafgmD9l+8bDD&#10;1LiJz3QvQy0ihH2KGpoQ+lRKXzVk0a9cTxy9qxsshiiHWpoBpwi3ndwolUiLLceFBnvKG6q+ytFq&#10;UMV1xNvxXBaHKX8Lp4/PUo1HrR+X8+sLiEBz+A//tQuj4TlJ4P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BIZ3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15067475" wp14:editId="1D4A9A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86" name="Полилиния 6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012A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42333873" w:edGrp="everyone"/>
                                  <w:permEnd w:id="4423338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67475" id="Полилиния 686" o:spid="_x0000_s1172" style="position:absolute;left:0;text-align:left;margin-left:0;margin-top:0;width:50pt;height:50pt;z-index:2513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A8PE7L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285012A6" w14:textId="77777777" w:rsidR="00037B1B" w:rsidRDefault="00037B1B" w:rsidP="001B7251">
                            <w:pPr>
                              <w:jc w:val="center"/>
                            </w:pPr>
                            <w:permStart w:id="442333873" w:edGrp="everyone"/>
                            <w:permEnd w:id="4423338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10944" behindDoc="1" locked="0" layoutInCell="1" allowOverlap="1" wp14:anchorId="43EFAE7E" wp14:editId="52090D21">
                      <wp:simplePos x="0" y="0"/>
                      <wp:positionH relativeFrom="page">
                        <wp:posOffset>2245360</wp:posOffset>
                      </wp:positionH>
                      <wp:positionV relativeFrom="page">
                        <wp:posOffset>6531610</wp:posOffset>
                      </wp:positionV>
                      <wp:extent cx="6350" cy="6350"/>
                      <wp:effectExtent l="0" t="0" r="0" b="0"/>
                      <wp:wrapNone/>
                      <wp:docPr id="687" name="Полилиния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41E5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46890353" w:edGrp="everyone"/>
                                  <w:permEnd w:id="2468903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FAE7E" id="Полилиния 687" o:spid="_x0000_s1173" style="position:absolute;left:0;text-align:left;margin-left:176.8pt;margin-top:514.3pt;width:.5pt;height:.5pt;z-index:-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CA41E51" w14:textId="77777777" w:rsidR="00037B1B" w:rsidRDefault="00037B1B" w:rsidP="001B7251">
                            <w:pPr>
                              <w:jc w:val="center"/>
                            </w:pPr>
                            <w:permStart w:id="246890353" w:edGrp="everyone"/>
                            <w:permEnd w:id="24689035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493258C6" wp14:editId="40499C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88" name="Полилиния 6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BA28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47396038" w:edGrp="everyone"/>
                                  <w:permEnd w:id="8473960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258C6" id="Полилиния 688" o:spid="_x0000_s1174" style="position:absolute;left:0;text-align:left;margin-left:0;margin-top:0;width:50pt;height:50pt;z-index:2513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CN0lQ5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5E2BA282" w14:textId="77777777" w:rsidR="00037B1B" w:rsidRDefault="00037B1B" w:rsidP="001B7251">
                            <w:pPr>
                              <w:jc w:val="center"/>
                            </w:pPr>
                            <w:permStart w:id="847396038" w:edGrp="everyone"/>
                            <w:permEnd w:id="8473960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11968" behindDoc="1" locked="0" layoutInCell="1" allowOverlap="1" wp14:anchorId="1643EFF2" wp14:editId="6317210B">
                      <wp:simplePos x="0" y="0"/>
                      <wp:positionH relativeFrom="page">
                        <wp:posOffset>4044950</wp:posOffset>
                      </wp:positionH>
                      <wp:positionV relativeFrom="page">
                        <wp:posOffset>6531610</wp:posOffset>
                      </wp:positionV>
                      <wp:extent cx="6350" cy="6350"/>
                      <wp:effectExtent l="0" t="0" r="0" b="0"/>
                      <wp:wrapNone/>
                      <wp:docPr id="689" name="Полилиния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AEAE4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727205873" w:edGrp="everyone"/>
                                  <w:permEnd w:id="7272058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3EFF2" id="Полилиния 689" o:spid="_x0000_s1175" style="position:absolute;left:0;text-align:left;margin-left:318.5pt;margin-top:514.3pt;width:.5pt;height:.5pt;z-index:-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BAAEAE4" w14:textId="77777777" w:rsidR="00037B1B" w:rsidRDefault="00037B1B" w:rsidP="001B7251">
                            <w:pPr>
                              <w:jc w:val="center"/>
                            </w:pPr>
                            <w:permStart w:id="727205873" w:edGrp="everyone"/>
                            <w:permEnd w:id="72720587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8720" behindDoc="0" locked="0" layoutInCell="1" allowOverlap="1" wp14:anchorId="36F411FF" wp14:editId="095B8C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90" name="Полилиния 6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1F70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666013892" w:edGrp="everyone"/>
                                  <w:permEnd w:id="16660138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411FF" id="Полилиния 690" o:spid="_x0000_s1176" style="position:absolute;left:0;text-align:left;margin-left:0;margin-top:0;width:50pt;height:50pt;z-index:2513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COPT4M3AwAA8g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54A1F70B" w14:textId="77777777" w:rsidR="00037B1B" w:rsidRDefault="00037B1B" w:rsidP="001B7251">
                            <w:pPr>
                              <w:jc w:val="center"/>
                            </w:pPr>
                            <w:permStart w:id="1666013892" w:edGrp="everyone"/>
                            <w:permEnd w:id="16660138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59744" behindDoc="0" locked="0" layoutInCell="1" allowOverlap="1" wp14:anchorId="169BFE99" wp14:editId="181B55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91" name="Полилиния 6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8D1D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65298553" w:edGrp="everyone"/>
                                  <w:permEnd w:id="8652985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FE99" id="Полилиния 691" o:spid="_x0000_s1177" style="position:absolute;left:0;text-align:left;margin-left:0;margin-top:0;width:50pt;height:50pt;z-index:2513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OmC+4s3AwAA8g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46F8D1D6" w14:textId="77777777" w:rsidR="00037B1B" w:rsidRDefault="00037B1B" w:rsidP="001B7251">
                            <w:pPr>
                              <w:jc w:val="center"/>
                            </w:pPr>
                            <w:permStart w:id="865298553" w:edGrp="everyone"/>
                            <w:permEnd w:id="8652985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412992" behindDoc="1" locked="0" layoutInCell="1" allowOverlap="1" wp14:anchorId="2FD565E1" wp14:editId="6B99F097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5080" t="5080" r="7620" b="7620"/>
                      <wp:wrapNone/>
                      <wp:docPr id="692" name="Группа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50"/>
                              </a:xfrm>
                            </wpg:grpSpPr>
                            <wps:wsp>
                              <wps:cNvPr id="774" name="WS_polygon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WS_polygon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E4E7D" id="Группа 692" o:spid="_x0000_s1026" style="position:absolute;margin-left:52.15pt;margin-top:553.9pt;width:.5pt;height:.5pt;z-index:-25190348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">
                      <v:shape id="WS_polygon113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MrMQA&#10;AADcAAAADwAAAGRycy9kb3ducmV2LnhtbESPQWvCQBSE7wX/w/KE3uquUrREVxFBDO3JWNrrI/tM&#10;gtm3Mbsx6b/vCoLHYWa+YVabwdbiRq2vHGuYThQI4tyZigsN36f92wcIH5AN1o5Jwx952KxHLytM&#10;jOv5SLcsFCJC2CeooQyhSaT0eUkW/cQ1xNE7u9ZiiLItpGmxj3Bby5lSc2mx4rhQYkO7kvJL1lkN&#10;Kj13eD0cs3Tf777C589vprqD1q/jYbsEEWgIz/CjnRoNi8U7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jKz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14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pN8QA&#10;AADcAAAADwAAAGRycy9kb3ducmV2LnhtbESPQWvCQBSE7wX/w/KE3uquQrVEVxFBDO3JWNrrI/tM&#10;gtm3Mbsx6b/vCoLHYWa+YVabwdbiRq2vHGuYThQI4tyZigsN36f92wcIH5AN1o5Jwx952KxHLytM&#10;jOv5SLcsFCJC2CeooQyhSaT0eUkW/cQ1xNE7u9ZiiLItpGmxj3Bby5lSc2mx4rhQYkO7kvJL1lkN&#10;Kj13eD0cs3Tf777C589vprqD1q/jYbsEEWgIz/CjnRoNi8U7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KTf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 wp14:anchorId="56E81982" wp14:editId="0BAFC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95" name="Полилиния 6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B21E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761640265" w:edGrp="everyone"/>
                                  <w:permEnd w:id="17616402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81982" id="Полилиния 695" o:spid="_x0000_s1178" style="position:absolute;left:0;text-align:left;margin-left:0;margin-top:0;width:50pt;height:50pt;z-index:2513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7B5B21E2" w14:textId="77777777" w:rsidR="00037B1B" w:rsidRDefault="00037B1B" w:rsidP="001B7251">
                            <w:pPr>
                              <w:jc w:val="center"/>
                            </w:pPr>
                            <w:permStart w:id="1761640265" w:edGrp="everyone"/>
                            <w:permEnd w:id="17616402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14016" behindDoc="1" locked="0" layoutInCell="1" allowOverlap="1" wp14:anchorId="03BA7635" wp14:editId="712AF2AE">
                      <wp:simplePos x="0" y="0"/>
                      <wp:positionH relativeFrom="page">
                        <wp:posOffset>2079625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0" t="0" r="0" b="0"/>
                      <wp:wrapNone/>
                      <wp:docPr id="696" name="Полилиния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BC0DD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48997303" w:edGrp="everyone"/>
                                  <w:permEnd w:id="12489973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7635" id="Полилиния 696" o:spid="_x0000_s1179" style="position:absolute;left:0;text-align:left;margin-left:163.75pt;margin-top:553.9pt;width:.5pt;height:.5pt;z-index:-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59BC0DD" w14:textId="77777777" w:rsidR="00037B1B" w:rsidRDefault="00037B1B" w:rsidP="001B7251">
                            <w:pPr>
                              <w:jc w:val="center"/>
                            </w:pPr>
                            <w:permStart w:id="1248997303" w:edGrp="everyone"/>
                            <w:permEnd w:id="124899730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1792" behindDoc="0" locked="0" layoutInCell="1" allowOverlap="1" wp14:anchorId="24CF773A" wp14:editId="17AD00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97" name="Полилиния 6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EC2B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59600677" w:edGrp="everyone"/>
                                  <w:permEnd w:id="2596006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F773A" id="Полилиния 697" o:spid="_x0000_s1180" style="position:absolute;left:0;text-align:left;margin-left:0;margin-top:0;width:50pt;height:50pt;z-index:2513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3E2EC2B6" w14:textId="77777777" w:rsidR="00037B1B" w:rsidRDefault="00037B1B" w:rsidP="001B7251">
                            <w:pPr>
                              <w:jc w:val="center"/>
                            </w:pPr>
                            <w:permStart w:id="259600677" w:edGrp="everyone"/>
                            <w:permEnd w:id="2596006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15040" behindDoc="1" locked="0" layoutInCell="1" allowOverlap="1" wp14:anchorId="79EBCA9D" wp14:editId="62E738CD">
                      <wp:simplePos x="0" y="0"/>
                      <wp:positionH relativeFrom="page">
                        <wp:posOffset>2818765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0" t="0" r="0" b="0"/>
                      <wp:wrapNone/>
                      <wp:docPr id="698" name="Полилиния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B0F8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514655425" w:edGrp="everyone"/>
                                  <w:permEnd w:id="5146554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CA9D" id="Полилиния 698" o:spid="_x0000_s1181" style="position:absolute;left:0;text-align:left;margin-left:221.95pt;margin-top:553.9pt;width:.5pt;height:.5pt;z-index:-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78B0F8C" w14:textId="77777777" w:rsidR="00037B1B" w:rsidRDefault="00037B1B" w:rsidP="001B7251">
                            <w:pPr>
                              <w:jc w:val="center"/>
                            </w:pPr>
                            <w:permStart w:id="514655425" w:edGrp="everyone"/>
                            <w:permEnd w:id="514655425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671EA11D" wp14:editId="5B7B0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99" name="Полилиния 6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6C75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44683063" w:edGrp="everyone"/>
                                  <w:permEnd w:id="13446830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A11D" id="Полилиния 699" o:spid="_x0000_s1182" style="position:absolute;left:0;text-align:left;margin-left:0;margin-top:0;width:50pt;height:50pt;z-index:2513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01986C75" w14:textId="77777777" w:rsidR="00037B1B" w:rsidRDefault="00037B1B" w:rsidP="001B7251">
                            <w:pPr>
                              <w:jc w:val="center"/>
                            </w:pPr>
                            <w:permStart w:id="1344683063" w:edGrp="everyone"/>
                            <w:permEnd w:id="13446830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16064" behindDoc="1" locked="0" layoutInCell="1" allowOverlap="1" wp14:anchorId="328FD1F3" wp14:editId="18E2C98D">
                      <wp:simplePos x="0" y="0"/>
                      <wp:positionH relativeFrom="page">
                        <wp:posOffset>4250690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0" t="0" r="0" b="0"/>
                      <wp:wrapNone/>
                      <wp:docPr id="700" name="Полилиния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D3BC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735217239" w:edGrp="everyone"/>
                                  <w:permEnd w:id="17352172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FD1F3" id="Полилиния 700" o:spid="_x0000_s1183" style="position:absolute;left:0;text-align:left;margin-left:334.7pt;margin-top:553.9pt;width:.5pt;height:.5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1E2D3BCF" w14:textId="77777777" w:rsidR="00037B1B" w:rsidRDefault="00037B1B" w:rsidP="001B7251">
                            <w:pPr>
                              <w:jc w:val="center"/>
                            </w:pPr>
                            <w:permStart w:id="1735217239" w:edGrp="everyone"/>
                            <w:permEnd w:id="173521723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3840" behindDoc="0" locked="0" layoutInCell="1" allowOverlap="1" wp14:anchorId="1B8EFA57" wp14:editId="4F5AEA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01" name="Полилиния 7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DB2F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162614616" w:edGrp="everyone"/>
                                  <w:permEnd w:id="11626146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EFA57" id="Полилиния 701" o:spid="_x0000_s1184" style="position:absolute;left:0;text-align:left;margin-left:0;margin-top:0;width:50pt;height:50pt;z-index:2513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4UVt3DkDAADyBwAADgAAAAAAAAAAAAAAAAAuAgAAZHJzL2Uyb0RvYy54bWxQSwECLQAUAAYA&#10;CAAAACEAnM6e29kAAAAFAQAADwAAAAAAAAAAAAAAAACTBQAAZHJzL2Rvd25yZXYueG1sUEsFBgAA&#10;AAAEAAQA8wAAAJkGAAAAAA=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366DB2FF" w14:textId="77777777" w:rsidR="00037B1B" w:rsidRDefault="00037B1B" w:rsidP="001B7251">
                            <w:pPr>
                              <w:jc w:val="center"/>
                            </w:pPr>
                            <w:permStart w:id="1162614616" w:edGrp="everyone"/>
                            <w:permEnd w:id="11626146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17088" behindDoc="1" locked="0" layoutInCell="1" allowOverlap="1" wp14:anchorId="7F097640" wp14:editId="6DE53C99">
                      <wp:simplePos x="0" y="0"/>
                      <wp:positionH relativeFrom="page">
                        <wp:posOffset>5949315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0" t="0" r="0" b="0"/>
                      <wp:wrapNone/>
                      <wp:docPr id="702" name="Полилиния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F5AD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646255554" w:edGrp="everyone"/>
                                  <w:permEnd w:id="6462555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97640" id="Полилиния 702" o:spid="_x0000_s1185" style="position:absolute;left:0;text-align:left;margin-left:468.45pt;margin-top:553.9pt;width:.5pt;height:.5pt;z-index:-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D1F5AD6" w14:textId="77777777" w:rsidR="00037B1B" w:rsidRDefault="00037B1B" w:rsidP="001B7251">
                            <w:pPr>
                              <w:jc w:val="center"/>
                            </w:pPr>
                            <w:permStart w:id="646255554" w:edGrp="everyone"/>
                            <w:permEnd w:id="646255554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4864" behindDoc="0" locked="0" layoutInCell="1" allowOverlap="1" wp14:anchorId="1339FE71" wp14:editId="0E52B2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03" name="Полилиния 7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E9C6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94601414" w:edGrp="everyone"/>
                                  <w:permEnd w:id="19946014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9FE71" id="Полилиния 703" o:spid="_x0000_s1186" style="position:absolute;left:0;text-align:left;margin-left:0;margin-top:0;width:50pt;height:50pt;z-index:2513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NtUz2Q3AwAA8g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2A0E9C6B" w14:textId="77777777" w:rsidR="00037B1B" w:rsidRDefault="00037B1B" w:rsidP="001B7251">
                            <w:pPr>
                              <w:jc w:val="center"/>
                            </w:pPr>
                            <w:permStart w:id="1994601414" w:edGrp="everyone"/>
                            <w:permEnd w:id="19946014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5888" behindDoc="0" locked="0" layoutInCell="1" allowOverlap="1" wp14:anchorId="485259F2" wp14:editId="15A2D1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04" name="Полилиния 7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4746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776367876" w:edGrp="everyone"/>
                                  <w:permEnd w:id="7763678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59F2" id="Полилиния 704" o:spid="_x0000_s1187" style="position:absolute;left:0;text-align:left;margin-left:0;margin-top:0;width:50pt;height:50pt;z-index:2513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Cu2G9Y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73447461" w14:textId="77777777" w:rsidR="00037B1B" w:rsidRDefault="00037B1B" w:rsidP="001B7251">
                            <w:pPr>
                              <w:jc w:val="center"/>
                            </w:pPr>
                            <w:permStart w:id="776367876" w:edGrp="everyone"/>
                            <w:permEnd w:id="7763678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418112" behindDoc="1" locked="0" layoutInCell="1" allowOverlap="1" wp14:anchorId="403F1836" wp14:editId="225A189A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9525" t="5080" r="3175" b="7620"/>
                      <wp:wrapNone/>
                      <wp:docPr id="705" name="Группа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50"/>
                              </a:xfrm>
                            </wpg:grpSpPr>
                            <wps:wsp>
                              <wps:cNvPr id="787" name="WS_polygon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WS_polygon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FEF479" id="Группа 705" o:spid="_x0000_s1026" style="position:absolute;margin-left:570.75pt;margin-top:553.9pt;width:.5pt;height:.5pt;z-index:-25189836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">
                      <v:shape id="WS_polygon120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i/MQA&#10;AADcAAAADwAAAGRycy9kb3ducmV2LnhtbESPQWvCQBSE7wX/w/KE3upue1BJ3YQiiMGejKLXR/aZ&#10;hGbfptmNSf99t1DwOMzMN8wmm2wr7tT7xrGG14UCQVw603Cl4XzavaxB+IBssHVMGn7IQ5bOnjaY&#10;GDfyke5FqESEsE9QQx1Cl0jpy5os+oXriKN3c73FEGVfSdPjGOG2lW9KLaXFhuNCjR1tayq/isFq&#10;UPltwO/9sch34/YzHC7XQg17rZ/n08c7iEBTeIT/27nRsFqv4O9MP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Yvz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21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2jsAA&#10;AADcAAAADwAAAGRycy9kb3ducmV2LnhtbERPTYvCMBC9L/gfwgje1kQPu1KNIoJY1pNd0evQjG2x&#10;mdQmtfXfm8PCHh/ve7UZbC2e1PrKsYbZVIEgzp2puNBw/t1/LkD4gGywdkwaXuRhsx59rDAxrucT&#10;PbNQiBjCPkENZQhNIqXPS7Lop64hjtzNtRZDhG0hTYt9DLe1nCv1JS1WHBtKbGhXUn7POqtBpbcO&#10;H4dTlu773TH8XK6Z6g5aT8bDdgki0BD+xX/u1Gj4XsS1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72jsAAAADcAAAADwAAAAAAAAAAAAAAAACYAgAAZHJzL2Rvd25y&#10;ZXYueG1sUEsFBgAAAAAEAAQA9QAAAIU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6912" behindDoc="0" locked="0" layoutInCell="1" allowOverlap="1" wp14:anchorId="79A2779D" wp14:editId="756E95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08" name="Полилиния 7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749F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04069128" w:edGrp="everyone"/>
                                  <w:permEnd w:id="8040691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2779D" id="Полилиния 708" o:spid="_x0000_s1188" style="position:absolute;left:0;text-align:left;margin-left:0;margin-top:0;width:50pt;height:50pt;z-index:2513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BxDije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645749F1" w14:textId="77777777" w:rsidR="00037B1B" w:rsidRDefault="00037B1B" w:rsidP="001B7251">
                            <w:pPr>
                              <w:jc w:val="center"/>
                            </w:pPr>
                            <w:permStart w:id="804069128" w:edGrp="everyone"/>
                            <w:permEnd w:id="8040691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19136" behindDoc="1" locked="0" layoutInCell="1" allowOverlap="1" wp14:anchorId="207BBC91" wp14:editId="2E683DE3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8023860</wp:posOffset>
                      </wp:positionV>
                      <wp:extent cx="6350" cy="6350"/>
                      <wp:effectExtent l="0" t="0" r="0" b="0"/>
                      <wp:wrapNone/>
                      <wp:docPr id="709" name="Полилиния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70684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644983159" w:edGrp="everyone"/>
                                  <w:permEnd w:id="16449831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BBC91" id="Полилиния 709" o:spid="_x0000_s1189" style="position:absolute;left:0;text-align:left;margin-left:52.15pt;margin-top:631.8pt;width:.5pt;height:.5pt;z-index:-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9570684" w14:textId="77777777" w:rsidR="00037B1B" w:rsidRDefault="00037B1B" w:rsidP="001B7251">
                            <w:pPr>
                              <w:jc w:val="center"/>
                            </w:pPr>
                            <w:permStart w:id="1644983159" w:edGrp="everyone"/>
                            <w:permEnd w:id="164498315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7936" behindDoc="0" locked="0" layoutInCell="1" allowOverlap="1" wp14:anchorId="31C15D01" wp14:editId="701AF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10" name="Полилиния 7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3345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170344705" w:edGrp="everyone"/>
                                  <w:permEnd w:id="11703447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15D01" id="Полилиния 710" o:spid="_x0000_s1190" style="position:absolute;left:0;text-align:left;margin-left:0;margin-top:0;width:50pt;height:50pt;z-index:2513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AjaMk7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6293345A" w14:textId="77777777" w:rsidR="00037B1B" w:rsidRDefault="00037B1B" w:rsidP="001B7251">
                            <w:pPr>
                              <w:jc w:val="center"/>
                            </w:pPr>
                            <w:permStart w:id="1170344705" w:edGrp="everyone"/>
                            <w:permEnd w:id="11703447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0160" behindDoc="1" locked="0" layoutInCell="1" allowOverlap="1" wp14:anchorId="1206848A" wp14:editId="548A3452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8023860</wp:posOffset>
                      </wp:positionV>
                      <wp:extent cx="6350" cy="6350"/>
                      <wp:effectExtent l="0" t="0" r="0" b="0"/>
                      <wp:wrapNone/>
                      <wp:docPr id="711" name="Полилиния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6388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332938550" w:edGrp="everyone"/>
                                  <w:permEnd w:id="3329385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6848A" id="Полилиния 711" o:spid="_x0000_s1191" style="position:absolute;left:0;text-align:left;margin-left:570.75pt;margin-top:631.8pt;width:.5pt;height:.5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0B63883" w14:textId="77777777" w:rsidR="00037B1B" w:rsidRDefault="00037B1B" w:rsidP="001B7251">
                            <w:pPr>
                              <w:jc w:val="center"/>
                            </w:pPr>
                            <w:permStart w:id="332938550" w:edGrp="everyone"/>
                            <w:permEnd w:id="332938550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8960" behindDoc="0" locked="0" layoutInCell="1" allowOverlap="1" wp14:anchorId="5FDF94F3" wp14:editId="55062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12" name="Полилиния 7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A7C3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07122828" w:edGrp="everyone"/>
                                  <w:permEnd w:id="13071228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F94F3" id="Полилиния 712" o:spid="_x0000_s1192" style="position:absolute;left:0;text-align:left;margin-left:0;margin-top:0;width:50pt;height:50pt;z-index:2513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2B0A7C33" w14:textId="77777777" w:rsidR="00037B1B" w:rsidRDefault="00037B1B" w:rsidP="001B7251">
                            <w:pPr>
                              <w:jc w:val="center"/>
                            </w:pPr>
                            <w:permStart w:id="1307122828" w:edGrp="everyone"/>
                            <w:permEnd w:id="13071228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1184" behindDoc="1" locked="0" layoutInCell="1" allowOverlap="1" wp14:anchorId="1325674D" wp14:editId="6719D239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8365490</wp:posOffset>
                      </wp:positionV>
                      <wp:extent cx="6350" cy="6350"/>
                      <wp:effectExtent l="0" t="0" r="0" b="0"/>
                      <wp:wrapNone/>
                      <wp:docPr id="713" name="Полилиния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7A5E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34388608" w:edGrp="everyone"/>
                                  <w:permEnd w:id="14343886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5674D" id="Полилиния 713" o:spid="_x0000_s1193" style="position:absolute;left:0;text-align:left;margin-left:52.15pt;margin-top:658.7pt;width:.5pt;height:.5pt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u/ZAMAAMk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037A5E8" w14:textId="77777777" w:rsidR="00037B1B" w:rsidRDefault="00037B1B" w:rsidP="001B7251">
                            <w:pPr>
                              <w:jc w:val="center"/>
                            </w:pPr>
                            <w:permStart w:id="1434388608" w:edGrp="everyone"/>
                            <w:permEnd w:id="1434388608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69984" behindDoc="0" locked="0" layoutInCell="1" allowOverlap="1" wp14:anchorId="0ABC3172" wp14:editId="64A2BA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14" name="Полилиния 7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4C9B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32968709" w:edGrp="everyone"/>
                                  <w:permEnd w:id="8329687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3172" id="Полилиния 714" o:spid="_x0000_s1194" style="position:absolute;left:0;text-align:left;margin-left:0;margin-top:0;width:50pt;height:50pt;z-index:2513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60F4C9BB" w14:textId="77777777" w:rsidR="00037B1B" w:rsidRDefault="00037B1B" w:rsidP="001B7251">
                            <w:pPr>
                              <w:jc w:val="center"/>
                            </w:pPr>
                            <w:permStart w:id="832968709" w:edGrp="everyone"/>
                            <w:permEnd w:id="8329687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2208" behindDoc="1" locked="0" layoutInCell="1" allowOverlap="1" wp14:anchorId="4BA91422" wp14:editId="51EC2D10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8365490</wp:posOffset>
                      </wp:positionV>
                      <wp:extent cx="6350" cy="6350"/>
                      <wp:effectExtent l="0" t="0" r="0" b="0"/>
                      <wp:wrapNone/>
                      <wp:docPr id="5" name="Полилиния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33F0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56121943" w:edGrp="everyone"/>
                                  <w:permEnd w:id="561219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1422" id="Полилиния 715" o:spid="_x0000_s1195" style="position:absolute;left:0;text-align:left;margin-left:570.75pt;margin-top:658.7pt;width:.5pt;height:.5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5B33F07" w14:textId="77777777" w:rsidR="00037B1B" w:rsidRDefault="00037B1B" w:rsidP="001B7251">
                            <w:pPr>
                              <w:jc w:val="center"/>
                            </w:pPr>
                            <w:permStart w:id="56121943" w:edGrp="everyone"/>
                            <w:permEnd w:id="5612194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40D35571" wp14:editId="6C899E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" name="Полилиния 7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08C4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17020952" w:edGrp="everyone"/>
                                  <w:permEnd w:id="20170209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35571" id="Полилиния 716" o:spid="_x0000_s1196" style="position:absolute;left:0;text-align:left;margin-left:0;margin-top:0;width:50pt;height:50pt;z-index:2513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Joolwc3AwAA8A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65608C43" w14:textId="77777777" w:rsidR="00037B1B" w:rsidRDefault="00037B1B" w:rsidP="001B7251">
                            <w:pPr>
                              <w:jc w:val="center"/>
                            </w:pPr>
                            <w:permStart w:id="2017020952" w:edGrp="everyone"/>
                            <w:permEnd w:id="20170209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3232" behindDoc="1" locked="0" layoutInCell="1" allowOverlap="1" wp14:anchorId="3503BCA9" wp14:editId="769805FE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9077325</wp:posOffset>
                      </wp:positionV>
                      <wp:extent cx="6350" cy="6350"/>
                      <wp:effectExtent l="0" t="0" r="0" b="0"/>
                      <wp:wrapNone/>
                      <wp:docPr id="717" name="Полилиния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EE140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709591" w:edGrp="everyone"/>
                                  <w:permEnd w:id="137095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3BCA9" id="Полилиния 717" o:spid="_x0000_s1197" style="position:absolute;left:0;text-align:left;margin-left:52.15pt;margin-top:714.75pt;width:.5pt;height:.5pt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88EE140" w14:textId="77777777" w:rsidR="00037B1B" w:rsidRDefault="00037B1B" w:rsidP="001B7251">
                            <w:pPr>
                              <w:jc w:val="center"/>
                            </w:pPr>
                            <w:permStart w:id="13709591" w:edGrp="everyone"/>
                            <w:permEnd w:id="1370959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2032" behindDoc="0" locked="0" layoutInCell="1" allowOverlap="1" wp14:anchorId="45C1E279" wp14:editId="412AC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18" name="Полилиния 7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D9A1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74074505" w:edGrp="everyone"/>
                                  <w:permEnd w:id="8740745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1E279" id="Полилиния 718" o:spid="_x0000_s1198" style="position:absolute;left:0;text-align:left;margin-left:0;margin-top:0;width:50pt;height:50pt;z-index:2513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DSkZGl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504D9A17" w14:textId="77777777" w:rsidR="00037B1B" w:rsidRDefault="00037B1B" w:rsidP="001B7251">
                            <w:pPr>
                              <w:jc w:val="center"/>
                            </w:pPr>
                            <w:permStart w:id="874074505" w:edGrp="everyone"/>
                            <w:permEnd w:id="8740745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4256" behindDoc="1" locked="0" layoutInCell="1" allowOverlap="1" wp14:anchorId="15448A79" wp14:editId="21A37EE7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9077325</wp:posOffset>
                      </wp:positionV>
                      <wp:extent cx="6350" cy="6350"/>
                      <wp:effectExtent l="0" t="0" r="0" b="0"/>
                      <wp:wrapNone/>
                      <wp:docPr id="719" name="Полилиния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FC28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5719684" w:edGrp="everyone"/>
                                  <w:permEnd w:id="1557196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48A79" id="Полилиния 719" o:spid="_x0000_s1199" style="position:absolute;left:0;text-align:left;margin-left:570.75pt;margin-top:714.75pt;width:.5pt;height:.5pt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1FFC28F" w14:textId="77777777" w:rsidR="00037B1B" w:rsidRDefault="00037B1B" w:rsidP="001B7251">
                            <w:pPr>
                              <w:jc w:val="center"/>
                            </w:pPr>
                            <w:permStart w:id="155719684" w:edGrp="everyone"/>
                            <w:permEnd w:id="155719684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3056" behindDoc="0" locked="0" layoutInCell="1" allowOverlap="1" wp14:anchorId="4FBD3FAA" wp14:editId="184821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20" name="Полилиния 7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158B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64195975" w:edGrp="everyone"/>
                                  <w:permEnd w:id="1641959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3FAA" id="Полилиния 720" o:spid="_x0000_s1200" style="position:absolute;left:0;text-align:left;margin-left:0;margin-top:0;width:50pt;height:50pt;z-index:2513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MtjBsA3AwAA8g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0FB158BC" w14:textId="77777777" w:rsidR="00037B1B" w:rsidRDefault="00037B1B" w:rsidP="001B7251">
                            <w:pPr>
                              <w:jc w:val="center"/>
                            </w:pPr>
                            <w:permStart w:id="164195975" w:edGrp="everyone"/>
                            <w:permEnd w:id="1641959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5280" behindDoc="1" locked="0" layoutInCell="1" allowOverlap="1" wp14:anchorId="7A987E71" wp14:editId="222EDE6C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9354820</wp:posOffset>
                      </wp:positionV>
                      <wp:extent cx="6350" cy="6350"/>
                      <wp:effectExtent l="0" t="0" r="0" b="0"/>
                      <wp:wrapNone/>
                      <wp:docPr id="721" name="Полилиния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53D40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880782001" w:edGrp="everyone"/>
                                  <w:permEnd w:id="18807820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7E71" id="Полилиния 721" o:spid="_x0000_s1201" style="position:absolute;left:0;text-align:left;margin-left:52.15pt;margin-top:736.6pt;width:.5pt;height:.5pt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67153D40" w14:textId="77777777" w:rsidR="00037B1B" w:rsidRDefault="00037B1B" w:rsidP="001B7251">
                            <w:pPr>
                              <w:jc w:val="center"/>
                            </w:pPr>
                            <w:permStart w:id="1880782001" w:edGrp="everyone"/>
                            <w:permEnd w:id="188078200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4080" behindDoc="0" locked="0" layoutInCell="1" allowOverlap="1" wp14:anchorId="3E317BF2" wp14:editId="7B17AB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22" name="Полилиния 7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8D1A0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89372217" w:edGrp="everyone"/>
                                  <w:permEnd w:id="19893722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17BF2" id="Полилиния 722" o:spid="_x0000_s1202" style="position:absolute;left:0;text-align:left;margin-left:0;margin-top:0;width:50pt;height:50pt;z-index:2513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4458D1A0" w14:textId="77777777" w:rsidR="00037B1B" w:rsidRDefault="00037B1B" w:rsidP="001B7251">
                            <w:pPr>
                              <w:jc w:val="center"/>
                            </w:pPr>
                            <w:permStart w:id="1989372217" w:edGrp="everyone"/>
                            <w:permEnd w:id="19893722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6304" behindDoc="1" locked="0" layoutInCell="1" allowOverlap="1" wp14:anchorId="67767F9A" wp14:editId="5628A322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9354820</wp:posOffset>
                      </wp:positionV>
                      <wp:extent cx="6350" cy="6350"/>
                      <wp:effectExtent l="0" t="0" r="0" b="0"/>
                      <wp:wrapNone/>
                      <wp:docPr id="723" name="Полилиния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4C7D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4787399" w:edGrp="everyone"/>
                                  <w:permEnd w:id="1247873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67F9A" id="Полилиния 723" o:spid="_x0000_s1203" style="position:absolute;left:0;text-align:left;margin-left:570.75pt;margin-top:736.6pt;width:.5pt;height:.5pt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bvZQMAAMk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F54C7D7" w14:textId="77777777" w:rsidR="00037B1B" w:rsidRDefault="00037B1B" w:rsidP="001B7251">
                            <w:pPr>
                              <w:jc w:val="center"/>
                            </w:pPr>
                            <w:permStart w:id="124787399" w:edGrp="everyone"/>
                            <w:permEnd w:id="12478739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5104" behindDoc="0" locked="0" layoutInCell="1" allowOverlap="1" wp14:anchorId="49ECEA3F" wp14:editId="700740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" name="Полилиния 7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990D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072184535" w:edGrp="everyone"/>
                                  <w:permEnd w:id="10721845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CEA3F" id="Полилиния 724" o:spid="_x0000_s1204" style="position:absolute;left:0;text-align:left;margin-left:0;margin-top:0;width:50pt;height:50pt;z-index:2513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59B990D2" w14:textId="77777777" w:rsidR="00037B1B" w:rsidRDefault="00037B1B" w:rsidP="001B7251">
                            <w:pPr>
                              <w:jc w:val="center"/>
                            </w:pPr>
                            <w:permStart w:id="1072184535" w:edGrp="everyone"/>
                            <w:permEnd w:id="10721845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6128" behindDoc="0" locked="0" layoutInCell="1" allowOverlap="1" wp14:anchorId="49A77CE4" wp14:editId="6144E6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25" name="Полилиния 7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4C03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075868897" w:edGrp="everyone"/>
                                  <w:permEnd w:id="10758688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77CE4" id="Полилиния 725" o:spid="_x0000_s1205" style="position:absolute;left:0;text-align:left;margin-left:0;margin-top:0;width:50pt;height:50pt;z-index:2513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5944C03C" w14:textId="77777777" w:rsidR="00037B1B" w:rsidRDefault="00037B1B" w:rsidP="001B7251">
                            <w:pPr>
                              <w:jc w:val="center"/>
                            </w:pPr>
                            <w:permStart w:id="1075868897" w:edGrp="everyone"/>
                            <w:permEnd w:id="10758688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427328" behindDoc="1" locked="0" layoutInCell="1" allowOverlap="1" wp14:anchorId="74CB22B2" wp14:editId="2B3D1F63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5080" t="10795" r="7620" b="1905"/>
                      <wp:wrapNone/>
                      <wp:docPr id="726" name="Группа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45"/>
                              </a:xfrm>
                            </wpg:grpSpPr>
                            <wps:wsp>
                              <wps:cNvPr id="808" name="WS_polygon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WS_polygon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E91CE" id="Группа 726" o:spid="_x0000_s1026" style="position:absolute;margin-left:52.15pt;margin-top:758.35pt;width:.5pt;height:.5pt;z-index:-25188915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">
                      <v:shape id="WS_polygon13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hgsAA&#10;AADcAAAADwAAAGRycy9kb3ducmV2LnhtbERPTYvCMBC9C/sfwizszSbuYZFqFBHEoier6HVoxrbY&#10;TLpNarv/fnMQPD7e93I92kY8qfO1Yw2zRIEgLpypudRwOe+mcxA+IBtsHJOGP/KwXn1MlpgaN/CJ&#10;nnkoRQxhn6KGKoQ2ldIXFVn0iWuJI3d3ncUQYVdK0+EQw20jv5X6kRZrjg0VtrStqHjkvdWgsnuP&#10;v/tTnu2G7TEcrrdc9Xutvz7HzQJEoDG8xS93ZjTMVVwbz8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lhgsAAAADcAAAADwAAAAAAAAAAAAAAAACYAgAAZHJzL2Rvd25y&#10;ZXYueG1sUEsFBgAAAAAEAAQA9QAAAIU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3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EGcMA&#10;AADcAAAADwAAAGRycy9kb3ducmV2LnhtbESPQWvCQBSE7wX/w/IEb3VXD2Kjq4ggBnsyLfX6yD6T&#10;YPZtzG5M+u9dodDjMDPfMOvtYGvxoNZXjjXMpgoEce5MxYWG76/D+xKED8gGa8ek4Zc8bDejtzUm&#10;xvV8pkcWChEh7BPUUIbQJFL6vCSLfuoa4uhdXWsxRNkW0rTYR7it5VyphbRYcVwosaF9Sfkt66wG&#10;lV47vB/PWXro95/h9HPJVHfUejIedisQgYbwH/5rp0bDUn3A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XEGc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7152" behindDoc="0" locked="0" layoutInCell="1" allowOverlap="1" wp14:anchorId="6438F5AB" wp14:editId="62E9D0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29" name="Полилиния 7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C656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750406888" w:edGrp="everyone"/>
                                  <w:permEnd w:id="7504068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F5AB" id="Полилиния 729" o:spid="_x0000_s1206" style="position:absolute;left:0;text-align:left;margin-left:0;margin-top:0;width:50pt;height:50pt;z-index:2513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FmCxAg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25FC656B" w14:textId="77777777" w:rsidR="00037B1B" w:rsidRDefault="00037B1B" w:rsidP="001B7251">
                            <w:pPr>
                              <w:jc w:val="center"/>
                            </w:pPr>
                            <w:permStart w:id="750406888" w:edGrp="everyone"/>
                            <w:permEnd w:id="7504068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8352" behindDoc="1" locked="0" layoutInCell="1" allowOverlap="1" wp14:anchorId="3A66F6C0" wp14:editId="3EF2F59C">
                      <wp:simplePos x="0" y="0"/>
                      <wp:positionH relativeFrom="page">
                        <wp:posOffset>2079625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0" t="0" r="0" b="0"/>
                      <wp:wrapNone/>
                      <wp:docPr id="730" name="Полилиния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9DF1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26153072" w:edGrp="everyone"/>
                                  <w:permEnd w:id="15261530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6F6C0" id="Полилиния 730" o:spid="_x0000_s1207" style="position:absolute;left:0;text-align:left;margin-left:163.75pt;margin-top:758.35pt;width:.5pt;height:.5pt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0D9DF19" w14:textId="77777777" w:rsidR="00037B1B" w:rsidRDefault="00037B1B" w:rsidP="001B7251">
                            <w:pPr>
                              <w:jc w:val="center"/>
                            </w:pPr>
                            <w:permStart w:id="1526153072" w:edGrp="everyone"/>
                            <w:permEnd w:id="1526153072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8176" behindDoc="0" locked="0" layoutInCell="1" allowOverlap="1" wp14:anchorId="0E882495" wp14:editId="09C53E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31" name="Полилиния 7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52E7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353388485" w:edGrp="everyone"/>
                                  <w:permEnd w:id="3533884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82495" id="Полилиния 731" o:spid="_x0000_s1208" style="position:absolute;left:0;text-align:left;margin-left:0;margin-top:0;width:50pt;height:50pt;z-index:2513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AnSEug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45E52E77" w14:textId="77777777" w:rsidR="00037B1B" w:rsidRDefault="00037B1B" w:rsidP="001B7251">
                            <w:pPr>
                              <w:jc w:val="center"/>
                            </w:pPr>
                            <w:permStart w:id="353388485" w:edGrp="everyone"/>
                            <w:permEnd w:id="3533884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29376" behindDoc="1" locked="0" layoutInCell="1" allowOverlap="1" wp14:anchorId="744B395A" wp14:editId="6EFEBCF5">
                      <wp:simplePos x="0" y="0"/>
                      <wp:positionH relativeFrom="page">
                        <wp:posOffset>2818765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0" t="0" r="0" b="0"/>
                      <wp:wrapNone/>
                      <wp:docPr id="732" name="Полилиния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0C1A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539453217" w:edGrp="everyone"/>
                                  <w:permEnd w:id="5394532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B395A" id="Полилиния 732" o:spid="_x0000_s1209" style="position:absolute;left:0;text-align:left;margin-left:221.95pt;margin-top:758.35pt;width:.5pt;height:.5pt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220C1AC" w14:textId="77777777" w:rsidR="00037B1B" w:rsidRDefault="00037B1B" w:rsidP="001B7251">
                            <w:pPr>
                              <w:jc w:val="center"/>
                            </w:pPr>
                            <w:permStart w:id="539453217" w:edGrp="everyone"/>
                            <w:permEnd w:id="539453217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79200" behindDoc="0" locked="0" layoutInCell="1" allowOverlap="1" wp14:anchorId="41B1526C" wp14:editId="3DA3F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33" name="Полилиния 7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57D4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98303184" w:edGrp="everyone"/>
                                  <w:permEnd w:id="14983031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1526C" id="Полилиния 733" o:spid="_x0000_s1210" style="position:absolute;left:0;text-align:left;margin-left:0;margin-top:0;width:50pt;height:50pt;z-index:2513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J//Tfw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43C57D43" w14:textId="77777777" w:rsidR="00037B1B" w:rsidRDefault="00037B1B" w:rsidP="001B7251">
                            <w:pPr>
                              <w:jc w:val="center"/>
                            </w:pPr>
                            <w:permStart w:id="1498303184" w:edGrp="everyone"/>
                            <w:permEnd w:id="14983031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30400" behindDoc="1" locked="0" layoutInCell="1" allowOverlap="1" wp14:anchorId="6F67B510" wp14:editId="55B7959F">
                      <wp:simplePos x="0" y="0"/>
                      <wp:positionH relativeFrom="page">
                        <wp:posOffset>4250690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0" t="0" r="0" b="0"/>
                      <wp:wrapNone/>
                      <wp:docPr id="734" name="Полилиния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7DFC0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32398743" w:edGrp="everyone"/>
                                  <w:permEnd w:id="2323987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7B510" id="Полилиния 734" o:spid="_x0000_s1211" style="position:absolute;left:0;text-align:left;margin-left:334.7pt;margin-top:758.35pt;width:.5pt;height:.5pt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C27DFC0" w14:textId="77777777" w:rsidR="00037B1B" w:rsidRDefault="00037B1B" w:rsidP="001B7251">
                            <w:pPr>
                              <w:jc w:val="center"/>
                            </w:pPr>
                            <w:permStart w:id="232398743" w:edGrp="everyone"/>
                            <w:permEnd w:id="23239874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0224" behindDoc="0" locked="0" layoutInCell="1" allowOverlap="1" wp14:anchorId="4C33BDA5" wp14:editId="7EF3D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35" name="Полилиния 7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97F5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684766510" w:edGrp="everyone"/>
                                  <w:permEnd w:id="16847665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3BDA5" id="Полилиния 735" o:spid="_x0000_s1212" style="position:absolute;left:0;text-align:left;margin-left:0;margin-top:0;width:50pt;height:50pt;z-index:2513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31697F56" w14:textId="77777777" w:rsidR="00037B1B" w:rsidRDefault="00037B1B" w:rsidP="001B7251">
                            <w:pPr>
                              <w:jc w:val="center"/>
                            </w:pPr>
                            <w:permStart w:id="1684766510" w:edGrp="everyone"/>
                            <w:permEnd w:id="16847665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31424" behindDoc="1" locked="0" layoutInCell="1" allowOverlap="1" wp14:anchorId="1888F6C6" wp14:editId="6B9FCC3A">
                      <wp:simplePos x="0" y="0"/>
                      <wp:positionH relativeFrom="page">
                        <wp:posOffset>5949315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0" t="0" r="0" b="0"/>
                      <wp:wrapNone/>
                      <wp:docPr id="736" name="Полилиния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E72E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648963956" w:edGrp="everyone"/>
                                  <w:permEnd w:id="16489639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F6C6" id="Полилиния 736" o:spid="_x0000_s1213" style="position:absolute;left:0;text-align:left;margin-left:468.45pt;margin-top:758.35pt;width:.5pt;height:.5pt;z-index:-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43E72EC" w14:textId="77777777" w:rsidR="00037B1B" w:rsidRDefault="00037B1B" w:rsidP="001B7251">
                            <w:pPr>
                              <w:jc w:val="center"/>
                            </w:pPr>
                            <w:permStart w:id="1648963956" w:edGrp="everyone"/>
                            <w:permEnd w:id="1648963956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333FDCB9" wp14:editId="6C6AA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37" name="Полилиния 7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215C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41803156" w:edGrp="everyone"/>
                                  <w:permEnd w:id="20418031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FDCB9" id="Полилиния 737" o:spid="_x0000_s1214" style="position:absolute;left:0;text-align:left;margin-left:0;margin-top:0;width:50pt;height:50pt;z-index:2513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0AC215C3" w14:textId="77777777" w:rsidR="00037B1B" w:rsidRDefault="00037B1B" w:rsidP="001B7251">
                            <w:pPr>
                              <w:jc w:val="center"/>
                            </w:pPr>
                            <w:permStart w:id="2041803156" w:edGrp="everyone"/>
                            <w:permEnd w:id="20418031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2272" behindDoc="0" locked="0" layoutInCell="1" allowOverlap="1" wp14:anchorId="054A7FBE" wp14:editId="53C2B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38" name="Полилиния 7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3A905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00135527" w:edGrp="everyone"/>
                                  <w:permEnd w:id="8001355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7FBE" id="Полилиния 738" o:spid="_x0000_s1215" style="position:absolute;left:0;text-align:left;margin-left:0;margin-top:0;width:50pt;height:50pt;z-index:2513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M+GnyNAAwAA8gcAAA4AAAAAAAAAAAAAAAAALgIAAGRycy9lMm9Eb2MueG1sUEsB&#10;Ai0AFAAGAAgAAAAhAIFEDKzZAAAABQEAAA8AAAAAAAAAAAAAAAAAmgUAAGRycy9kb3ducmV2Lnht&#10;bFBLBQYAAAAABAAEAPMAAACg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5E73A905" w14:textId="77777777" w:rsidR="00037B1B" w:rsidRDefault="00037B1B" w:rsidP="001B7251">
                            <w:pPr>
                              <w:jc w:val="center"/>
                            </w:pPr>
                            <w:permStart w:id="800135527" w:edGrp="everyone"/>
                            <w:permEnd w:id="8001355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432448" behindDoc="1" locked="0" layoutInCell="1" allowOverlap="1" wp14:anchorId="7D5F38DC" wp14:editId="70CD572B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9525" t="10795" r="3175" b="1905"/>
                      <wp:wrapNone/>
                      <wp:docPr id="739" name="Группа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45"/>
                              </a:xfrm>
                            </wpg:grpSpPr>
                            <wps:wsp>
                              <wps:cNvPr id="821" name="WS_polygon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WS_polygon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B6B23" id="Группа 739" o:spid="_x0000_s1026" style="position:absolute;margin-left:570.75pt;margin-top:758.35pt;width:.5pt;height:.5pt;z-index:-25188403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">
                      <v:shape id="WS_polygon138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Uf8MA&#10;AADcAAAADwAAAGRycy9kb3ducmV2LnhtbESPQYvCMBSE7wv+h/AEb2uiB5FqlEUQy3qyil4fzbMt&#10;27x0m9TWf2+EhT0OM/MNs94OthYPan3lWMNsqkAQ585UXGi4nPefSxA+IBusHZOGJ3nYbkYfa0yM&#10;6/lEjywUIkLYJ6ihDKFJpPR5SRb91DXE0bu71mKIsi2kabGPcFvLuVILabHiuFBiQ7uS8p+ssxpU&#10;eu/w93DK0n2/O4bv6y1T3UHryXj4WoEINIT/8F87NRqW8xm8z8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Uf8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39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KCMMA&#10;AADcAAAADwAAAGRycy9kb3ducmV2LnhtbESPQWvCQBSE7wX/w/IEb3W3OYikrlIEMejJKO31kX0m&#10;odm3Mbsx8d+7QqHHYWa+YVab0TbiTp2vHWv4mCsQxIUzNZcaLufd+xKED8gGG8ek4UEeNuvJ2wpT&#10;4wY+0T0PpYgQ9ilqqEJoUyl9UZFFP3ctcfSurrMYouxKaTocItw2MlFqIS3WHBcqbGlbUfGb91aD&#10;yq493vanPNsN22M4fP/kqt9rPZuOX58gAo3hP/zXzoyGZZLA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KCM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 wp14:anchorId="500C0041" wp14:editId="109605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42" name="Полилиния 7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038F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15020128" w:edGrp="everyone"/>
                                  <w:permEnd w:id="9150201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C0041" id="Полилиния 742" o:spid="_x0000_s1216" style="position:absolute;left:0;text-align:left;margin-left:0;margin-top:0;width:50pt;height:50pt;z-index:251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D/lEOX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137038FA" w14:textId="77777777" w:rsidR="00037B1B" w:rsidRDefault="00037B1B" w:rsidP="001B7251">
                            <w:pPr>
                              <w:jc w:val="center"/>
                            </w:pPr>
                            <w:permStart w:id="915020128" w:edGrp="everyone"/>
                            <w:permEnd w:id="9150201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384320" behindDoc="0" locked="0" layoutInCell="1" allowOverlap="1" wp14:anchorId="01517884" wp14:editId="665A39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43" name="Полилиния 7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4257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374887599" w:edGrp="everyone"/>
                                  <w:permEnd w:id="3748875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17884" id="Полилиния 743" o:spid="_x0000_s1217" style="position:absolute;left:0;text-align:left;margin-left:0;margin-top:0;width:50pt;height:50pt;z-index:2513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NZn3nz8DAADyBwAADgAAAAAAAAAAAAAAAAAuAgAAZHJzL2Uyb0RvYy54bWxQSwEC&#10;LQAUAAYACAAAACEAb1gcn9kAAAAFAQAADwAAAAAAAAAAAAAAAACZBQAAZHJzL2Rvd25yZXYueG1s&#10;UEsFBgAAAAAEAAQA8wAAAJ8GAAAAAA=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6FB4257F" w14:textId="77777777" w:rsidR="00037B1B" w:rsidRDefault="00037B1B" w:rsidP="001B7251">
                            <w:pPr>
                              <w:jc w:val="center"/>
                            </w:pPr>
                            <w:permStart w:id="374887599" w:edGrp="everyone"/>
                            <w:permEnd w:id="37488759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433472" behindDoc="1" locked="0" layoutInCell="1" allowOverlap="1" wp14:anchorId="7F003187" wp14:editId="2E4E725E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6531610</wp:posOffset>
                      </wp:positionV>
                      <wp:extent cx="6350" cy="6350"/>
                      <wp:effectExtent l="8255" t="6985" r="4445" b="5715"/>
                      <wp:wrapNone/>
                      <wp:docPr id="744" name="Группа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45" cy="50"/>
                              </a:xfrm>
                            </wpg:grpSpPr>
                            <wps:wsp>
                              <wps:cNvPr id="826" name="WS_polygon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WS_polygon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AD903" id="Группа 744" o:spid="_x0000_s1026" style="position:absolute;margin-left:573.65pt;margin-top:514.3pt;width:.5pt;height:.5pt;z-index:-251883008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">
                      <v:shape id="WS_polygon14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MC8MA&#10;AADcAAAADwAAAGRycy9kb3ducmV2LnhtbESPQYvCMBSE7wv+h/AWvK3JehDpGkUEseyerOJeH82z&#10;LTYvtUlt/fdGEDwOM/MNs1gNthY3an3lWMP3RIEgzp2puNBwPGy/5iB8QDZYOyYNd/KwWo4+FpgY&#10;1/OeblkoRISwT1BDGUKTSOnzkiz6iWuIo3d2rcUQZVtI02If4baWU6Vm0mLFcaHEhjYl5ZessxpU&#10;eu7wuttn6bbf/IXf03+mup3W489h/QMi0BDe4Vc7NRrm0x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8MC8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4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pkMQA&#10;AADcAAAADwAAAGRycy9kb3ducmV2LnhtbESPQWvCQBSE7wX/w/IEb3W3HqykbkIRxNCeTEWvj+wz&#10;Cc2+TbMbk/77riD0OMzMN8w2m2wrbtT7xrGGl6UCQVw603Cl4fS1f96A8AHZYOuYNPyShyydPW0x&#10;MW7kI92KUIkIYZ+ghjqELpHSlzVZ9EvXEUfv6nqLIcq+kqbHMcJtK1dKraXFhuNCjR3taiq/i8Fq&#10;UPl1wJ/Dscj34+4zfJwvhRoOWi/m0/sbiEBT+A8/2rnRsFm9wv1MP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qZD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1B2F7B">
              <w:rPr>
                <w:bCs/>
                <w:sz w:val="28"/>
                <w:szCs w:val="28"/>
              </w:rPr>
              <w:t xml:space="preserve"> </w:t>
            </w:r>
            <w:r w:rsidRPr="00CA44F6">
              <w:rPr>
                <w:b/>
                <w:bCs/>
                <w:sz w:val="22"/>
              </w:rPr>
              <w:t>Наименование категории (группы) универсальных компетенций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F8C7" w14:textId="77777777" w:rsidR="001B7251" w:rsidRPr="00CA44F6" w:rsidRDefault="001B7251" w:rsidP="002E052D">
            <w:pPr>
              <w:ind w:right="142" w:firstLine="141"/>
              <w:jc w:val="center"/>
              <w:rPr>
                <w:sz w:val="22"/>
              </w:rPr>
            </w:pPr>
            <w:r w:rsidRPr="00CA44F6">
              <w:rPr>
                <w:b/>
                <w:bCs/>
                <w:sz w:val="22"/>
              </w:rPr>
              <w:t>Код и наименование универсальной компетенции выпускника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EDDE" w14:textId="77777777" w:rsidR="001B7251" w:rsidRPr="00CA44F6" w:rsidRDefault="001B7251" w:rsidP="002E052D">
            <w:pPr>
              <w:ind w:right="100" w:firstLine="141"/>
              <w:jc w:val="center"/>
              <w:rPr>
                <w:sz w:val="22"/>
              </w:rPr>
            </w:pPr>
            <w:r w:rsidRPr="00CA44F6">
              <w:rPr>
                <w:b/>
                <w:bCs/>
                <w:sz w:val="22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5FE" w14:textId="77777777" w:rsidR="001B7251" w:rsidRPr="00CA44F6" w:rsidRDefault="001B7251" w:rsidP="002E052D">
            <w:pPr>
              <w:ind w:right="100" w:firstLine="141"/>
              <w:jc w:val="center"/>
              <w:rPr>
                <w:b/>
                <w:bCs/>
                <w:sz w:val="22"/>
              </w:rPr>
            </w:pPr>
            <w:r w:rsidRPr="00BD3795">
              <w:rPr>
                <w:b/>
                <w:bCs/>
                <w:sz w:val="22"/>
              </w:rPr>
              <w:t>Результаты обучения по дисциплинам (модулям), практикам</w:t>
            </w:r>
          </w:p>
        </w:tc>
      </w:tr>
      <w:tr w:rsidR="00810AD3" w:rsidRPr="00B3124D" w14:paraId="04E0DAE0" w14:textId="77777777" w:rsidTr="00B3124D">
        <w:trPr>
          <w:trHeight w:hRule="exact" w:val="1434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A2134" w14:textId="4303C5D3" w:rsidR="00810AD3" w:rsidRPr="00452E77" w:rsidRDefault="00810AD3" w:rsidP="00B3124D">
            <w:pPr>
              <w:ind w:left="142" w:right="142"/>
              <w:rPr>
                <w:sz w:val="22"/>
                <w:szCs w:val="22"/>
              </w:rPr>
            </w:pPr>
            <w:r w:rsidRPr="00B3124D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8B50F" w14:textId="25335AB5" w:rsidR="00810AD3" w:rsidRPr="00B3124D" w:rsidRDefault="00810AD3" w:rsidP="00B3124D">
            <w:pPr>
              <w:ind w:left="129" w:right="142"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УК-1</w:t>
            </w:r>
            <w:r w:rsidRPr="00B3124D">
              <w:rPr>
                <w:sz w:val="22"/>
                <w:szCs w:val="22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092" w14:textId="3DD3EE65" w:rsidR="00810AD3" w:rsidRPr="00B3124D" w:rsidRDefault="00810AD3" w:rsidP="00B3124D">
            <w:pPr>
              <w:ind w:left="108" w:right="100"/>
              <w:rPr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УК-1.</w:t>
            </w:r>
            <w:r w:rsidR="004322F8" w:rsidRPr="00B3124D">
              <w:rPr>
                <w:b/>
                <w:iCs/>
                <w:sz w:val="22"/>
                <w:szCs w:val="22"/>
              </w:rPr>
              <w:t>1</w:t>
            </w:r>
            <w:r w:rsidR="004322F8" w:rsidRPr="00B3124D">
              <w:rPr>
                <w:iCs/>
                <w:sz w:val="22"/>
                <w:szCs w:val="22"/>
              </w:rPr>
              <w:t>.</w:t>
            </w:r>
            <w:r w:rsidR="004322F8" w:rsidRPr="00B3124D">
              <w:rPr>
                <w:sz w:val="22"/>
                <w:szCs w:val="22"/>
              </w:rPr>
              <w:t xml:space="preserve"> Анализирует</w:t>
            </w:r>
            <w:r w:rsidRPr="00B3124D">
              <w:rPr>
                <w:sz w:val="22"/>
                <w:szCs w:val="22"/>
              </w:rPr>
              <w:t xml:space="preserve"> проблемную ситуацию как систему, выявляя ее составляющие и связи между ними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A291" w14:textId="77777777" w:rsidR="00810AD3" w:rsidRPr="00B3124D" w:rsidRDefault="00810AD3" w:rsidP="00B3124D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Знать ..</w:t>
            </w:r>
          </w:p>
          <w:p w14:paraId="475870FD" w14:textId="77777777" w:rsidR="00810AD3" w:rsidRPr="00B3124D" w:rsidRDefault="00810AD3" w:rsidP="00B3124D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 xml:space="preserve">Уметь … </w:t>
            </w:r>
          </w:p>
          <w:p w14:paraId="26F36B5C" w14:textId="77777777" w:rsidR="00810AD3" w:rsidRPr="00B3124D" w:rsidRDefault="00810AD3" w:rsidP="00B3124D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 …</w:t>
            </w:r>
          </w:p>
          <w:p w14:paraId="636A6CE8" w14:textId="77777777" w:rsidR="00810AD3" w:rsidRPr="00B3124D" w:rsidRDefault="00810AD3" w:rsidP="00B3124D">
            <w:pPr>
              <w:ind w:right="100" w:firstLine="141"/>
              <w:rPr>
                <w:bCs/>
                <w:sz w:val="22"/>
                <w:szCs w:val="22"/>
              </w:rPr>
            </w:pPr>
          </w:p>
        </w:tc>
      </w:tr>
      <w:tr w:rsidR="001B7251" w:rsidRPr="00B3124D" w14:paraId="75C544D7" w14:textId="77777777" w:rsidTr="00B3124D">
        <w:trPr>
          <w:trHeight w:hRule="exact" w:val="2276"/>
        </w:trPr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967A4" w14:textId="77777777" w:rsidR="001B7251" w:rsidRPr="00B3124D" w:rsidRDefault="001B7251" w:rsidP="00B3124D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9D51F" w14:textId="64957EAC" w:rsidR="001B7251" w:rsidRPr="00B3124D" w:rsidRDefault="001B7251" w:rsidP="00B3124D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83B" w14:textId="1476AB6F" w:rsidR="001B7251" w:rsidRPr="00B3124D" w:rsidRDefault="00BF1ED7" w:rsidP="00B3124D">
            <w:pPr>
              <w:ind w:left="108" w:right="100"/>
              <w:rPr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УК-1.2</w:t>
            </w:r>
            <w:r w:rsidRPr="00B3124D">
              <w:rPr>
                <w:iCs/>
                <w:sz w:val="22"/>
                <w:szCs w:val="22"/>
              </w:rPr>
              <w:t xml:space="preserve">. </w:t>
            </w:r>
            <w:r w:rsidRPr="00B3124D">
              <w:rPr>
                <w:sz w:val="22"/>
                <w:szCs w:val="22"/>
              </w:rPr>
              <w:t>Определяет пробелы в информации, необходимой для решения проблемной ситуации, и проектирует процессы по их устранению;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37E" w14:textId="77777777" w:rsidR="001B7251" w:rsidRPr="00B3124D" w:rsidRDefault="001B7251" w:rsidP="00B3124D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Знать ..</w:t>
            </w:r>
          </w:p>
          <w:p w14:paraId="43403103" w14:textId="77777777" w:rsidR="001B7251" w:rsidRPr="00B3124D" w:rsidRDefault="001B7251" w:rsidP="00B3124D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115144B3" w14:textId="26A46A1D" w:rsidR="001B7251" w:rsidRPr="00B3124D" w:rsidRDefault="001B7251" w:rsidP="00B3124D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 …</w:t>
            </w:r>
          </w:p>
        </w:tc>
      </w:tr>
      <w:tr w:rsidR="001B7251" w:rsidRPr="00B3124D" w14:paraId="47B7EB85" w14:textId="77777777" w:rsidTr="00B3124D">
        <w:trPr>
          <w:trHeight w:hRule="exact" w:val="2008"/>
        </w:trPr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EE6B1" w14:textId="77777777" w:rsidR="001B7251" w:rsidRPr="00B3124D" w:rsidRDefault="001B7251" w:rsidP="00B3124D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4CE13" w14:textId="1ACF01BB" w:rsidR="001B7251" w:rsidRPr="00B3124D" w:rsidRDefault="001B7251" w:rsidP="00B3124D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641A" w14:textId="13245F68" w:rsidR="001B7251" w:rsidRPr="00B3124D" w:rsidRDefault="00BF1ED7" w:rsidP="00B3124D">
            <w:pPr>
              <w:ind w:left="108" w:right="100"/>
              <w:rPr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УК-1.3</w:t>
            </w:r>
            <w:r w:rsidRPr="00B3124D">
              <w:rPr>
                <w:iCs/>
                <w:sz w:val="22"/>
                <w:szCs w:val="22"/>
              </w:rPr>
              <w:t>.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C25" w14:textId="77777777" w:rsidR="001B7251" w:rsidRPr="00B3124D" w:rsidRDefault="001B7251" w:rsidP="00B3124D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Знать ..</w:t>
            </w:r>
          </w:p>
          <w:p w14:paraId="31FD6992" w14:textId="77777777" w:rsidR="001B7251" w:rsidRPr="00B3124D" w:rsidRDefault="001B7251" w:rsidP="00B3124D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5C3711EF" w14:textId="61C7CD5E" w:rsidR="001B7251" w:rsidRPr="00B3124D" w:rsidRDefault="001B7251" w:rsidP="00B3124D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 …</w:t>
            </w:r>
          </w:p>
        </w:tc>
      </w:tr>
      <w:tr w:rsidR="00BF1ED7" w:rsidRPr="00B3124D" w14:paraId="3E8A1CA1" w14:textId="77777777" w:rsidTr="00B3124D">
        <w:trPr>
          <w:trHeight w:hRule="exact" w:val="2278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</w:tcPr>
          <w:p w14:paraId="7F9B14CC" w14:textId="77777777" w:rsidR="00BF1ED7" w:rsidRPr="00452E77" w:rsidRDefault="00BF1ED7" w:rsidP="00BF1ED7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7B79D928" w14:textId="77777777" w:rsidR="00BF1ED7" w:rsidRPr="00B3124D" w:rsidRDefault="00BF1ED7" w:rsidP="00BF1ED7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C7E6" w14:textId="77D53F5E" w:rsidR="00BF1ED7" w:rsidRPr="00B3124D" w:rsidRDefault="00BF1ED7" w:rsidP="00B3124D">
            <w:pPr>
              <w:ind w:left="108"/>
              <w:rPr>
                <w:b/>
                <w:iCs/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УК-1.4.</w:t>
            </w:r>
            <w:r w:rsidRPr="00B3124D">
              <w:rPr>
                <w:sz w:val="22"/>
                <w:szCs w:val="22"/>
                <w:lang w:eastAsia="en-US"/>
              </w:rPr>
      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FCFA" w14:textId="77777777" w:rsidR="00BF1ED7" w:rsidRPr="00452E77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452E77">
              <w:rPr>
                <w:bCs/>
                <w:sz w:val="22"/>
                <w:szCs w:val="22"/>
              </w:rPr>
              <w:t>Знать ..</w:t>
            </w:r>
          </w:p>
          <w:p w14:paraId="4EC2CE46" w14:textId="77777777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0FDD797B" w14:textId="227029E6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</w:t>
            </w:r>
          </w:p>
        </w:tc>
      </w:tr>
      <w:tr w:rsidR="00BF1ED7" w:rsidRPr="00B3124D" w14:paraId="77F8720A" w14:textId="77777777" w:rsidTr="004322F8">
        <w:trPr>
          <w:trHeight w:hRule="exact" w:val="2550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EAC" w14:textId="77777777" w:rsidR="00BF1ED7" w:rsidRPr="00B3124D" w:rsidRDefault="00BF1ED7" w:rsidP="00BF1ED7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31B6" w14:textId="77777777" w:rsidR="00BF1ED7" w:rsidRPr="00B3124D" w:rsidRDefault="00BF1ED7" w:rsidP="00BF1ED7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FC2B" w14:textId="03978CFC" w:rsidR="00BF1ED7" w:rsidRPr="00B3124D" w:rsidRDefault="00BF1ED7" w:rsidP="00B3124D">
            <w:pPr>
              <w:ind w:left="108"/>
              <w:rPr>
                <w:b/>
                <w:iCs/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УК-1.5.</w:t>
            </w:r>
            <w:r w:rsidRPr="00B3124D">
              <w:rPr>
                <w:iCs/>
                <w:sz w:val="22"/>
                <w:szCs w:val="22"/>
              </w:rPr>
              <w:t xml:space="preserve"> </w:t>
            </w:r>
            <w:r w:rsidRPr="00B3124D">
              <w:rPr>
                <w:sz w:val="22"/>
                <w:szCs w:val="22"/>
                <w:lang w:eastAsia="en-US"/>
              </w:rPr>
              <w:t>Использует логико-</w:t>
            </w:r>
            <w:r w:rsidRPr="00452E77">
              <w:rPr>
                <w:sz w:val="22"/>
                <w:szCs w:val="22"/>
                <w:lang w:eastAsia="en-US"/>
              </w:rPr>
              <w:t>методологическ</w:t>
            </w:r>
            <w:r w:rsidRPr="00B3124D">
              <w:rPr>
                <w:sz w:val="22"/>
                <w:szCs w:val="22"/>
                <w:lang w:eastAsia="en-US"/>
              </w:rPr>
              <w:t>ий инструментарий для критической оценки современных концепций философского и социального характера</w:t>
            </w:r>
            <w:r w:rsidRPr="00B3124D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B3124D">
              <w:rPr>
                <w:sz w:val="22"/>
                <w:szCs w:val="22"/>
                <w:lang w:eastAsia="en-US"/>
              </w:rPr>
              <w:t>в своей предметной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78F" w14:textId="77777777" w:rsidR="00BF1ED7" w:rsidRPr="00452E77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452E77">
              <w:rPr>
                <w:bCs/>
                <w:sz w:val="22"/>
                <w:szCs w:val="22"/>
              </w:rPr>
              <w:t>Знать ..</w:t>
            </w:r>
          </w:p>
          <w:p w14:paraId="6E6E6BF8" w14:textId="77777777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638ECA6C" w14:textId="1D30ECD3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</w:t>
            </w:r>
          </w:p>
        </w:tc>
      </w:tr>
      <w:tr w:rsidR="00BF1ED7" w:rsidRPr="00B3124D" w14:paraId="03A5E97B" w14:textId="77777777" w:rsidTr="00B3124D">
        <w:trPr>
          <w:trHeight w:hRule="exact" w:val="1959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5C092" w14:textId="7CFE4511" w:rsidR="00BF1ED7" w:rsidRPr="00452E77" w:rsidRDefault="00BF1ED7" w:rsidP="00B3124D">
            <w:pPr>
              <w:ind w:left="142" w:right="142"/>
              <w:rPr>
                <w:sz w:val="22"/>
                <w:szCs w:val="22"/>
              </w:rPr>
            </w:pPr>
            <w:r w:rsidRPr="00B3124D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95C4E" w14:textId="6E170232" w:rsidR="00BF1ED7" w:rsidRPr="00452E77" w:rsidRDefault="00BF1ED7" w:rsidP="00B3124D">
            <w:pPr>
              <w:ind w:left="129" w:right="142"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УК-2</w:t>
            </w:r>
            <w:r w:rsidRPr="00B3124D">
              <w:rPr>
                <w:sz w:val="22"/>
                <w:szCs w:val="22"/>
              </w:rPr>
              <w:t>. Способен управлять проектом на всех этапах его жизненного цикла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102C" w14:textId="3D7CD3C1" w:rsidR="00BF1ED7" w:rsidRPr="00452E77" w:rsidRDefault="00BF1ED7" w:rsidP="00B3124D">
            <w:pPr>
              <w:ind w:left="108" w:right="100"/>
              <w:rPr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УК-2.1.</w:t>
            </w:r>
            <w:r w:rsidRPr="00B3124D">
              <w:rPr>
                <w:sz w:val="22"/>
                <w:szCs w:val="22"/>
              </w:rPr>
              <w:t xml:space="preserve"> Формулирует на основе поставленной проблемы проектную задачу и способ ее решения через реализацию проектного управления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124" w14:textId="77777777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Знать ..</w:t>
            </w:r>
          </w:p>
          <w:p w14:paraId="715F9757" w14:textId="77777777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 xml:space="preserve">Уметь … </w:t>
            </w:r>
          </w:p>
          <w:p w14:paraId="7B3DC8B5" w14:textId="77777777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 …</w:t>
            </w:r>
          </w:p>
          <w:p w14:paraId="0C49BB5F" w14:textId="77777777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</w:p>
        </w:tc>
      </w:tr>
      <w:tr w:rsidR="00BF1ED7" w:rsidRPr="00B3124D" w14:paraId="54B4866F" w14:textId="77777777" w:rsidTr="004322F8">
        <w:trPr>
          <w:trHeight w:hRule="exact" w:val="3010"/>
        </w:trPr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ACF7B" w14:textId="77777777" w:rsidR="00BF1ED7" w:rsidRPr="00B3124D" w:rsidRDefault="00BF1ED7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65336" w14:textId="77777777" w:rsidR="00BF1ED7" w:rsidRPr="00B3124D" w:rsidRDefault="00BF1ED7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1AED" w14:textId="4CDF94FA" w:rsidR="00BF1ED7" w:rsidRPr="00452E77" w:rsidRDefault="00BF1ED7" w:rsidP="00B3124D">
            <w:pPr>
              <w:ind w:left="108" w:right="100"/>
              <w:rPr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УК-2.2.</w:t>
            </w:r>
            <w:r w:rsidRPr="00B3124D">
              <w:rPr>
                <w:b/>
                <w:i/>
                <w:sz w:val="22"/>
                <w:szCs w:val="22"/>
              </w:rPr>
              <w:t xml:space="preserve"> </w:t>
            </w:r>
            <w:r w:rsidRPr="00B3124D">
              <w:rPr>
                <w:sz w:val="22"/>
                <w:szCs w:val="22"/>
              </w:rPr>
      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EDE9" w14:textId="77777777" w:rsidR="00BF1ED7" w:rsidRPr="00B3124D" w:rsidRDefault="00BF1ED7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Знать ..</w:t>
            </w:r>
          </w:p>
          <w:p w14:paraId="728FC833" w14:textId="77777777" w:rsidR="00BF1ED7" w:rsidRPr="00B3124D" w:rsidRDefault="00BF1ED7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11005473" w14:textId="77777777" w:rsidR="00BF1ED7" w:rsidRPr="00B3124D" w:rsidRDefault="00BF1ED7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 …</w:t>
            </w:r>
          </w:p>
        </w:tc>
      </w:tr>
      <w:tr w:rsidR="00BF1ED7" w:rsidRPr="00B3124D" w14:paraId="74A73374" w14:textId="77777777" w:rsidTr="00B3124D">
        <w:trPr>
          <w:trHeight w:hRule="exact" w:val="1564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</w:tcPr>
          <w:p w14:paraId="4C321B20" w14:textId="77777777" w:rsidR="00BF1ED7" w:rsidRPr="00B3124D" w:rsidRDefault="00BF1ED7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394777FD" w14:textId="77777777" w:rsidR="00BF1ED7" w:rsidRPr="00B3124D" w:rsidRDefault="00BF1ED7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4D4" w14:textId="7DA12B5A" w:rsidR="00BF1ED7" w:rsidRPr="00B3124D" w:rsidRDefault="00BF1ED7" w:rsidP="00B3124D">
            <w:pPr>
              <w:ind w:left="108" w:right="100"/>
              <w:rPr>
                <w:b/>
                <w:iCs/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УК-2.3</w:t>
            </w:r>
            <w:r w:rsidRPr="00B3124D">
              <w:rPr>
                <w:iCs/>
                <w:sz w:val="22"/>
                <w:szCs w:val="22"/>
              </w:rPr>
              <w:t>.</w:t>
            </w:r>
            <w:r w:rsidRPr="00B3124D">
              <w:rPr>
                <w:b/>
                <w:i/>
                <w:sz w:val="22"/>
                <w:szCs w:val="22"/>
              </w:rPr>
              <w:t xml:space="preserve"> </w:t>
            </w:r>
            <w:r w:rsidRPr="00B3124D">
              <w:rPr>
                <w:sz w:val="22"/>
                <w:szCs w:val="22"/>
              </w:rPr>
              <w:t>Планирует</w:t>
            </w:r>
            <w:r w:rsidRPr="00B3124D">
              <w:rPr>
                <w:b/>
                <w:i/>
                <w:sz w:val="22"/>
                <w:szCs w:val="22"/>
              </w:rPr>
              <w:t xml:space="preserve"> </w:t>
            </w:r>
            <w:r w:rsidRPr="00B3124D">
              <w:rPr>
                <w:sz w:val="22"/>
                <w:szCs w:val="22"/>
              </w:rPr>
              <w:t>необходимые ресурсы, в том числе, с учетом их заменяемости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D19C" w14:textId="77777777" w:rsidR="00BF1ED7" w:rsidRPr="00452E77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452E77">
              <w:rPr>
                <w:bCs/>
                <w:sz w:val="22"/>
                <w:szCs w:val="22"/>
              </w:rPr>
              <w:t>Знать ..</w:t>
            </w:r>
          </w:p>
          <w:p w14:paraId="4DA94807" w14:textId="77777777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06A14A2C" w14:textId="723D2622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</w:t>
            </w:r>
          </w:p>
        </w:tc>
      </w:tr>
      <w:tr w:rsidR="00BF1ED7" w:rsidRPr="00B3124D" w14:paraId="041ED72D" w14:textId="77777777" w:rsidTr="00B3124D">
        <w:trPr>
          <w:trHeight w:hRule="exact" w:val="1699"/>
        </w:trPr>
        <w:tc>
          <w:tcPr>
            <w:tcW w:w="25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53C2B" w14:textId="77777777" w:rsidR="00BF1ED7" w:rsidRPr="00B3124D" w:rsidRDefault="00BF1ED7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213DE" w14:textId="77777777" w:rsidR="00BF1ED7" w:rsidRPr="00B3124D" w:rsidRDefault="00BF1ED7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E1C0" w14:textId="0B0FFB4F" w:rsidR="00BF1ED7" w:rsidRPr="00B3124D" w:rsidRDefault="00BF1ED7" w:rsidP="00B3124D">
            <w:pPr>
              <w:ind w:left="108" w:right="100"/>
              <w:rPr>
                <w:b/>
                <w:iCs/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УК-2.4</w:t>
            </w:r>
            <w:r w:rsidRPr="00B3124D">
              <w:rPr>
                <w:iCs/>
                <w:sz w:val="22"/>
                <w:szCs w:val="22"/>
              </w:rPr>
              <w:t>.</w:t>
            </w:r>
            <w:r w:rsidRPr="00B3124D">
              <w:rPr>
                <w:b/>
                <w:i/>
                <w:sz w:val="22"/>
                <w:szCs w:val="22"/>
              </w:rPr>
              <w:t xml:space="preserve"> </w:t>
            </w:r>
            <w:r w:rsidRPr="00B3124D">
              <w:rPr>
                <w:sz w:val="22"/>
                <w:szCs w:val="22"/>
              </w:rPr>
              <w:t>Разрабатывает план реализации проекта с использованием инструментов планирования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CE47" w14:textId="77777777" w:rsidR="00BF1ED7" w:rsidRPr="00452E77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452E77">
              <w:rPr>
                <w:bCs/>
                <w:sz w:val="22"/>
                <w:szCs w:val="22"/>
              </w:rPr>
              <w:t>Знать ..</w:t>
            </w:r>
          </w:p>
          <w:p w14:paraId="4DB2513C" w14:textId="77777777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04C13BC6" w14:textId="4CE343A9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</w:t>
            </w:r>
          </w:p>
        </w:tc>
      </w:tr>
      <w:tr w:rsidR="00BF1ED7" w:rsidRPr="00B3124D" w14:paraId="081619DA" w14:textId="77777777" w:rsidTr="00B3124D">
        <w:trPr>
          <w:trHeight w:hRule="exact" w:val="3116"/>
        </w:trPr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E07FF" w14:textId="77777777" w:rsidR="00BF1ED7" w:rsidRPr="00B3124D" w:rsidRDefault="00BF1ED7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59D47" w14:textId="77777777" w:rsidR="00BF1ED7" w:rsidRPr="00B3124D" w:rsidRDefault="00BF1ED7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5E3" w14:textId="1FA7917F" w:rsidR="00BF1ED7" w:rsidRPr="00B3124D" w:rsidRDefault="00BF1ED7" w:rsidP="00B3124D">
            <w:pPr>
              <w:ind w:left="108" w:right="100"/>
              <w:rPr>
                <w:b/>
                <w:iCs/>
                <w:sz w:val="22"/>
                <w:szCs w:val="22"/>
              </w:rPr>
            </w:pPr>
            <w:r w:rsidRPr="00B3124D">
              <w:rPr>
                <w:b/>
                <w:iCs/>
                <w:sz w:val="22"/>
                <w:szCs w:val="22"/>
              </w:rPr>
              <w:t>УК-2.5</w:t>
            </w:r>
            <w:r w:rsidRPr="00B3124D">
              <w:rPr>
                <w:iCs/>
                <w:sz w:val="22"/>
                <w:szCs w:val="22"/>
              </w:rPr>
              <w:t xml:space="preserve">. </w:t>
            </w:r>
            <w:r w:rsidRPr="00B3124D">
              <w:rPr>
                <w:sz w:val="22"/>
                <w:szCs w:val="22"/>
              </w:rPr>
              <w:t xml:space="preserve">Осуществляет </w:t>
            </w:r>
            <w:r w:rsidR="00037DA3" w:rsidRPr="00B3124D">
              <w:rPr>
                <w:sz w:val="22"/>
                <w:szCs w:val="22"/>
              </w:rPr>
              <w:t>мониторинг хода</w:t>
            </w:r>
            <w:r w:rsidRPr="00B3124D">
              <w:rPr>
                <w:sz w:val="22"/>
                <w:szCs w:val="22"/>
              </w:rPr>
              <w:t xml:space="preserve">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9491" w14:textId="77777777" w:rsidR="00BF1ED7" w:rsidRPr="00452E77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452E77">
              <w:rPr>
                <w:bCs/>
                <w:sz w:val="22"/>
                <w:szCs w:val="22"/>
              </w:rPr>
              <w:t>Знать ..</w:t>
            </w:r>
          </w:p>
          <w:p w14:paraId="48FB6747" w14:textId="77777777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6EC49F09" w14:textId="6FB5D825" w:rsidR="00BF1ED7" w:rsidRPr="00B3124D" w:rsidRDefault="00BF1ED7" w:rsidP="00BF1ED7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</w:t>
            </w:r>
          </w:p>
        </w:tc>
      </w:tr>
      <w:tr w:rsidR="00BF1ED9" w:rsidRPr="008D6BDA" w14:paraId="644A1254" w14:textId="77777777" w:rsidTr="00B3124D">
        <w:trPr>
          <w:trHeight w:hRule="exact" w:val="1434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3A5F4" w14:textId="5224E436" w:rsidR="00BF1ED9" w:rsidRPr="00452E77" w:rsidRDefault="00BF1ED9" w:rsidP="00BF1ED9">
            <w:pPr>
              <w:ind w:left="142" w:right="142"/>
              <w:rPr>
                <w:sz w:val="22"/>
                <w:szCs w:val="22"/>
              </w:rPr>
            </w:pPr>
            <w:r w:rsidRPr="00B3124D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27E5A" w14:textId="5C1791D5" w:rsidR="00BF1ED9" w:rsidRPr="00452E77" w:rsidRDefault="00BF1ED9" w:rsidP="00BF1ED9">
            <w:pPr>
              <w:ind w:left="129" w:right="142"/>
              <w:rPr>
                <w:sz w:val="22"/>
                <w:szCs w:val="22"/>
              </w:rPr>
            </w:pPr>
            <w:r w:rsidRPr="00B3124D">
              <w:rPr>
                <w:sz w:val="22"/>
                <w:szCs w:val="22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3543" w14:textId="333D8B13" w:rsidR="00BF1ED9" w:rsidRPr="008D6BDA" w:rsidRDefault="00933FD7" w:rsidP="00452E77">
            <w:pPr>
              <w:ind w:left="108" w:right="100"/>
              <w:rPr>
                <w:sz w:val="22"/>
                <w:szCs w:val="22"/>
              </w:rPr>
            </w:pPr>
            <w:r w:rsidRPr="009D2CD8">
              <w:rPr>
                <w:b/>
                <w:sz w:val="24"/>
                <w:szCs w:val="24"/>
              </w:rPr>
              <w:t>УК-3.1</w:t>
            </w:r>
            <w:r w:rsidRPr="009D2CD8">
              <w:rPr>
                <w:sz w:val="24"/>
                <w:szCs w:val="24"/>
              </w:rPr>
              <w:t>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1AD6" w14:textId="77777777" w:rsidR="00BF1ED9" w:rsidRPr="008D6BDA" w:rsidRDefault="00BF1ED9" w:rsidP="00BF1ED9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Знать ..</w:t>
            </w:r>
          </w:p>
          <w:p w14:paraId="1470793C" w14:textId="77777777" w:rsidR="00BF1ED9" w:rsidRPr="008D6BDA" w:rsidRDefault="00BF1ED9" w:rsidP="00BF1ED9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 xml:space="preserve">Уметь … </w:t>
            </w:r>
          </w:p>
          <w:p w14:paraId="39E79F15" w14:textId="77777777" w:rsidR="00BF1ED9" w:rsidRPr="008D6BDA" w:rsidRDefault="00BF1ED9" w:rsidP="00BF1ED9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Владеть …</w:t>
            </w:r>
          </w:p>
          <w:p w14:paraId="05CEA985" w14:textId="77777777" w:rsidR="00BF1ED9" w:rsidRPr="008D6BDA" w:rsidRDefault="00BF1ED9" w:rsidP="00BF1ED9">
            <w:pPr>
              <w:ind w:right="100" w:firstLine="141"/>
              <w:rPr>
                <w:bCs/>
                <w:sz w:val="22"/>
                <w:szCs w:val="22"/>
              </w:rPr>
            </w:pPr>
          </w:p>
        </w:tc>
      </w:tr>
      <w:tr w:rsidR="00FC3CD3" w:rsidRPr="008D6BDA" w14:paraId="7C096736" w14:textId="77777777" w:rsidTr="00B3124D">
        <w:trPr>
          <w:trHeight w:hRule="exact" w:val="2162"/>
        </w:trPr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E1781" w14:textId="77777777" w:rsidR="00FC3CD3" w:rsidRPr="008D6BDA" w:rsidRDefault="00FC3CD3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8746D" w14:textId="77777777" w:rsidR="00FC3CD3" w:rsidRPr="008D6BDA" w:rsidRDefault="00FC3CD3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34CB" w14:textId="599646ED" w:rsidR="00FC3CD3" w:rsidRPr="008D6BDA" w:rsidRDefault="00933FD7" w:rsidP="00452E77">
            <w:pPr>
              <w:ind w:left="108" w:right="100"/>
              <w:rPr>
                <w:sz w:val="22"/>
                <w:szCs w:val="22"/>
              </w:rPr>
            </w:pPr>
            <w:r w:rsidRPr="009D2CD8">
              <w:rPr>
                <w:b/>
                <w:sz w:val="24"/>
                <w:szCs w:val="24"/>
              </w:rPr>
              <w:t>УК-3.2</w:t>
            </w:r>
            <w:r w:rsidRPr="009D2CD8">
              <w:rPr>
                <w:sz w:val="24"/>
                <w:szCs w:val="24"/>
              </w:rPr>
              <w:t>. Планирует и корректирует работу команды с учетом интересов, особенностей поведения и мнений ее членов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1642" w14:textId="77777777" w:rsidR="00FC3CD3" w:rsidRPr="008D6BDA" w:rsidRDefault="00FC3CD3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Знать ..</w:t>
            </w:r>
          </w:p>
          <w:p w14:paraId="495F9288" w14:textId="77777777" w:rsidR="00FC3CD3" w:rsidRPr="008D6BDA" w:rsidRDefault="00FC3CD3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Уметь …</w:t>
            </w:r>
          </w:p>
          <w:p w14:paraId="728539DA" w14:textId="77777777" w:rsidR="00FC3CD3" w:rsidRPr="008D6BDA" w:rsidRDefault="00FC3CD3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Владеть …</w:t>
            </w:r>
          </w:p>
        </w:tc>
      </w:tr>
      <w:tr w:rsidR="00FC3CD3" w:rsidRPr="008D6BDA" w14:paraId="6196CAFD" w14:textId="77777777" w:rsidTr="00B3124D">
        <w:trPr>
          <w:trHeight w:hRule="exact" w:val="1839"/>
        </w:trPr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98F1C" w14:textId="77777777" w:rsidR="00FC3CD3" w:rsidRPr="008D6BDA" w:rsidRDefault="00FC3CD3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3EED4" w14:textId="77777777" w:rsidR="00FC3CD3" w:rsidRPr="008D6BDA" w:rsidRDefault="00FC3CD3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03B2" w14:textId="65A78ECE" w:rsidR="00FC3CD3" w:rsidRPr="008D6BDA" w:rsidRDefault="00933FD7" w:rsidP="00B3124D">
            <w:pPr>
              <w:widowControl w:val="0"/>
              <w:ind w:left="108"/>
              <w:contextualSpacing/>
              <w:rPr>
                <w:sz w:val="22"/>
                <w:szCs w:val="22"/>
              </w:rPr>
            </w:pPr>
            <w:r w:rsidRPr="009D2CD8">
              <w:rPr>
                <w:b/>
                <w:sz w:val="24"/>
                <w:szCs w:val="24"/>
              </w:rPr>
              <w:t>УК-3.3</w:t>
            </w:r>
            <w:r w:rsidRPr="009D2CD8">
              <w:rPr>
                <w:sz w:val="24"/>
                <w:szCs w:val="24"/>
              </w:rPr>
              <w:t>. Разрешает конфликты и противоречия при деловом общении на основе учета интересов всех сторон;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A4D9" w14:textId="77777777" w:rsidR="00FC3CD3" w:rsidRPr="008D6BDA" w:rsidRDefault="00FC3CD3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Знать ..</w:t>
            </w:r>
          </w:p>
          <w:p w14:paraId="4D10E2DC" w14:textId="77777777" w:rsidR="00FC3CD3" w:rsidRPr="008D6BDA" w:rsidRDefault="00FC3CD3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Уметь …</w:t>
            </w:r>
          </w:p>
          <w:p w14:paraId="1BDBFD72" w14:textId="77777777" w:rsidR="00FC3CD3" w:rsidRPr="008D6BDA" w:rsidRDefault="00FC3CD3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Владеть …</w:t>
            </w:r>
          </w:p>
        </w:tc>
      </w:tr>
      <w:tr w:rsidR="00BF1ED9" w:rsidRPr="008D6BDA" w14:paraId="3D596F16" w14:textId="77777777" w:rsidTr="00B3124D">
        <w:trPr>
          <w:trHeight w:hRule="exact" w:val="2008"/>
        </w:trPr>
        <w:tc>
          <w:tcPr>
            <w:tcW w:w="2565" w:type="dxa"/>
            <w:tcBorders>
              <w:left w:val="single" w:sz="4" w:space="0" w:color="000000"/>
              <w:right w:val="single" w:sz="4" w:space="0" w:color="000000"/>
            </w:tcBorders>
          </w:tcPr>
          <w:p w14:paraId="3BF2360C" w14:textId="77777777" w:rsidR="00BF1ED9" w:rsidRPr="008D6BDA" w:rsidRDefault="00BF1ED9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56104698" w14:textId="77777777" w:rsidR="00BF1ED9" w:rsidRPr="008D6BDA" w:rsidRDefault="00BF1ED9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260F" w14:textId="2FA5608C" w:rsidR="00BF1ED9" w:rsidRPr="008D6BDA" w:rsidRDefault="00933FD7" w:rsidP="00452E77">
            <w:pPr>
              <w:ind w:left="108" w:right="100"/>
              <w:rPr>
                <w:b/>
                <w:iCs/>
                <w:sz w:val="22"/>
                <w:szCs w:val="22"/>
              </w:rPr>
            </w:pPr>
            <w:r w:rsidRPr="009D2CD8">
              <w:rPr>
                <w:b/>
                <w:sz w:val="24"/>
                <w:szCs w:val="24"/>
              </w:rPr>
              <w:t>УК-3.4</w:t>
            </w:r>
            <w:r w:rsidRPr="009D2CD8">
              <w:rPr>
                <w:sz w:val="24"/>
                <w:szCs w:val="24"/>
              </w:rPr>
              <w:t>. Организует дискуссии по заданной теме и обсуждение результатов работы команды с привлечением оппонентов разработанным идеям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FC6C" w14:textId="77777777" w:rsidR="00BF1ED9" w:rsidRPr="008D6BDA" w:rsidRDefault="00BF1ED9" w:rsidP="00037B1B">
            <w:pPr>
              <w:ind w:right="100" w:firstLine="141"/>
              <w:rPr>
                <w:bCs/>
                <w:sz w:val="22"/>
                <w:szCs w:val="22"/>
              </w:rPr>
            </w:pPr>
          </w:p>
        </w:tc>
      </w:tr>
      <w:tr w:rsidR="00BF1ED9" w:rsidRPr="008D6BDA" w14:paraId="7C6EF2CB" w14:textId="77777777" w:rsidTr="00B3124D">
        <w:trPr>
          <w:trHeight w:hRule="exact" w:val="2008"/>
        </w:trPr>
        <w:tc>
          <w:tcPr>
            <w:tcW w:w="25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DB62E" w14:textId="77777777" w:rsidR="00BF1ED9" w:rsidRPr="008D6BDA" w:rsidRDefault="00BF1ED9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311F9" w14:textId="77777777" w:rsidR="00BF1ED9" w:rsidRPr="008D6BDA" w:rsidRDefault="00BF1ED9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62AF" w14:textId="588BBE32" w:rsidR="00BF1ED9" w:rsidRPr="008D6BDA" w:rsidRDefault="00933FD7" w:rsidP="00452E77">
            <w:pPr>
              <w:ind w:left="108" w:right="100"/>
              <w:rPr>
                <w:b/>
                <w:iCs/>
                <w:sz w:val="22"/>
                <w:szCs w:val="22"/>
              </w:rPr>
            </w:pPr>
            <w:r w:rsidRPr="009D2CD8">
              <w:rPr>
                <w:b/>
                <w:sz w:val="24"/>
                <w:szCs w:val="24"/>
              </w:rPr>
              <w:t>УК-3.5</w:t>
            </w:r>
            <w:r w:rsidRPr="009D2CD8">
              <w:rPr>
                <w:sz w:val="24"/>
                <w:szCs w:val="24"/>
              </w:rPr>
              <w:t>. Планирует командную работу, распределяет поручения и делегирует полномочия членам</w:t>
            </w:r>
            <w:r w:rsidRPr="009D2CD8">
              <w:rPr>
                <w:b/>
                <w:i/>
                <w:sz w:val="24"/>
                <w:szCs w:val="24"/>
              </w:rPr>
              <w:t xml:space="preserve"> </w:t>
            </w:r>
            <w:r w:rsidRPr="009D2CD8">
              <w:rPr>
                <w:sz w:val="24"/>
                <w:szCs w:val="24"/>
              </w:rPr>
              <w:t>команды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CB2" w14:textId="77777777" w:rsidR="00BF1ED9" w:rsidRPr="008D6BDA" w:rsidRDefault="00BF1ED9" w:rsidP="00037B1B">
            <w:pPr>
              <w:ind w:right="100" w:firstLine="141"/>
              <w:rPr>
                <w:bCs/>
                <w:sz w:val="22"/>
                <w:szCs w:val="22"/>
              </w:rPr>
            </w:pPr>
          </w:p>
        </w:tc>
      </w:tr>
      <w:tr w:rsidR="00EF783A" w:rsidRPr="008D6BDA" w14:paraId="109046F4" w14:textId="77777777" w:rsidTr="00B3124D">
        <w:trPr>
          <w:trHeight w:hRule="exact" w:val="3978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4D2FF" w14:textId="21FEAEB0" w:rsidR="00EF783A" w:rsidRPr="00452E77" w:rsidRDefault="00EF783A" w:rsidP="00EF783A">
            <w:pPr>
              <w:ind w:left="142" w:right="142"/>
              <w:rPr>
                <w:sz w:val="22"/>
                <w:szCs w:val="22"/>
              </w:rPr>
            </w:pPr>
            <w:r w:rsidRPr="00B3124D">
              <w:rPr>
                <w:sz w:val="22"/>
                <w:szCs w:val="22"/>
              </w:rPr>
              <w:lastRenderedPageBreak/>
              <w:t>Коммуникация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F56E2" w14:textId="52C6088D" w:rsidR="00EF783A" w:rsidRPr="00452E77" w:rsidRDefault="00EF783A" w:rsidP="00EF783A">
            <w:pPr>
              <w:ind w:left="129" w:right="142"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УК-4</w:t>
            </w:r>
            <w:r w:rsidRPr="00B3124D">
              <w:rPr>
                <w:sz w:val="22"/>
                <w:szCs w:val="22"/>
              </w:rPr>
              <w:t>. 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D232" w14:textId="461EA2DE" w:rsidR="00EF783A" w:rsidRPr="00452E77" w:rsidRDefault="00EF783A" w:rsidP="00EF783A">
            <w:pPr>
              <w:ind w:left="108" w:right="100"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УК-4.1</w:t>
            </w:r>
            <w:r w:rsidRPr="00B3124D">
              <w:rPr>
                <w:sz w:val="22"/>
                <w:szCs w:val="22"/>
              </w:rPr>
              <w:t xml:space="preserve">. Устанавливает и развивает профессиональные контакты в соответствии с </w:t>
            </w:r>
            <w:r w:rsidR="00936A6A" w:rsidRPr="00452E77">
              <w:rPr>
                <w:sz w:val="22"/>
                <w:szCs w:val="22"/>
              </w:rPr>
              <w:t>потребностями совместной</w:t>
            </w:r>
            <w:r w:rsidRPr="00B3124D">
              <w:rPr>
                <w:sz w:val="22"/>
                <w:szCs w:val="22"/>
              </w:rPr>
              <w:t xml:space="preserve"> деятельности, включая обмен информацией и </w:t>
            </w:r>
            <w:r w:rsidRPr="00B3124D">
              <w:rPr>
                <w:rStyle w:val="apple-style-span"/>
                <w:sz w:val="22"/>
                <w:szCs w:val="22"/>
              </w:rPr>
              <w:t>выработку единой стратегии взаимодействия</w:t>
            </w:r>
            <w:r w:rsidRPr="00B3124D">
              <w:rPr>
                <w:sz w:val="22"/>
                <w:szCs w:val="22"/>
              </w:rPr>
              <w:t xml:space="preserve"> отбор членов команды для достижения поставленной цели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CDE9" w14:textId="77777777" w:rsidR="00EF783A" w:rsidRPr="008D6BDA" w:rsidRDefault="00EF783A" w:rsidP="00EF783A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Знать ..</w:t>
            </w:r>
          </w:p>
          <w:p w14:paraId="41984653" w14:textId="77777777" w:rsidR="00EF783A" w:rsidRPr="008D6BDA" w:rsidRDefault="00EF783A" w:rsidP="00EF783A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 xml:space="preserve">Уметь … </w:t>
            </w:r>
          </w:p>
          <w:p w14:paraId="09CEC076" w14:textId="77777777" w:rsidR="00EF783A" w:rsidRPr="008D6BDA" w:rsidRDefault="00EF783A" w:rsidP="00EF783A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Владеть …</w:t>
            </w:r>
          </w:p>
          <w:p w14:paraId="5BBA2E55" w14:textId="77777777" w:rsidR="00EF783A" w:rsidRPr="008D6BDA" w:rsidRDefault="00EF783A" w:rsidP="00EF783A">
            <w:pPr>
              <w:ind w:right="100" w:firstLine="141"/>
              <w:rPr>
                <w:bCs/>
                <w:sz w:val="22"/>
                <w:szCs w:val="22"/>
              </w:rPr>
            </w:pPr>
          </w:p>
        </w:tc>
      </w:tr>
      <w:tr w:rsidR="00EF783A" w:rsidRPr="008D6BDA" w14:paraId="7DBC3D6B" w14:textId="77777777" w:rsidTr="00B3124D">
        <w:trPr>
          <w:trHeight w:hRule="exact" w:val="1414"/>
        </w:trPr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EAA7A" w14:textId="77777777" w:rsidR="00EF783A" w:rsidRPr="00B3124D" w:rsidRDefault="00EF783A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EC7C4" w14:textId="77777777" w:rsidR="00EF783A" w:rsidRPr="00B3124D" w:rsidRDefault="00EF783A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B95" w14:textId="0B855EEC" w:rsidR="00EF783A" w:rsidRPr="00452E77" w:rsidRDefault="00EF783A" w:rsidP="00B3124D">
            <w:pPr>
              <w:widowControl w:val="0"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УК-4.2.</w:t>
            </w:r>
            <w:r w:rsidRPr="00B3124D">
              <w:rPr>
                <w:sz w:val="22"/>
                <w:szCs w:val="22"/>
              </w:rPr>
              <w:t xml:space="preserve"> Составляет, переводит и редактирует различные академические тексты (рефераты, эссе, обзоры, статьи и т.д.),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180" w14:textId="77777777" w:rsidR="00EF783A" w:rsidRPr="008D6BDA" w:rsidRDefault="00EF783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Знать ..</w:t>
            </w:r>
          </w:p>
          <w:p w14:paraId="4197FB8D" w14:textId="77777777" w:rsidR="00EF783A" w:rsidRPr="008D6BDA" w:rsidRDefault="00EF783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Уметь …</w:t>
            </w:r>
          </w:p>
          <w:p w14:paraId="7E9A3A51" w14:textId="77777777" w:rsidR="00EF783A" w:rsidRPr="008D6BDA" w:rsidRDefault="00EF783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Владеть …</w:t>
            </w:r>
          </w:p>
        </w:tc>
      </w:tr>
      <w:tr w:rsidR="00EF783A" w:rsidRPr="008D6BDA" w14:paraId="20DF2616" w14:textId="77777777" w:rsidTr="00B3124D">
        <w:trPr>
          <w:trHeight w:hRule="exact" w:val="2695"/>
        </w:trPr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D25C9" w14:textId="77777777" w:rsidR="00EF783A" w:rsidRPr="00B3124D" w:rsidRDefault="00EF783A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F69DB" w14:textId="77777777" w:rsidR="00EF783A" w:rsidRPr="00B3124D" w:rsidRDefault="00EF783A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EE98" w14:textId="2A6B2AA0" w:rsidR="00EF783A" w:rsidRPr="00452E77" w:rsidRDefault="00EF783A" w:rsidP="00037B1B">
            <w:pPr>
              <w:widowControl w:val="0"/>
              <w:ind w:left="108"/>
              <w:contextualSpacing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УК-4.3</w:t>
            </w:r>
            <w:r w:rsidRPr="00B3124D">
              <w:rPr>
                <w:sz w:val="22"/>
                <w:szCs w:val="22"/>
              </w:rPr>
              <w:t>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формат;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6C2" w14:textId="77777777" w:rsidR="00EF783A" w:rsidRPr="008D6BDA" w:rsidRDefault="00EF783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Знать ..</w:t>
            </w:r>
          </w:p>
          <w:p w14:paraId="43E7ECA3" w14:textId="77777777" w:rsidR="00EF783A" w:rsidRPr="008D6BDA" w:rsidRDefault="00EF783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Уметь …</w:t>
            </w:r>
          </w:p>
          <w:p w14:paraId="336E1317" w14:textId="77777777" w:rsidR="00EF783A" w:rsidRPr="008D6BDA" w:rsidRDefault="00EF783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Владеть …</w:t>
            </w:r>
          </w:p>
        </w:tc>
      </w:tr>
      <w:tr w:rsidR="00EF783A" w:rsidRPr="008D6BDA" w14:paraId="35AB55AB" w14:textId="77777777" w:rsidTr="00B3124D">
        <w:trPr>
          <w:trHeight w:hRule="exact" w:val="3386"/>
        </w:trPr>
        <w:tc>
          <w:tcPr>
            <w:tcW w:w="25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4CD78" w14:textId="77777777" w:rsidR="00EF783A" w:rsidRPr="00452E77" w:rsidRDefault="00EF783A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B4644" w14:textId="77777777" w:rsidR="00EF783A" w:rsidRPr="00B3124D" w:rsidRDefault="00EF783A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7818" w14:textId="712D356A" w:rsidR="00EF783A" w:rsidRPr="00452E77" w:rsidRDefault="008A5CDD" w:rsidP="00037B1B">
            <w:pPr>
              <w:ind w:left="108" w:right="100"/>
              <w:rPr>
                <w:b/>
                <w:iCs/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УК-4.4</w:t>
            </w:r>
            <w:r w:rsidRPr="00B3124D">
              <w:rPr>
                <w:sz w:val="22"/>
                <w:szCs w:val="22"/>
              </w:rPr>
              <w:t xml:space="preserve">.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 </w:t>
            </w:r>
            <w:r w:rsidR="00EF783A" w:rsidRPr="00B3124D">
              <w:rPr>
                <w:sz w:val="22"/>
                <w:szCs w:val="22"/>
              </w:rPr>
              <w:t>оппонентов разработанным идеям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FEF1" w14:textId="77777777" w:rsidR="00EF783A" w:rsidRPr="008D6BDA" w:rsidRDefault="00EF783A" w:rsidP="00037B1B">
            <w:pPr>
              <w:ind w:right="100" w:firstLine="141"/>
              <w:rPr>
                <w:bCs/>
                <w:sz w:val="22"/>
                <w:szCs w:val="22"/>
              </w:rPr>
            </w:pPr>
          </w:p>
        </w:tc>
      </w:tr>
    </w:tbl>
    <w:p w14:paraId="04AC99C4" w14:textId="4F3C26F8" w:rsidR="00FC3CD3" w:rsidRDefault="00FC3CD3" w:rsidP="00CA44F6">
      <w:pPr>
        <w:spacing w:line="276" w:lineRule="auto"/>
        <w:ind w:firstLine="850"/>
        <w:jc w:val="both"/>
        <w:rPr>
          <w:bCs/>
          <w:sz w:val="28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565"/>
        <w:gridCol w:w="2434"/>
        <w:gridCol w:w="2520"/>
        <w:gridCol w:w="1841"/>
      </w:tblGrid>
      <w:tr w:rsidR="00936A6A" w:rsidRPr="008D6BDA" w14:paraId="7714BA8D" w14:textId="77777777" w:rsidTr="00B3124D">
        <w:trPr>
          <w:trHeight w:hRule="exact" w:val="3128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C2F39" w14:textId="5577E7CC" w:rsidR="00936A6A" w:rsidRPr="00452E77" w:rsidRDefault="00936A6A" w:rsidP="00936A6A">
            <w:pPr>
              <w:ind w:left="142" w:right="142"/>
              <w:rPr>
                <w:sz w:val="22"/>
                <w:szCs w:val="22"/>
              </w:rPr>
            </w:pPr>
            <w:r w:rsidRPr="00B3124D">
              <w:rPr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C5EF8" w14:textId="39C596E4" w:rsidR="00936A6A" w:rsidRPr="00452E77" w:rsidRDefault="00936A6A" w:rsidP="00936A6A">
            <w:pPr>
              <w:ind w:left="129" w:right="142"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УК-5</w:t>
            </w:r>
            <w:r w:rsidRPr="00B3124D">
              <w:rPr>
                <w:sz w:val="22"/>
                <w:szCs w:val="22"/>
              </w:rPr>
              <w:t>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31F4" w14:textId="49C8C1F7" w:rsidR="00936A6A" w:rsidRPr="00452E77" w:rsidRDefault="00936A6A" w:rsidP="00936A6A">
            <w:pPr>
              <w:ind w:left="108" w:right="100"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УК-5.1</w:t>
            </w:r>
            <w:r w:rsidRPr="00B3124D">
              <w:rPr>
                <w:sz w:val="22"/>
                <w:szCs w:val="22"/>
              </w:rPr>
              <w:t>.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19AA" w14:textId="77777777" w:rsidR="00936A6A" w:rsidRPr="008D6BDA" w:rsidRDefault="00936A6A" w:rsidP="00936A6A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Знать ..</w:t>
            </w:r>
          </w:p>
          <w:p w14:paraId="2E7E2ED4" w14:textId="77777777" w:rsidR="00936A6A" w:rsidRPr="008D6BDA" w:rsidRDefault="00936A6A" w:rsidP="00936A6A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 xml:space="preserve">Уметь … </w:t>
            </w:r>
          </w:p>
          <w:p w14:paraId="39D74AF8" w14:textId="77777777" w:rsidR="00936A6A" w:rsidRPr="008D6BDA" w:rsidRDefault="00936A6A" w:rsidP="00936A6A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Владеть …</w:t>
            </w:r>
          </w:p>
          <w:p w14:paraId="1363CF4F" w14:textId="77777777" w:rsidR="00936A6A" w:rsidRPr="008D6BDA" w:rsidRDefault="00936A6A" w:rsidP="00936A6A">
            <w:pPr>
              <w:ind w:right="100" w:firstLine="141"/>
              <w:rPr>
                <w:bCs/>
                <w:sz w:val="22"/>
                <w:szCs w:val="22"/>
              </w:rPr>
            </w:pPr>
          </w:p>
        </w:tc>
      </w:tr>
      <w:tr w:rsidR="00936A6A" w:rsidRPr="008D6BDA" w14:paraId="38F3DED9" w14:textId="77777777" w:rsidTr="00B3124D">
        <w:trPr>
          <w:trHeight w:hRule="exact" w:val="3384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59D8B" w14:textId="77777777" w:rsidR="00936A6A" w:rsidRPr="00B3124D" w:rsidRDefault="00936A6A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9D41C" w14:textId="77777777" w:rsidR="00936A6A" w:rsidRPr="00B3124D" w:rsidRDefault="00936A6A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FE53" w14:textId="646F3007" w:rsidR="00936A6A" w:rsidRPr="00452E77" w:rsidRDefault="00936A6A" w:rsidP="00B3124D">
            <w:pPr>
              <w:widowControl w:val="0"/>
              <w:ind w:left="108"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УК-5.2</w:t>
            </w:r>
            <w:r w:rsidRPr="00B3124D">
              <w:rPr>
                <w:sz w:val="22"/>
                <w:szCs w:val="22"/>
              </w:rPr>
              <w:t>. Выстраивает социальное и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B349" w14:textId="77777777" w:rsidR="00936A6A" w:rsidRPr="008D6BDA" w:rsidRDefault="00936A6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Знать ..</w:t>
            </w:r>
          </w:p>
          <w:p w14:paraId="63A9B82E" w14:textId="77777777" w:rsidR="00936A6A" w:rsidRPr="008D6BDA" w:rsidRDefault="00936A6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Уметь …</w:t>
            </w:r>
          </w:p>
          <w:p w14:paraId="010BB38D" w14:textId="77777777" w:rsidR="00936A6A" w:rsidRPr="008D6BDA" w:rsidRDefault="00936A6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Владеть …</w:t>
            </w:r>
          </w:p>
        </w:tc>
      </w:tr>
      <w:tr w:rsidR="00936A6A" w:rsidRPr="008D6BDA" w14:paraId="3D7A9F54" w14:textId="77777777" w:rsidTr="00B3124D">
        <w:trPr>
          <w:trHeight w:hRule="exact" w:val="2000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8EE44" w14:textId="77777777" w:rsidR="00936A6A" w:rsidRPr="00B3124D" w:rsidRDefault="00936A6A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99E4B" w14:textId="77777777" w:rsidR="00936A6A" w:rsidRPr="00B3124D" w:rsidRDefault="00936A6A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52D3" w14:textId="59C37BAE" w:rsidR="00936A6A" w:rsidRPr="00452E77" w:rsidRDefault="00936A6A" w:rsidP="00037B1B">
            <w:pPr>
              <w:widowControl w:val="0"/>
              <w:ind w:left="108"/>
              <w:contextualSpacing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УК.5.3</w:t>
            </w:r>
            <w:r w:rsidRPr="00B3124D">
              <w:rPr>
                <w:sz w:val="22"/>
                <w:szCs w:val="22"/>
              </w:rPr>
              <w:t>. Обеспечивает создание недискриминационной среды взаимодействия при выполнении профессиональных задач</w:t>
            </w:r>
            <w:r w:rsidRPr="00452E77">
              <w:rPr>
                <w:sz w:val="22"/>
                <w:szCs w:val="22"/>
              </w:rPr>
              <w:t>;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4F9A" w14:textId="77777777" w:rsidR="00936A6A" w:rsidRPr="008D6BDA" w:rsidRDefault="00936A6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Знать ..</w:t>
            </w:r>
          </w:p>
          <w:p w14:paraId="4C82B6F6" w14:textId="77777777" w:rsidR="00936A6A" w:rsidRPr="008D6BDA" w:rsidRDefault="00936A6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Уметь …</w:t>
            </w:r>
          </w:p>
          <w:p w14:paraId="4DB1EA69" w14:textId="77777777" w:rsidR="00936A6A" w:rsidRPr="008D6BDA" w:rsidRDefault="00936A6A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8D6BDA">
              <w:rPr>
                <w:bCs/>
                <w:sz w:val="22"/>
                <w:szCs w:val="22"/>
              </w:rPr>
              <w:t>Владеть …</w:t>
            </w:r>
          </w:p>
        </w:tc>
      </w:tr>
      <w:tr w:rsidR="005E69C5" w:rsidRPr="008D6BDA" w14:paraId="296240F2" w14:textId="77777777" w:rsidTr="00037B1B">
        <w:trPr>
          <w:trHeight w:hRule="exact" w:val="3128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5B5A31" w14:textId="5C1D30DD" w:rsidR="005E69C5" w:rsidRPr="00452E77" w:rsidRDefault="005E69C5" w:rsidP="005E69C5">
            <w:pPr>
              <w:ind w:left="142" w:right="142"/>
              <w:rPr>
                <w:sz w:val="22"/>
                <w:szCs w:val="22"/>
              </w:rPr>
            </w:pPr>
            <w:r w:rsidRPr="00B3124D">
              <w:rPr>
                <w:sz w:val="22"/>
                <w:szCs w:val="22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FE284" w14:textId="29469B11" w:rsidR="005E69C5" w:rsidRPr="00452E77" w:rsidRDefault="005E69C5" w:rsidP="005E69C5">
            <w:pPr>
              <w:ind w:left="129" w:right="142"/>
              <w:rPr>
                <w:sz w:val="22"/>
                <w:szCs w:val="22"/>
              </w:rPr>
            </w:pPr>
            <w:r w:rsidRPr="00B3124D">
              <w:rPr>
                <w:b/>
                <w:sz w:val="22"/>
                <w:szCs w:val="22"/>
              </w:rPr>
              <w:t>УК-6</w:t>
            </w:r>
            <w:r w:rsidRPr="00B3124D">
              <w:rPr>
                <w:sz w:val="22"/>
                <w:szCs w:val="22"/>
              </w:rPr>
              <w:t>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BE31" w14:textId="6D69913B" w:rsidR="005E69C5" w:rsidRPr="00452E77" w:rsidRDefault="005E69C5" w:rsidP="005E69C5">
            <w:pPr>
              <w:ind w:left="108" w:right="100"/>
              <w:rPr>
                <w:sz w:val="22"/>
                <w:szCs w:val="22"/>
              </w:rPr>
            </w:pPr>
            <w:r w:rsidRPr="00B3124D">
              <w:rPr>
                <w:rStyle w:val="apple-style-span"/>
                <w:b/>
                <w:color w:val="222222"/>
                <w:sz w:val="22"/>
                <w:szCs w:val="22"/>
              </w:rPr>
              <w:t>УК-6.1</w:t>
            </w:r>
            <w:r w:rsidRPr="00B3124D">
              <w:rPr>
                <w:rStyle w:val="apple-style-span"/>
                <w:color w:val="222222"/>
                <w:sz w:val="22"/>
                <w:szCs w:val="22"/>
              </w:rPr>
              <w:t xml:space="preserve">. </w:t>
            </w:r>
            <w:r w:rsidRPr="00B3124D">
              <w:rPr>
                <w:iCs/>
                <w:sz w:val="22"/>
                <w:szCs w:val="22"/>
              </w:rPr>
              <w:t>Оценивает свои ресурсы и их пределы (</w:t>
            </w:r>
            <w:r w:rsidRPr="00B3124D">
              <w:rPr>
                <w:sz w:val="22"/>
                <w:szCs w:val="22"/>
              </w:rPr>
              <w:t>личностные, ситуативные, временные), оптимально их использует для успешного выполнения порученного задания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2848" w14:textId="77777777" w:rsidR="005E69C5" w:rsidRPr="00B3124D" w:rsidRDefault="005E69C5" w:rsidP="005E69C5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Знать ..</w:t>
            </w:r>
          </w:p>
          <w:p w14:paraId="3CD81AC3" w14:textId="77777777" w:rsidR="005E69C5" w:rsidRPr="00B3124D" w:rsidRDefault="005E69C5" w:rsidP="005E69C5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 xml:space="preserve">Уметь … </w:t>
            </w:r>
          </w:p>
          <w:p w14:paraId="4987850E" w14:textId="77777777" w:rsidR="005E69C5" w:rsidRPr="00B3124D" w:rsidRDefault="005E69C5" w:rsidP="005E69C5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 …</w:t>
            </w:r>
          </w:p>
          <w:p w14:paraId="6F08383C" w14:textId="77777777" w:rsidR="005E69C5" w:rsidRPr="00B3124D" w:rsidRDefault="005E69C5" w:rsidP="005E69C5">
            <w:pPr>
              <w:ind w:right="100" w:firstLine="141"/>
              <w:rPr>
                <w:bCs/>
                <w:sz w:val="22"/>
                <w:szCs w:val="22"/>
              </w:rPr>
            </w:pPr>
          </w:p>
        </w:tc>
      </w:tr>
      <w:tr w:rsidR="005E69C5" w:rsidRPr="008D6BDA" w14:paraId="2982CC45" w14:textId="77777777" w:rsidTr="00B3124D">
        <w:trPr>
          <w:trHeight w:hRule="exact" w:val="2845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2542A" w14:textId="77777777" w:rsidR="005E69C5" w:rsidRPr="00B3124D" w:rsidRDefault="005E69C5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39758" w14:textId="77777777" w:rsidR="005E69C5" w:rsidRPr="00B3124D" w:rsidRDefault="005E69C5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B468" w14:textId="774E1604" w:rsidR="005E69C5" w:rsidRPr="00452E77" w:rsidRDefault="005E69C5" w:rsidP="00037B1B">
            <w:pPr>
              <w:widowControl w:val="0"/>
              <w:ind w:left="108"/>
              <w:rPr>
                <w:sz w:val="22"/>
                <w:szCs w:val="22"/>
              </w:rPr>
            </w:pPr>
            <w:r w:rsidRPr="00B3124D">
              <w:rPr>
                <w:rStyle w:val="apple-style-span"/>
                <w:b/>
                <w:color w:val="222222"/>
                <w:sz w:val="22"/>
                <w:szCs w:val="22"/>
              </w:rPr>
              <w:t>УК-6.2</w:t>
            </w:r>
            <w:r w:rsidRPr="00B3124D">
              <w:rPr>
                <w:rStyle w:val="apple-style-span"/>
                <w:color w:val="222222"/>
                <w:sz w:val="22"/>
                <w:szCs w:val="22"/>
              </w:rPr>
              <w:t>. О</w:t>
            </w:r>
            <w:r w:rsidRPr="00B3124D">
              <w:rPr>
                <w:color w:val="000000"/>
                <w:sz w:val="22"/>
                <w:szCs w:val="22"/>
              </w:rPr>
              <w:t>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E6A" w14:textId="77777777" w:rsidR="005E69C5" w:rsidRPr="00B3124D" w:rsidRDefault="005E69C5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Знать ..</w:t>
            </w:r>
          </w:p>
          <w:p w14:paraId="6D8FD108" w14:textId="77777777" w:rsidR="005E69C5" w:rsidRPr="00B3124D" w:rsidRDefault="005E69C5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415308BB" w14:textId="77777777" w:rsidR="005E69C5" w:rsidRPr="00B3124D" w:rsidRDefault="005E69C5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 …</w:t>
            </w:r>
          </w:p>
        </w:tc>
      </w:tr>
      <w:tr w:rsidR="005E69C5" w:rsidRPr="008D6BDA" w14:paraId="4DFD3209" w14:textId="77777777" w:rsidTr="0073290C">
        <w:trPr>
          <w:trHeight w:hRule="exact" w:val="3695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340D8" w14:textId="77777777" w:rsidR="005E69C5" w:rsidRPr="00B3124D" w:rsidRDefault="005E69C5" w:rsidP="00037B1B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B66C6" w14:textId="77777777" w:rsidR="005E69C5" w:rsidRPr="00B3124D" w:rsidRDefault="005E69C5" w:rsidP="00037B1B">
            <w:pPr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9EA3" w14:textId="7F75C2F9" w:rsidR="005E69C5" w:rsidRPr="00452E77" w:rsidRDefault="005E69C5" w:rsidP="00037B1B">
            <w:pPr>
              <w:widowControl w:val="0"/>
              <w:ind w:left="108"/>
              <w:contextualSpacing/>
              <w:rPr>
                <w:sz w:val="22"/>
                <w:szCs w:val="22"/>
              </w:rPr>
            </w:pPr>
            <w:r w:rsidRPr="00B3124D">
              <w:rPr>
                <w:rStyle w:val="apple-style-span"/>
                <w:b/>
                <w:color w:val="222222"/>
                <w:sz w:val="22"/>
                <w:szCs w:val="22"/>
              </w:rPr>
              <w:t>УК-6.3</w:t>
            </w:r>
            <w:r w:rsidRPr="00B3124D">
              <w:rPr>
                <w:rStyle w:val="apple-style-span"/>
                <w:color w:val="222222"/>
                <w:sz w:val="22"/>
                <w:szCs w:val="22"/>
              </w:rPr>
              <w:t xml:space="preserve">. Выстраивает </w:t>
            </w:r>
            <w:r w:rsidRPr="00B3124D">
              <w:rPr>
                <w:sz w:val="22"/>
                <w:szCs w:val="22"/>
              </w:rPr>
              <w:t>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8B7D" w14:textId="77777777" w:rsidR="005E69C5" w:rsidRPr="00B3124D" w:rsidRDefault="005E69C5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Знать ..</w:t>
            </w:r>
          </w:p>
          <w:p w14:paraId="5CAFFDB2" w14:textId="77777777" w:rsidR="005E69C5" w:rsidRPr="00B3124D" w:rsidRDefault="005E69C5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Уметь …</w:t>
            </w:r>
          </w:p>
          <w:p w14:paraId="66A473D9" w14:textId="77777777" w:rsidR="005E69C5" w:rsidRPr="00B3124D" w:rsidRDefault="005E69C5" w:rsidP="00037B1B">
            <w:pPr>
              <w:ind w:right="100" w:firstLine="141"/>
              <w:rPr>
                <w:bCs/>
                <w:sz w:val="22"/>
                <w:szCs w:val="22"/>
              </w:rPr>
            </w:pPr>
            <w:r w:rsidRPr="00B3124D">
              <w:rPr>
                <w:bCs/>
                <w:sz w:val="22"/>
                <w:szCs w:val="22"/>
              </w:rPr>
              <w:t>Владеть …</w:t>
            </w:r>
          </w:p>
        </w:tc>
      </w:tr>
    </w:tbl>
    <w:p w14:paraId="462DC61F" w14:textId="05243B56" w:rsidR="00936A6A" w:rsidRDefault="00936A6A" w:rsidP="00CA44F6">
      <w:pPr>
        <w:spacing w:line="276" w:lineRule="auto"/>
        <w:ind w:firstLine="850"/>
        <w:jc w:val="both"/>
        <w:rPr>
          <w:bCs/>
          <w:sz w:val="28"/>
          <w:szCs w:val="28"/>
        </w:rPr>
      </w:pPr>
    </w:p>
    <w:p w14:paraId="20D2E8FC" w14:textId="7DE7E91E" w:rsidR="00DD22E1" w:rsidRDefault="00DD22E1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>Общепрофессиональные компетенции выпускников и индикаторы их достижения:</w:t>
      </w:r>
    </w:p>
    <w:tbl>
      <w:tblPr>
        <w:tblW w:w="9625" w:type="dxa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552"/>
        <w:gridCol w:w="71"/>
        <w:gridCol w:w="2622"/>
        <w:gridCol w:w="52"/>
        <w:gridCol w:w="2623"/>
        <w:gridCol w:w="42"/>
        <w:gridCol w:w="1663"/>
      </w:tblGrid>
      <w:tr w:rsidR="001B7251" w:rsidRPr="001B2F7B" w14:paraId="15692EDE" w14:textId="77777777" w:rsidTr="00A4359B">
        <w:trPr>
          <w:trHeight w:hRule="exact" w:val="1570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876A" w14:textId="045139CD" w:rsidR="001B7251" w:rsidRPr="00CA44F6" w:rsidRDefault="001B7251" w:rsidP="00A60CCB">
            <w:pPr>
              <w:ind w:right="142" w:firstLine="141"/>
              <w:jc w:val="center"/>
              <w:rPr>
                <w:sz w:val="22"/>
              </w:rPr>
            </w:pP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29675EE1" wp14:editId="12864F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47" name="Полилиния 7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C8C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92773933" w:edGrp="everyone"/>
                                  <w:permEnd w:id="19927739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75EE1" id="Полилиния 747" o:spid="_x0000_s1218" style="position:absolute;left:0;text-align:left;margin-left:0;margin-top:0;width:50pt;height:50pt;z-index:251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77D5C8C2" w14:textId="77777777" w:rsidR="00037B1B" w:rsidRDefault="00037B1B" w:rsidP="001B7251">
                            <w:pPr>
                              <w:jc w:val="center"/>
                            </w:pPr>
                            <w:permStart w:id="1992773933" w:edGrp="everyone"/>
                            <w:permEnd w:id="19927739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55B8A1C0" wp14:editId="45AA62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48" name="Полилиния 7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A635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98987913" w:edGrp="everyone"/>
                                  <w:permEnd w:id="9989879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8A1C0" id="Полилиния 748" o:spid="_x0000_s1219" style="position:absolute;left:0;text-align:left;margin-left:0;margin-top:0;width:50pt;height:50pt;z-index:251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PVUOQtAAwAA8gcAAA4AAAAAAAAAAAAAAAAALgIAAGRycy9lMm9Eb2MueG1sUEsB&#10;Ai0AFAAGAAgAAAAhAIFEDKzZAAAABQEAAA8AAAAAAAAAAAAAAAAAmgUAAGRycy9kb3ducmV2Lnht&#10;bFBLBQYAAAAABAAEAPMAAACg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099A6356" w14:textId="77777777" w:rsidR="00037B1B" w:rsidRDefault="00037B1B" w:rsidP="001B7251">
                            <w:pPr>
                              <w:jc w:val="center"/>
                            </w:pPr>
                            <w:permStart w:id="998987913" w:edGrp="everyone"/>
                            <w:permEnd w:id="9989879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69696" behindDoc="1" locked="0" layoutInCell="1" allowOverlap="1" wp14:anchorId="6669F397" wp14:editId="348EE89C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1425575</wp:posOffset>
                      </wp:positionV>
                      <wp:extent cx="6350" cy="6350"/>
                      <wp:effectExtent l="8890" t="6350" r="3810" b="6350"/>
                      <wp:wrapNone/>
                      <wp:docPr id="749" name="Группа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45"/>
                              </a:xfrm>
                            </wpg:grpSpPr>
                            <wps:wsp>
                              <wps:cNvPr id="831" name="WS_polygon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WS_polygon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2D83D" id="Группа 749" o:spid="_x0000_s1026" style="position:absolute;margin-left:50.95pt;margin-top:112.25pt;width:.5pt;height:.5pt;z-index:-251446784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">
                      <v:shape id="WS_polygon72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CosMA&#10;AADcAAAADwAAAGRycy9kb3ducmV2LnhtbESPQWvCQBSE7wX/w/IEb3XXCkWiq4gghnoyFb0+ss8k&#10;mH0bsxsT/323UOhxmJlvmNVmsLV4UusrxxpmUwWCOHem4kLD+Xv/vgDhA7LB2jFpeJGHzXr0tsLE&#10;uJ5P9MxCISKEfYIayhCaREqfl2TRT11DHL2bay2GKNtCmhb7CLe1/FDqU1qsOC6U2NCupPyedVaD&#10;Sm8dPg6nLN33u2P4ulwz1R20noyH7RJEoCH8h//aqdGwmM/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8Cos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73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c1cQA&#10;AADcAAAADwAAAGRycy9kb3ducmV2LnhtbESPQWvCQBSE7wX/w/IEb3W3CkVSN6EIYmhPpqLXR/aZ&#10;hGbfptmNSf99VxB6HGbmG2abTbYVN+p941jDy1KBIC6dabjScPraP29A+IBssHVMGn7JQ5bOnraY&#10;GDfykW5FqESEsE9QQx1Cl0jpy5os+qXriKN3db3FEGVfSdPjGOG2lSulXqXFhuNCjR3taiq/i8Fq&#10;UPl1wJ/Dscj34+4zfJwvhRoOWi/m0/sbiEBT+A8/2rnRsFmv4H4mHg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nNX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2B9AC5DF" wp14:editId="697E69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52" name="Полилиния 7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7F1E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38680536" w:edGrp="everyone"/>
                                  <w:permEnd w:id="9386805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AC5DF" id="Полилиния 752" o:spid="_x0000_s1220" style="position:absolute;left:0;text-align:left;margin-left:0;margin-top:0;width:50pt;height:50pt;z-index:251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2FA7F1E8" w14:textId="77777777" w:rsidR="00037B1B" w:rsidRDefault="00037B1B" w:rsidP="001B7251">
                            <w:pPr>
                              <w:jc w:val="center"/>
                            </w:pPr>
                            <w:permStart w:id="938680536" w:edGrp="everyone"/>
                            <w:permEnd w:id="9386805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864" behindDoc="1" locked="0" layoutInCell="1" allowOverlap="1" wp14:anchorId="4F3015BC" wp14:editId="31A47854">
                      <wp:simplePos x="0" y="0"/>
                      <wp:positionH relativeFrom="page">
                        <wp:posOffset>2245360</wp:posOffset>
                      </wp:positionH>
                      <wp:positionV relativeFrom="page">
                        <wp:posOffset>1425575</wp:posOffset>
                      </wp:positionV>
                      <wp:extent cx="6350" cy="6350"/>
                      <wp:effectExtent l="0" t="0" r="0" b="0"/>
                      <wp:wrapNone/>
                      <wp:docPr id="753" name="Полилиния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0EED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888961486" w:edGrp="everyone"/>
                                  <w:permEnd w:id="18889614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015BC" id="Полилиния 753" o:spid="_x0000_s1221" style="position:absolute;left:0;text-align:left;margin-left:176.8pt;margin-top:112.25pt;width:.5pt;height:.5pt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EA0EEDB" w14:textId="77777777" w:rsidR="00037B1B" w:rsidRDefault="00037B1B" w:rsidP="001B7251">
                            <w:pPr>
                              <w:jc w:val="center"/>
                            </w:pPr>
                            <w:permStart w:id="1888961486" w:edGrp="everyone"/>
                            <w:permEnd w:id="1888961486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69692101" wp14:editId="0DA8F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54" name="Полилиния 7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2D0B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506806286" w:edGrp="everyone"/>
                                  <w:permEnd w:id="5068062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92101" id="Полилиния 754" o:spid="_x0000_s1222" style="position:absolute;left:0;text-align:left;margin-left:0;margin-top:0;width:50pt;height:50pt;z-index:251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0FD2D0B7" w14:textId="77777777" w:rsidR="00037B1B" w:rsidRDefault="00037B1B" w:rsidP="001B7251">
                            <w:pPr>
                              <w:jc w:val="center"/>
                            </w:pPr>
                            <w:permStart w:id="506806286" w:edGrp="everyone"/>
                            <w:permEnd w:id="5068062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4032" behindDoc="1" locked="0" layoutInCell="1" allowOverlap="1" wp14:anchorId="5D22D7A6" wp14:editId="2750CCA4">
                      <wp:simplePos x="0" y="0"/>
                      <wp:positionH relativeFrom="page">
                        <wp:posOffset>4044950</wp:posOffset>
                      </wp:positionH>
                      <wp:positionV relativeFrom="page">
                        <wp:posOffset>1425575</wp:posOffset>
                      </wp:positionV>
                      <wp:extent cx="6350" cy="6350"/>
                      <wp:effectExtent l="0" t="0" r="0" b="0"/>
                      <wp:wrapNone/>
                      <wp:docPr id="755" name="Полилиния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8833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42564435" w:edGrp="everyone"/>
                                  <w:permEnd w:id="19425644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2D7A6" id="Полилиния 755" o:spid="_x0000_s1223" style="position:absolute;left:0;text-align:left;margin-left:318.5pt;margin-top:112.25pt;width:.5pt;height:.5pt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7E88333" w14:textId="77777777" w:rsidR="00037B1B" w:rsidRDefault="00037B1B" w:rsidP="001B7251">
                            <w:pPr>
                              <w:jc w:val="center"/>
                            </w:pPr>
                            <w:permStart w:id="1942564435" w:edGrp="everyone"/>
                            <w:permEnd w:id="1942564435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5752BD38" wp14:editId="61C76A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56" name="Полилиния 7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B87E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52545091" w:edGrp="everyone"/>
                                  <w:permEnd w:id="20525450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2BD38" id="Полилиния 756" o:spid="_x0000_s1224" style="position:absolute;left:0;text-align:left;margin-left:0;margin-top:0;width:50pt;height:50pt;z-index:251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4wtivT4DAADyBwAADgAAAAAAAAAAAAAAAAAuAgAAZHJzL2Uyb0RvYy54bWxQSwECLQAU&#10;AAYACAAAACEA8Rv+ZtcAAAAFAQAADwAAAAAAAAAAAAAAAACYBQAAZHJzL2Rvd25yZXYueG1sUEsF&#10;BgAAAAAEAAQA8wAAAJwGAAAAAA=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360B87E9" w14:textId="77777777" w:rsidR="00037B1B" w:rsidRDefault="00037B1B" w:rsidP="001B7251">
                            <w:pPr>
                              <w:jc w:val="center"/>
                            </w:pPr>
                            <w:permStart w:id="2052545091" w:edGrp="everyone"/>
                            <w:permEnd w:id="20525450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411D0C25" wp14:editId="3A57F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57" name="Полилиния 7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6811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90548898" w:edGrp="everyone"/>
                                  <w:permEnd w:id="20905488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D0C25" id="Полилиния 757" o:spid="_x0000_s1225" style="position:absolute;left:0;text-align:left;margin-left:0;margin-top:0;width:50pt;height:50pt;z-index:251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CkG1rU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20568119" w14:textId="77777777" w:rsidR="00037B1B" w:rsidRDefault="00037B1B" w:rsidP="001B7251">
                            <w:pPr>
                              <w:jc w:val="center"/>
                            </w:pPr>
                            <w:permStart w:id="2090548898" w:edGrp="everyone"/>
                            <w:permEnd w:id="20905488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91200" behindDoc="1" locked="0" layoutInCell="1" allowOverlap="1" wp14:anchorId="2F5DD0A0" wp14:editId="5B49439A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1425575</wp:posOffset>
                      </wp:positionV>
                      <wp:extent cx="6350" cy="6350"/>
                      <wp:effectExtent l="8255" t="6350" r="4445" b="6350"/>
                      <wp:wrapNone/>
                      <wp:docPr id="758" name="Группа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45" cy="45"/>
                              </a:xfrm>
                            </wpg:grpSpPr>
                            <wps:wsp>
                              <wps:cNvPr id="840" name="WS_polygon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WS_polygon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CAA79" id="Группа 758" o:spid="_x0000_s1026" style="position:absolute;margin-left:573.65pt;margin-top:112.25pt;width:.5pt;height:.5pt;z-index:-251425280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">
                      <v:shape id="WS_polygon77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URMAA&#10;AADcAAAADwAAAGRycy9kb3ducmV2LnhtbERPTYvCMBC9L/gfwgje1kRZFqlGEUEs68mu6HVoxrbY&#10;TGqT2vrvzWFhj4/3vdoMthZPan3lWMNsqkAQ585UXGg4/+4/FyB8QDZYOyYNL/KwWY8+VpgY1/OJ&#10;nlkoRAxhn6CGMoQmkdLnJVn0U9cQR+7mWoshwraQpsU+httazpX6lhYrjg0lNrQrKb9nndWg0luH&#10;j8MpS/f97hh+LtdMdQetJ+NhuwQRaAj/4j93ajQsvuL8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XURMAAAADcAAAADwAAAAAAAAAAAAAAAACYAgAAZHJzL2Rvd25y&#10;ZXYueG1sUEsFBgAAAAAEAAQA9QAAAIU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78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x38MA&#10;AADcAAAADwAAAGRycy9kb3ducmV2LnhtbESPQWvCQBSE7wX/w/IEb3XXIkWiq4gghnoyFb0+ss8k&#10;mH0bsxsT/323UOhxmJlvmNVmsLV4UusrxxpmUwWCOHem4kLD+Xv/vgDhA7LB2jFpeJGHzXr0tsLE&#10;uJ5P9MxCISKEfYIayhCaREqfl2TRT11DHL2bay2GKNtCmhb7CLe1/FDqU1qsOC6U2NCupPyedVaD&#10;Sm8dPg6nLN33u2P4ulwz1R20noyH7RJEoCH8h//aqdGwmM/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lx38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10B29CB3" wp14:editId="24B35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61" name="Полилиния 7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3AB9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548496261" w:edGrp="everyone"/>
                                  <w:permEnd w:id="5484962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29CB3" id="Полилиния 761" o:spid="_x0000_s1226" style="position:absolute;left:0;text-align:left;margin-left:0;margin-top:0;width:50pt;height:50pt;z-index:251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BY1n30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5963AB91" w14:textId="77777777" w:rsidR="00037B1B" w:rsidRDefault="00037B1B" w:rsidP="001B7251">
                            <w:pPr>
                              <w:jc w:val="center"/>
                            </w:pPr>
                            <w:permStart w:id="548496261" w:edGrp="everyone"/>
                            <w:permEnd w:id="54849626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8368" behindDoc="1" locked="0" layoutInCell="1" allowOverlap="1" wp14:anchorId="36CAADE0" wp14:editId="106D7623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2237740</wp:posOffset>
                      </wp:positionV>
                      <wp:extent cx="6350" cy="6350"/>
                      <wp:effectExtent l="0" t="0" r="0" b="0"/>
                      <wp:wrapNone/>
                      <wp:docPr id="762" name="Полилиния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F553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140173633" w:edGrp="everyone"/>
                                  <w:permEnd w:id="21401736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AADE0" id="Полилиния 762" o:spid="_x0000_s1227" style="position:absolute;left:0;text-align:left;margin-left:50.95pt;margin-top:176.2pt;width:.5pt;height:.5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D1F5537" w14:textId="77777777" w:rsidR="00037B1B" w:rsidRDefault="00037B1B" w:rsidP="001B7251">
                            <w:pPr>
                              <w:jc w:val="center"/>
                            </w:pPr>
                            <w:permStart w:id="2140173633" w:edGrp="everyone"/>
                            <w:permEnd w:id="214017363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19D3F677" wp14:editId="5259D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63" name="Полилиния 7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BA37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119721052" w:edGrp="everyone"/>
                                  <w:permEnd w:id="21197210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3F677" id="Полилиния 763" o:spid="_x0000_s1228" style="position:absolute;left:0;text-align:left;margin-left:0;margin-top:0;width:50pt;height:50pt;z-index:251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CRYRdh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4DABA379" w14:textId="77777777" w:rsidR="00037B1B" w:rsidRDefault="00037B1B" w:rsidP="001B7251">
                            <w:pPr>
                              <w:jc w:val="center"/>
                            </w:pPr>
                            <w:permStart w:id="2119721052" w:edGrp="everyone"/>
                            <w:permEnd w:id="21197210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536" behindDoc="1" locked="0" layoutInCell="1" allowOverlap="1" wp14:anchorId="4BA77D5B" wp14:editId="5C666485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2237740</wp:posOffset>
                      </wp:positionV>
                      <wp:extent cx="6350" cy="6350"/>
                      <wp:effectExtent l="0" t="0" r="0" b="0"/>
                      <wp:wrapNone/>
                      <wp:docPr id="764" name="Полилиния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2A01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398548771" w:edGrp="everyone"/>
                                  <w:permEnd w:id="3985487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7D5B" id="Полилиния 764" o:spid="_x0000_s1229" style="position:absolute;left:0;text-align:left;margin-left:573.65pt;margin-top:176.2pt;width:.5pt;height:.5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PQYwMAAMk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6CE2A012" w14:textId="77777777" w:rsidR="00037B1B" w:rsidRDefault="00037B1B" w:rsidP="001B7251">
                            <w:pPr>
                              <w:jc w:val="center"/>
                            </w:pPr>
                            <w:permStart w:id="398548771" w:edGrp="everyone"/>
                            <w:permEnd w:id="39854877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3492E81F" wp14:editId="5F2B32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" name="Полилиния 7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453B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09432215" w:edGrp="everyone"/>
                                  <w:permEnd w:id="4094322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2E81F" id="Полилиния 765" o:spid="_x0000_s1230" style="position:absolute;left:0;text-align:left;margin-left:0;margin-top:0;width:50pt;height:50pt;z-index:251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5AE453B8" w14:textId="77777777" w:rsidR="00037B1B" w:rsidRDefault="00037B1B" w:rsidP="001B7251">
                            <w:pPr>
                              <w:jc w:val="center"/>
                            </w:pPr>
                            <w:permStart w:id="409432215" w:edGrp="everyone"/>
                            <w:permEnd w:id="4094322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2704" behindDoc="1" locked="0" layoutInCell="1" allowOverlap="1" wp14:anchorId="5DA10538" wp14:editId="17425568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2949575</wp:posOffset>
                      </wp:positionV>
                      <wp:extent cx="6350" cy="6350"/>
                      <wp:effectExtent l="0" t="0" r="0" b="0"/>
                      <wp:wrapNone/>
                      <wp:docPr id="9" name="Полилиния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227E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3800137" w:edGrp="everyone"/>
                                  <w:permEnd w:id="438001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10538" id="Полилиния 766" o:spid="_x0000_s1231" style="position:absolute;left:0;text-align:left;margin-left:50.95pt;margin-top:232.25pt;width:.5pt;height:.5pt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3B227E1" w14:textId="77777777" w:rsidR="00037B1B" w:rsidRDefault="00037B1B" w:rsidP="001B7251">
                            <w:pPr>
                              <w:jc w:val="center"/>
                            </w:pPr>
                            <w:permStart w:id="43800137" w:edGrp="everyone"/>
                            <w:permEnd w:id="43800137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3B5F013F" wp14:editId="66D34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67" name="Полилиния 7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6165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13946876" w:edGrp="everyone"/>
                                  <w:permEnd w:id="13139468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013F" id="Полилиния 767" o:spid="_x0000_s1232" style="position:absolute;left:0;text-align:left;margin-left:0;margin-top:0;width:50pt;height:50pt;z-index:251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I5t7Ok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4C96165A" w14:textId="77777777" w:rsidR="00037B1B" w:rsidRDefault="00037B1B" w:rsidP="001B7251">
                            <w:pPr>
                              <w:jc w:val="center"/>
                            </w:pPr>
                            <w:permStart w:id="1313946876" w:edGrp="everyone"/>
                            <w:permEnd w:id="13139468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9872" behindDoc="1" locked="0" layoutInCell="1" allowOverlap="1" wp14:anchorId="3F4516C1" wp14:editId="526A0536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2949575</wp:posOffset>
                      </wp:positionV>
                      <wp:extent cx="6350" cy="6350"/>
                      <wp:effectExtent l="0" t="0" r="0" b="0"/>
                      <wp:wrapNone/>
                      <wp:docPr id="768" name="Полилиния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1740D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801664731" w:edGrp="everyone"/>
                                  <w:permEnd w:id="18016647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16C1" id="Полилиния 768" o:spid="_x0000_s1233" style="position:absolute;left:0;text-align:left;margin-left:573.65pt;margin-top:232.25pt;width:.5pt;height:.5pt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101740D" w14:textId="77777777" w:rsidR="00037B1B" w:rsidRDefault="00037B1B" w:rsidP="001B7251">
                            <w:pPr>
                              <w:jc w:val="center"/>
                            </w:pPr>
                            <w:permStart w:id="1801664731" w:edGrp="everyone"/>
                            <w:permEnd w:id="180166473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452698AA" wp14:editId="4856C6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69" name="Полилиния 7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0665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96974144" w:edGrp="everyone"/>
                                  <w:permEnd w:id="14969741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98AA" id="Полилиния 769" o:spid="_x0000_s1234" style="position:absolute;left:0;text-align:left;margin-left:0;margin-top:0;width:50pt;height:50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4B30665C" w14:textId="77777777" w:rsidR="00037B1B" w:rsidRDefault="00037B1B" w:rsidP="001B7251">
                            <w:pPr>
                              <w:jc w:val="center"/>
                            </w:pPr>
                            <w:permStart w:id="1496974144" w:edGrp="everyone"/>
                            <w:permEnd w:id="149697414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7040" behindDoc="1" locked="0" layoutInCell="1" allowOverlap="1" wp14:anchorId="5C7F4061" wp14:editId="43F8CDF8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3191510</wp:posOffset>
                      </wp:positionV>
                      <wp:extent cx="6350" cy="6350"/>
                      <wp:effectExtent l="0" t="0" r="0" b="0"/>
                      <wp:wrapNone/>
                      <wp:docPr id="770" name="Полилиния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413A5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830373069" w:edGrp="everyone"/>
                                  <w:permEnd w:id="18303730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4061" id="Полилиния 770" o:spid="_x0000_s1235" style="position:absolute;left:0;text-align:left;margin-left:50.95pt;margin-top:251.3pt;width:.5pt;height:.5pt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1B5413A5" w14:textId="77777777" w:rsidR="00037B1B" w:rsidRDefault="00037B1B" w:rsidP="001B7251">
                            <w:pPr>
                              <w:jc w:val="center"/>
                            </w:pPr>
                            <w:permStart w:id="1830373069" w:edGrp="everyone"/>
                            <w:permEnd w:id="183037306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57E0BC4C" wp14:editId="3B0276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71" name="Полилиния 7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1D13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13634618" w:edGrp="everyone"/>
                                  <w:permEnd w:id="15136346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BC4C" id="Полилиния 771" o:spid="_x0000_s1236" style="position:absolute;left:0;text-align:left;margin-left:0;margin-top:0;width:50pt;height:50pt;z-index:251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Cm5cYL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5071D136" w14:textId="77777777" w:rsidR="00037B1B" w:rsidRDefault="00037B1B" w:rsidP="001B7251">
                            <w:pPr>
                              <w:jc w:val="center"/>
                            </w:pPr>
                            <w:permStart w:id="1513634618" w:edGrp="everyone"/>
                            <w:permEnd w:id="151363461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4208" behindDoc="1" locked="0" layoutInCell="1" allowOverlap="1" wp14:anchorId="3C113D3E" wp14:editId="6888799E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3191510</wp:posOffset>
                      </wp:positionV>
                      <wp:extent cx="6350" cy="6350"/>
                      <wp:effectExtent l="0" t="0" r="0" b="0"/>
                      <wp:wrapNone/>
                      <wp:docPr id="772" name="Полилиния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87A44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94019858" w:edGrp="everyone"/>
                                  <w:permEnd w:id="12940198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13D3E" id="Полилиния 772" o:spid="_x0000_s1237" style="position:absolute;left:0;text-align:left;margin-left:573.65pt;margin-top:251.3pt;width:.5pt;height:.5pt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MdYwMAAMk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7487A44" w14:textId="77777777" w:rsidR="00037B1B" w:rsidRDefault="00037B1B" w:rsidP="001B7251">
                            <w:pPr>
                              <w:jc w:val="center"/>
                            </w:pPr>
                            <w:permStart w:id="1294019858" w:edGrp="everyone"/>
                            <w:permEnd w:id="1294019858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1E72241A" wp14:editId="56AE8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73" name="Полилиния 7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FE05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661291090" w:edGrp="everyone"/>
                                  <w:permEnd w:id="16612910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2241A" id="Полилиния 773" o:spid="_x0000_s1238" style="position:absolute;left:0;text-align:left;margin-left:0;margin-top:0;width:50pt;height:50pt;z-index:251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BvUqye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711FE05B" w14:textId="77777777" w:rsidR="00037B1B" w:rsidRDefault="00037B1B" w:rsidP="001B7251">
                            <w:pPr>
                              <w:jc w:val="center"/>
                            </w:pPr>
                            <w:permStart w:id="1661291090" w:edGrp="everyone"/>
                            <w:permEnd w:id="16612910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724C851F" wp14:editId="002E72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0" name="Полилиния 7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89E4D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70496327" w:edGrp="everyone"/>
                                  <w:permEnd w:id="19704963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C851F" id="Полилиния 774" o:spid="_x0000_s1239" style="position:absolute;left:0;text-align:left;margin-left:0;margin-top:0;width:50pt;height:50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0C589E4D" w14:textId="77777777" w:rsidR="00037B1B" w:rsidRDefault="00037B1B" w:rsidP="001B7251">
                            <w:pPr>
                              <w:jc w:val="center"/>
                            </w:pPr>
                            <w:permStart w:id="1970496327" w:edGrp="everyone"/>
                            <w:permEnd w:id="19704963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41376" behindDoc="1" locked="0" layoutInCell="1" allowOverlap="1" wp14:anchorId="0764B84F" wp14:editId="10F81D17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3434080</wp:posOffset>
                      </wp:positionV>
                      <wp:extent cx="6350" cy="6350"/>
                      <wp:effectExtent l="8890" t="5080" r="3810" b="762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50"/>
                              </a:xfrm>
                            </wpg:grpSpPr>
                            <wps:wsp>
                              <wps:cNvPr id="780" name="WS_polygon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WS_polygon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05897" id="Группа 11" o:spid="_x0000_s1026" style="position:absolute;margin-left:50.95pt;margin-top:270.4pt;width:.5pt;height:.5pt;z-index:-25137510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">
                      <v:shape id="WS_polygon86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6iMAA&#10;AADcAAAADwAAAGRycy9kb3ducmV2LnhtbERPTYvCMBC9L/gfwgje1kQPu1KNIoJY1pNd0evQjG2x&#10;mdQmtfXfm8PCHh/ve7UZbC2e1PrKsYbZVIEgzp2puNBw/t1/LkD4gGywdkwaXuRhsx59rDAxrucT&#10;PbNQiBjCPkENZQhNIqXPS7Lop64hjtzNtRZDhG0hTYt9DLe1nCv1JS1WHBtKbGhXUn7POqtBpbcO&#10;H4dTlu773TH8XK6Z6g5aT8bDdgki0BD+xX/u1Gj4XsT5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j6iMAAAADcAAAADwAAAAAAAAAAAAAAAACYAgAAZHJzL2Rvd25y&#10;ZXYueG1sUEsFBgAAAAAEAAQA9QAAAIU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87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fE8MA&#10;AADcAAAADwAAAGRycy9kb3ducmV2LnhtbESPQWvCQBSE7wX/w/IEb3XXHqxEVxFBDPVkKnp9ZJ9J&#10;MPs2Zjcm/vtuodDjMDPfMKvNYGvxpNZXjjXMpgoEce5MxYWG8/f+fQHCB2SDtWPS8CIPm/XobYWJ&#10;cT2f6JmFQkQI+wQ1lCE0iZQ+L8min7qGOHo311oMUbaFNC32EW5r+aHUXFqsOC6U2NCupPyedVaD&#10;Sm8dPg6nLN33u2P4ulwz1R20noyH7RJEoCH8h//aqdHwuZj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fE8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075B0190" wp14:editId="1980A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78" name="Полилиния 7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D85A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8869951" w:edGrp="everyone"/>
                                  <w:permEnd w:id="888699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0190" id="Полилиния 778" o:spid="_x0000_s1240" style="position:absolute;left:0;text-align:left;margin-left:0;margin-top:0;width:50pt;height:50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DHPnwh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608D85A8" w14:textId="77777777" w:rsidR="00037B1B" w:rsidRDefault="00037B1B" w:rsidP="001B7251">
                            <w:pPr>
                              <w:jc w:val="center"/>
                            </w:pPr>
                            <w:permStart w:id="88869951" w:edGrp="everyone"/>
                            <w:permEnd w:id="8886995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8544" behindDoc="1" locked="0" layoutInCell="1" allowOverlap="1" wp14:anchorId="3FB34993" wp14:editId="77C5ECAB">
                      <wp:simplePos x="0" y="0"/>
                      <wp:positionH relativeFrom="page">
                        <wp:posOffset>2245360</wp:posOffset>
                      </wp:positionH>
                      <wp:positionV relativeFrom="page">
                        <wp:posOffset>3434080</wp:posOffset>
                      </wp:positionV>
                      <wp:extent cx="6350" cy="6350"/>
                      <wp:effectExtent l="0" t="0" r="0" b="0"/>
                      <wp:wrapNone/>
                      <wp:docPr id="779" name="Полилиния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DC68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47051959" w:edGrp="everyone"/>
                                  <w:permEnd w:id="15470519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34993" id="Полилиния 779" o:spid="_x0000_s1241" style="position:absolute;left:0;text-align:left;margin-left:176.8pt;margin-top:270.4pt;width:.5pt;height:.5pt;z-index:-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5ADC688" w14:textId="77777777" w:rsidR="00037B1B" w:rsidRDefault="00037B1B" w:rsidP="001B7251">
                            <w:pPr>
                              <w:jc w:val="center"/>
                            </w:pPr>
                            <w:permStart w:id="1547051959" w:edGrp="everyone"/>
                            <w:permEnd w:id="154705195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7DC553B0" wp14:editId="7F154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80" name="Полилиния 7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A113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24091747" w:edGrp="everyone"/>
                                  <w:permEnd w:id="20240917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553B0" id="Полилиния 780" o:spid="_x0000_s1242" style="position:absolute;left:0;text-align:left;margin-left:0;margin-top:0;width:50pt;height:50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C5Iwty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353A113E" w14:textId="77777777" w:rsidR="00037B1B" w:rsidRDefault="00037B1B" w:rsidP="001B7251">
                            <w:pPr>
                              <w:jc w:val="center"/>
                            </w:pPr>
                            <w:permStart w:id="2024091747" w:edGrp="everyone"/>
                            <w:permEnd w:id="20240917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5712" behindDoc="1" locked="0" layoutInCell="1" allowOverlap="1" wp14:anchorId="2D8A2E2B" wp14:editId="6E249CAC">
                      <wp:simplePos x="0" y="0"/>
                      <wp:positionH relativeFrom="page">
                        <wp:posOffset>4044950</wp:posOffset>
                      </wp:positionH>
                      <wp:positionV relativeFrom="page">
                        <wp:posOffset>3434080</wp:posOffset>
                      </wp:positionV>
                      <wp:extent cx="6350" cy="6350"/>
                      <wp:effectExtent l="0" t="0" r="0" b="0"/>
                      <wp:wrapNone/>
                      <wp:docPr id="781" name="Полилиния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356B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138247592" w:edGrp="everyone"/>
                                  <w:permEnd w:id="21382475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A2E2B" id="Полилиния 781" o:spid="_x0000_s1243" style="position:absolute;left:0;text-align:left;margin-left:318.5pt;margin-top:270.4pt;width:.5pt;height:.5pt;z-index:-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B7356BB" w14:textId="77777777" w:rsidR="00037B1B" w:rsidRDefault="00037B1B" w:rsidP="001B7251">
                            <w:pPr>
                              <w:jc w:val="center"/>
                            </w:pPr>
                            <w:permStart w:id="2138247592" w:edGrp="everyone"/>
                            <w:permEnd w:id="2138247592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4CE0803" wp14:editId="0D9B57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82" name="Полилиния 7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FC19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39903986" w:edGrp="everyone"/>
                                  <w:permEnd w:id="20399039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E0803" id="Полилиния 782" o:spid="_x0000_s1244" style="position:absolute;left:0;text-align:left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418FC192" w14:textId="77777777" w:rsidR="00037B1B" w:rsidRDefault="00037B1B" w:rsidP="001B7251">
                            <w:pPr>
                              <w:jc w:val="center"/>
                            </w:pPr>
                            <w:permStart w:id="2039903986" w:edGrp="everyone"/>
                            <w:permEnd w:id="20399039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5F0127C" wp14:editId="1B754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83" name="Полилиния 7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35B7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14234255" w:edGrp="everyone"/>
                                  <w:permEnd w:id="8142342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0127C" id="Полилиния 783" o:spid="_x0000_s1245" style="position:absolute;left:0;text-align:left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Dhb45k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20035B71" w14:textId="77777777" w:rsidR="00037B1B" w:rsidRDefault="00037B1B" w:rsidP="001B7251">
                            <w:pPr>
                              <w:jc w:val="center"/>
                            </w:pPr>
                            <w:permStart w:id="814234255" w:edGrp="everyone"/>
                            <w:permEnd w:id="8142342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62880" behindDoc="1" locked="0" layoutInCell="1" allowOverlap="1" wp14:anchorId="0F5ACBD4" wp14:editId="7DC1D8BA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3434080</wp:posOffset>
                      </wp:positionV>
                      <wp:extent cx="6350" cy="6350"/>
                      <wp:effectExtent l="8255" t="5080" r="4445" b="7620"/>
                      <wp:wrapNone/>
                      <wp:docPr id="784" name="Группа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45" cy="50"/>
                              </a:xfrm>
                            </wpg:grpSpPr>
                            <wps:wsp>
                              <wps:cNvPr id="866" name="WS_polygon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WS_polygon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ADA54" id="Группа 784" o:spid="_x0000_s1026" style="position:absolute;margin-left:573.65pt;margin-top:270.4pt;width:.5pt;height:.5pt;z-index:-25135360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">
                      <v:shape id="WS_polygon9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1y8MA&#10;AADcAAAADwAAAGRycy9kb3ducmV2LnhtbESPQWvCQBSE7wX/w/IEb3W3HoKkrlIEMejJKO31kX0m&#10;odm3Mbsx8d+7QqHHYWa+YVab0TbiTp2vHWv4mCsQxIUzNZcaLufd+xKED8gGG8ek4UEeNuvJ2wpT&#10;4wY+0T0PpYgQ9ilqqEJoUyl9UZFFP3ctcfSurrMYouxKaTocItw2cqFUIi3WHBcqbGlbUfGb91aD&#10;yq493vanPNsN22M4fP/kqt9rPZuOX58gAo3hP/zXzoyGZZLA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W1y8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9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QUMMA&#10;AADcAAAADwAAAGRycy9kb3ducmV2LnhtbESPQWvCQBSE74L/YXlCb7pbD1ZSVymCGOrJKHp9ZJ9J&#10;aPZtzG5M/PfdQsHjMDPfMKvNYGvxoNZXjjW8zxQI4tyZigsN59NuugThA7LB2jFpeJKHzXo8WmFi&#10;XM9HemShEBHCPkENZQhNIqXPS7LoZ64hjt7NtRZDlG0hTYt9hNtazpVaSIsVx4USG9qWlP9kndWg&#10;0luH9/0xS3f99hC+L9dMdXut3ybD1yeIQEN4hf/bqdGwXHz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QUM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208FFF51" wp14:editId="10A459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4" name="Полилиния 7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1658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390356081" w:edGrp="everyone"/>
                                  <w:permEnd w:id="3903560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FF51" id="Полилиния 787" o:spid="_x0000_s1246" style="position:absolute;left:0;text-align:left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4E01658F" w14:textId="77777777" w:rsidR="00037B1B" w:rsidRDefault="00037B1B" w:rsidP="001B7251">
                            <w:pPr>
                              <w:jc w:val="center"/>
                            </w:pPr>
                            <w:permStart w:id="390356081" w:edGrp="everyone"/>
                            <w:permEnd w:id="3903560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46B568C9" wp14:editId="0BFBD6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5" name="Полилиния 7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37CA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86420476" w:edGrp="everyone"/>
                                  <w:permEnd w:id="4864204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568C9" id="Полилиния 788" o:spid="_x0000_s1247" style="position:absolute;left:0;text-align:left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ExvqatAAwAA8QcAAA4AAAAAAAAAAAAAAAAALgIAAGRycy9lMm9Eb2MueG1sUEsB&#10;Ai0AFAAGAAgAAAAhAIFEDKzZAAAABQEAAA8AAAAAAAAAAAAAAAAAmgUAAGRycy9kb3ducmV2Lnht&#10;bFBLBQYAAAAABAAEAPMAAACg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7F337CA1" w14:textId="77777777" w:rsidR="00037B1B" w:rsidRDefault="00037B1B" w:rsidP="001B7251">
                            <w:pPr>
                              <w:jc w:val="center"/>
                            </w:pPr>
                            <w:permStart w:id="486420476" w:edGrp="everyone"/>
                            <w:permEnd w:id="4864204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70048" behindDoc="1" locked="0" layoutInCell="1" allowOverlap="1" wp14:anchorId="643270B4" wp14:editId="575AF73C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4524375</wp:posOffset>
                      </wp:positionV>
                      <wp:extent cx="6350" cy="6350"/>
                      <wp:effectExtent l="8890" t="9525" r="3810" b="3175"/>
                      <wp:wrapNone/>
                      <wp:docPr id="789" name="Группа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45"/>
                              </a:xfrm>
                            </wpg:grpSpPr>
                            <wps:wsp>
                              <wps:cNvPr id="871" name="WS_polygon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WS_polygon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F386E" id="Группа 789" o:spid="_x0000_s1026" style="position:absolute;margin-left:50.95pt;margin-top:356.25pt;width:.5pt;height:.5pt;z-index:-25134643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">
                      <v:shape id="WS_polygon94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W7YsMA&#10;AADcAAAADwAAAGRycy9kb3ducmV2LnhtbESPQWvCQBSE7wX/w/IEb3XXHqxEVxFBDPVkKnp9ZJ9J&#10;MPs2Zjcm/vtuodDjMDPfMKvNYGvxpNZXjjXMpgoEce5MxYWG8/f+fQHCB2SDtWPS8CIPm/XobYWJ&#10;cT2f6JmFQkQI+wQ1lCE0iZQ+L8min7qGOHo311oMUbaFNC32EW5r+aHUXFqsOC6U2NCupPyedVaD&#10;Sm8dPg6nLN33u2P4ulwz1R20noyH7RJEoCH8h//aqdGw+Jz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W7Ys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95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lFcQA&#10;AADcAAAADwAAAGRycy9kb3ducmV2LnhtbESPQWvCQBSE7wX/w/IEb3W3HqykbkIRxNCeTEWvj+wz&#10;Cc2+TbMbk/77riD0OMzMN8w2m2wrbtT7xrGGl6UCQVw603Cl4fS1f96A8AHZYOuYNPyShyydPW0x&#10;MW7kI92KUIkIYZ+ghjqELpHSlzVZ9EvXEUfv6nqLIcq+kqbHMcJtK1dKraXFhuNCjR3taiq/i8Fq&#10;UPl1wJ/Dscj34+4zfJwvhRoOWi/m0/sbiEBT+A8/2rnRsHldwf1MP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JRX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5F50A4BE" wp14:editId="57CBB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92" name="Полилиния 7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775B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160405210" w:edGrp="everyone"/>
                                  <w:permEnd w:id="11604052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A4BE" id="Полилиния 792" o:spid="_x0000_s1248" style="position:absolute;left:0;text-align:left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2CA775BE" w14:textId="77777777" w:rsidR="00037B1B" w:rsidRDefault="00037B1B" w:rsidP="001B7251">
                            <w:pPr>
                              <w:jc w:val="center"/>
                            </w:pPr>
                            <w:permStart w:id="1160405210" w:edGrp="everyone"/>
                            <w:permEnd w:id="11604052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7216" behindDoc="1" locked="0" layoutInCell="1" allowOverlap="1" wp14:anchorId="5AAF90B1" wp14:editId="3C2C1631">
                      <wp:simplePos x="0" y="0"/>
                      <wp:positionH relativeFrom="page">
                        <wp:posOffset>2245360</wp:posOffset>
                      </wp:positionH>
                      <wp:positionV relativeFrom="page">
                        <wp:posOffset>4524375</wp:posOffset>
                      </wp:positionV>
                      <wp:extent cx="6350" cy="6350"/>
                      <wp:effectExtent l="0" t="0" r="0" b="0"/>
                      <wp:wrapNone/>
                      <wp:docPr id="793" name="Полилиния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0329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09414482" w:edGrp="everyone"/>
                                  <w:permEnd w:id="13094144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F90B1" id="Полилиния 793" o:spid="_x0000_s1249" style="position:absolute;left:0;text-align:left;margin-left:176.8pt;margin-top:356.25pt;width:.5pt;height:.5pt;z-index:-251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0C0329A" w14:textId="77777777" w:rsidR="00037B1B" w:rsidRDefault="00037B1B" w:rsidP="001B7251">
                            <w:pPr>
                              <w:jc w:val="center"/>
                            </w:pPr>
                            <w:permStart w:id="1309414482" w:edGrp="everyone"/>
                            <w:permEnd w:id="1309414482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4070CE3" wp14:editId="025C2B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94" name="Полилиния 7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8E54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25680136" w:edGrp="everyone"/>
                                  <w:permEnd w:id="15256801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70CE3" id="Полилиния 794" o:spid="_x0000_s1250" style="position:absolute;left:0;text-align:left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7DE8E543" w14:textId="77777777" w:rsidR="00037B1B" w:rsidRDefault="00037B1B" w:rsidP="001B7251">
                            <w:pPr>
                              <w:jc w:val="center"/>
                            </w:pPr>
                            <w:permStart w:id="1525680136" w:edGrp="everyone"/>
                            <w:permEnd w:id="15256801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4384" behindDoc="1" locked="0" layoutInCell="1" allowOverlap="1" wp14:anchorId="4E9D74DB" wp14:editId="24EA4045">
                      <wp:simplePos x="0" y="0"/>
                      <wp:positionH relativeFrom="page">
                        <wp:posOffset>4044950</wp:posOffset>
                      </wp:positionH>
                      <wp:positionV relativeFrom="page">
                        <wp:posOffset>4524375</wp:posOffset>
                      </wp:positionV>
                      <wp:extent cx="6350" cy="6350"/>
                      <wp:effectExtent l="0" t="0" r="0" b="0"/>
                      <wp:wrapNone/>
                      <wp:docPr id="795" name="Полилиния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02960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41177496" w:edGrp="everyone"/>
                                  <w:permEnd w:id="19411774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D74DB" id="Полилиния 795" o:spid="_x0000_s1251" style="position:absolute;left:0;text-align:left;margin-left:318.5pt;margin-top:356.25pt;width:.5pt;height:.5pt;z-index:-251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C602960" w14:textId="77777777" w:rsidR="00037B1B" w:rsidRDefault="00037B1B" w:rsidP="001B7251">
                            <w:pPr>
                              <w:jc w:val="center"/>
                            </w:pPr>
                            <w:permStart w:id="1941177496" w:edGrp="everyone"/>
                            <w:permEnd w:id="1941177496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7EBBB9F" wp14:editId="49B063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96" name="Полилиния 7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0BD5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59924286" w:edGrp="everyone"/>
                                  <w:permEnd w:id="9599242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BB9F" id="Полилиния 796" o:spid="_x0000_s1252" style="position:absolute;left:0;text-align:left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n62I4D4DAADyBwAADgAAAAAAAAAAAAAAAAAuAgAAZHJzL2Uyb0RvYy54bWxQSwECLQAU&#10;AAYACAAAACEA8Rv+ZtcAAAAFAQAADwAAAAAAAAAAAAAAAACYBQAAZHJzL2Rvd25yZXYueG1sUEsF&#10;BgAAAAAEAAQA8wAAAJwGAAAAAA=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3090BD51" w14:textId="77777777" w:rsidR="00037B1B" w:rsidRDefault="00037B1B" w:rsidP="001B7251">
                            <w:pPr>
                              <w:jc w:val="center"/>
                            </w:pPr>
                            <w:permStart w:id="959924286" w:edGrp="everyone"/>
                            <w:permEnd w:id="9599242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EFED4FA" wp14:editId="0EE2F4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97" name="Полилиния 7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F044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01480042" w:edGrp="everyone"/>
                                  <w:permEnd w:id="200148004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ED4FA" id="Полилиния 797" o:spid="_x0000_s1253" style="position:absolute;left:0;text-align:left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FWgPOg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6C7F0441" w14:textId="77777777" w:rsidR="00037B1B" w:rsidRDefault="00037B1B" w:rsidP="001B7251">
                            <w:pPr>
                              <w:jc w:val="center"/>
                            </w:pPr>
                            <w:permStart w:id="2001480042" w:edGrp="everyone"/>
                            <w:permEnd w:id="20014800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91552" behindDoc="1" locked="0" layoutInCell="1" allowOverlap="1" wp14:anchorId="6D637569" wp14:editId="33C07F02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4524375</wp:posOffset>
                      </wp:positionV>
                      <wp:extent cx="6350" cy="6350"/>
                      <wp:effectExtent l="8255" t="9525" r="4445" b="3175"/>
                      <wp:wrapNone/>
                      <wp:docPr id="798" name="Группа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45" cy="45"/>
                              </a:xfrm>
                            </wpg:grpSpPr>
                            <wps:wsp>
                              <wps:cNvPr id="880" name="WS_polygon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WS_polygon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A8DAD" id="Группа 798" o:spid="_x0000_s1026" style="position:absolute;margin-left:573.65pt;margin-top:356.25pt;width:.5pt;height:.5pt;z-index:-251324928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">
                      <v:shape id="WS_polygon99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u3sAA&#10;AADcAAAADwAAAGRycy9kb3ducmV2LnhtbERPTYvCMBC9L/gfwgje1kQPUqpRRBCLnqyyex2asS02&#10;k9qktvvvN4eFPT7e92Y32ka8qfO1Yw2LuQJBXDhTc6nhfjt+JiB8QDbYOCYNP+Rht518bDA1buAr&#10;vfNQihjCPkUNVQhtKqUvKrLo564ljtzDdRZDhF0pTYdDDLeNXCq1khZrjg0VtnSoqHjmvdWgskeP&#10;r9M1z47D4RLOX9+56k9az6bjfg0i0Bj+xX/uzGhIkjg/no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xu3sAAAADcAAAADwAAAAAAAAAAAAAAAACYAgAAZHJzL2Rvd25y&#10;ZXYueG1sUEsFBgAAAAAEAAQA9QAAAIU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00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LRcMA&#10;AADcAAAADwAAAGRycy9kb3ducmV2LnhtbESPQWvCQBSE74L/YXmF3nTXHiSkrlIEMdSTUdrrI/tM&#10;QrNvY3Zj0n/vCoLHYWa+YVab0TbiRp2vHWtYzBUI4sKZmksN59NuloDwAdlg45g0/JOHzXo6WWFq&#10;3MBHuuWhFBHCPkUNVQhtKqUvKrLo564ljt7FdRZDlF0pTYdDhNtGfii1lBZrjgsVtrStqPjLe6tB&#10;ZZcer/tjnu2G7SF8//zmqt9r/f42fn2CCDSGV/jZzoyGJFnA40w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DLRc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4F52A60C" wp14:editId="7AD54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01" name="Полилиния 8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3E9B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64700620" w:edGrp="everyone"/>
                                  <w:permEnd w:id="647006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2A60C" id="Полилиния 801" o:spid="_x0000_s1254" style="position:absolute;left:0;text-align:left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DsXwBr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2053E9BF" w14:textId="77777777" w:rsidR="00037B1B" w:rsidRDefault="00037B1B" w:rsidP="001B7251">
                            <w:pPr>
                              <w:jc w:val="center"/>
                            </w:pPr>
                            <w:permStart w:id="64700620" w:edGrp="everyone"/>
                            <w:permEnd w:id="647006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8720" behindDoc="1" locked="0" layoutInCell="1" allowOverlap="1" wp14:anchorId="4423A730" wp14:editId="633A93EF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5336540</wp:posOffset>
                      </wp:positionV>
                      <wp:extent cx="6350" cy="6350"/>
                      <wp:effectExtent l="0" t="0" r="0" b="0"/>
                      <wp:wrapNone/>
                      <wp:docPr id="802" name="Полилиния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8DDC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29279310" w:edGrp="everyone"/>
                                  <w:permEnd w:id="4292793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3A730" id="Полилиния 802" o:spid="_x0000_s1255" style="position:absolute;left:0;text-align:left;margin-left:50.95pt;margin-top:420.2pt;width:.5pt;height:.5pt;z-index:-2513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8D8DDC6" w14:textId="77777777" w:rsidR="00037B1B" w:rsidRDefault="00037B1B" w:rsidP="001B7251">
                            <w:pPr>
                              <w:jc w:val="center"/>
                            </w:pPr>
                            <w:permStart w:id="429279310" w:edGrp="everyone"/>
                            <w:permEnd w:id="429279310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576CE667" wp14:editId="594A17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03" name="Полилиния 8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5878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64359765" w:edGrp="everyone"/>
                                  <w:permEnd w:id="13643597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E667" id="Полилиния 803" o:spid="_x0000_s1256" style="position:absolute;left:0;text-align:left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0F758789" w14:textId="77777777" w:rsidR="00037B1B" w:rsidRDefault="00037B1B" w:rsidP="001B7251">
                            <w:pPr>
                              <w:jc w:val="center"/>
                            </w:pPr>
                            <w:permStart w:id="1364359765" w:edGrp="everyone"/>
                            <w:permEnd w:id="13643597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5888" behindDoc="1" locked="0" layoutInCell="1" allowOverlap="1" wp14:anchorId="4C4DE777" wp14:editId="0A636F1F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5336540</wp:posOffset>
                      </wp:positionV>
                      <wp:extent cx="6350" cy="6350"/>
                      <wp:effectExtent l="0" t="0" r="0" b="0"/>
                      <wp:wrapNone/>
                      <wp:docPr id="804" name="Полилиния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1B68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52345529" w:edGrp="everyone"/>
                                  <w:permEnd w:id="14523455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DE777" id="Полилиния 804" o:spid="_x0000_s1257" style="position:absolute;left:0;text-align:left;margin-left:573.65pt;margin-top:420.2pt;width:.5pt;height:.5pt;z-index:-2513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E51B68A" w14:textId="77777777" w:rsidR="00037B1B" w:rsidRDefault="00037B1B" w:rsidP="001B7251">
                            <w:pPr>
                              <w:jc w:val="center"/>
                            </w:pPr>
                            <w:permStart w:id="1452345529" w:edGrp="everyone"/>
                            <w:permEnd w:id="145234552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AF83E49" wp14:editId="23AAB5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05" name="Полилиния 8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1A0F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894213498" w:edGrp="everyone"/>
                                  <w:permEnd w:id="18942134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83E49" id="Полилиния 805" o:spid="_x0000_s1258" style="position:absolute;left:0;text-align:left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21E1A0F8" w14:textId="77777777" w:rsidR="00037B1B" w:rsidRDefault="00037B1B" w:rsidP="001B7251">
                            <w:pPr>
                              <w:jc w:val="center"/>
                            </w:pPr>
                            <w:permStart w:id="1894213498" w:edGrp="everyone"/>
                            <w:permEnd w:id="18942134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3056" behindDoc="1" locked="0" layoutInCell="1" allowOverlap="1" wp14:anchorId="60134376" wp14:editId="6700F284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6049010</wp:posOffset>
                      </wp:positionV>
                      <wp:extent cx="6350" cy="6350"/>
                      <wp:effectExtent l="0" t="0" r="0" b="0"/>
                      <wp:wrapNone/>
                      <wp:docPr id="806" name="Полилиния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6C7A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70740166" w:edGrp="everyone"/>
                                  <w:permEnd w:id="8707401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4376" id="Полилиния 806" o:spid="_x0000_s1259" style="position:absolute;left:0;text-align:left;margin-left:50.95pt;margin-top:476.3pt;width:.5pt;height:.5pt;z-index:-2513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F16C7A3" w14:textId="77777777" w:rsidR="00037B1B" w:rsidRDefault="00037B1B" w:rsidP="001B7251">
                            <w:pPr>
                              <w:jc w:val="center"/>
                            </w:pPr>
                            <w:permStart w:id="870740166" w:edGrp="everyone"/>
                            <w:permEnd w:id="870740166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5C3295D" wp14:editId="2A64B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07" name="Полилиния 8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0E4AD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29204674" w:edGrp="everyone"/>
                                  <w:permEnd w:id="19292046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3295D" id="Полилиния 807" o:spid="_x0000_s1260" style="position:absolute;left:0;text-align:left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JlFXqg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3260E4AD" w14:textId="77777777" w:rsidR="00037B1B" w:rsidRDefault="00037B1B" w:rsidP="001B7251">
                            <w:pPr>
                              <w:jc w:val="center"/>
                            </w:pPr>
                            <w:permStart w:id="1929204674" w:edGrp="everyone"/>
                            <w:permEnd w:id="19292046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0224" behindDoc="1" locked="0" layoutInCell="1" allowOverlap="1" wp14:anchorId="3BB555A8" wp14:editId="7435F8A6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6049010</wp:posOffset>
                      </wp:positionV>
                      <wp:extent cx="6350" cy="6350"/>
                      <wp:effectExtent l="0" t="0" r="0" b="0"/>
                      <wp:wrapNone/>
                      <wp:docPr id="16" name="Полилиния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C1A3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777363877" w:edGrp="everyone"/>
                                  <w:permEnd w:id="17773638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55A8" id="Полилиния 808" o:spid="_x0000_s1261" style="position:absolute;left:0;text-align:left;margin-left:573.65pt;margin-top:476.3pt;width:.5pt;height:.5pt;z-index:-2512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8EC1A38" w14:textId="77777777" w:rsidR="00037B1B" w:rsidRDefault="00037B1B" w:rsidP="001B7251">
                            <w:pPr>
                              <w:jc w:val="center"/>
                            </w:pPr>
                            <w:permStart w:id="1777363877" w:edGrp="everyone"/>
                            <w:permEnd w:id="1777363877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962036A" wp14:editId="5590EC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7" name="Полилиния 8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CEDB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5513010" w:edGrp="everyone"/>
                                  <w:permEnd w:id="55130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2036A" id="Полилиния 809" o:spid="_x0000_s1262" style="position:absolute;left:0;text-align:left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554CEDB2" w14:textId="77777777" w:rsidR="00037B1B" w:rsidRDefault="00037B1B" w:rsidP="001B7251">
                            <w:pPr>
                              <w:jc w:val="center"/>
                            </w:pPr>
                            <w:permStart w:id="5513010" w:edGrp="everyone"/>
                            <w:permEnd w:id="55130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7392" behindDoc="1" locked="0" layoutInCell="1" allowOverlap="1" wp14:anchorId="722A51A5" wp14:editId="33DFB8E4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6289675</wp:posOffset>
                      </wp:positionV>
                      <wp:extent cx="6350" cy="6350"/>
                      <wp:effectExtent l="0" t="0" r="0" b="0"/>
                      <wp:wrapNone/>
                      <wp:docPr id="810" name="Полилиния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B9CB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676819182" w:edGrp="everyone"/>
                                  <w:permEnd w:id="6768191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A51A5" id="Полилиния 810" o:spid="_x0000_s1263" style="position:absolute;left:0;text-align:left;margin-left:50.95pt;margin-top:495.25pt;width:.5pt;height:.5pt;z-index:-2512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BFB9CB7" w14:textId="77777777" w:rsidR="00037B1B" w:rsidRDefault="00037B1B" w:rsidP="001B7251">
                            <w:pPr>
                              <w:jc w:val="center"/>
                            </w:pPr>
                            <w:permStart w:id="676819182" w:edGrp="everyone"/>
                            <w:permEnd w:id="676819182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22025D" wp14:editId="28C4D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11" name="Полилиния 8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F4C1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631911167" w:edGrp="everyone"/>
                                  <w:permEnd w:id="6319111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2025D" id="Полилиния 811" o:spid="_x0000_s1264" style="position:absolute;left:0;text-align:left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CVXkD4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2A5F4C17" w14:textId="77777777" w:rsidR="00037B1B" w:rsidRDefault="00037B1B" w:rsidP="001B7251">
                            <w:pPr>
                              <w:jc w:val="center"/>
                            </w:pPr>
                            <w:permStart w:id="631911167" w:edGrp="everyone"/>
                            <w:permEnd w:id="6319111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4560" behindDoc="1" locked="0" layoutInCell="1" allowOverlap="1" wp14:anchorId="3D754E29" wp14:editId="21ABD0CE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6289675</wp:posOffset>
                      </wp:positionV>
                      <wp:extent cx="6350" cy="6350"/>
                      <wp:effectExtent l="0" t="0" r="0" b="0"/>
                      <wp:wrapNone/>
                      <wp:docPr id="812" name="Полилиния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CEF3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3985532" w:edGrp="everyone"/>
                                  <w:permEnd w:id="4398553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54E29" id="Полилиния 812" o:spid="_x0000_s1265" style="position:absolute;left:0;text-align:left;margin-left:573.65pt;margin-top:495.25pt;width:.5pt;height:.5pt;z-index:-2512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11CEF36" w14:textId="77777777" w:rsidR="00037B1B" w:rsidRDefault="00037B1B" w:rsidP="001B7251">
                            <w:pPr>
                              <w:jc w:val="center"/>
                            </w:pPr>
                            <w:permStart w:id="43985532" w:edGrp="everyone"/>
                            <w:permEnd w:id="43985532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FD5040" wp14:editId="577640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13" name="Полилиния 8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24350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28166212" w:edGrp="everyone"/>
                                  <w:permEnd w:id="20281662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D5040" id="Полилиния 813" o:spid="_x0000_s1266" style="position:absolute;left:0;text-align:left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G+HEEY3AwAA8g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7C824350" w14:textId="77777777" w:rsidR="00037B1B" w:rsidRDefault="00037B1B" w:rsidP="001B7251">
                            <w:pPr>
                              <w:jc w:val="center"/>
                            </w:pPr>
                            <w:permStart w:id="2028166212" w:edGrp="everyone"/>
                            <w:permEnd w:id="20281662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80AF0D" wp14:editId="6E8A15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14" name="Полилиния 8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877B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35334050" w:edGrp="everyone"/>
                                  <w:permEnd w:id="9353340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0AF0D" id="Полилиния 814" o:spid="_x0000_s1267" style="position:absolute;left:0;text-align:left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AaC7B6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710877B8" w14:textId="77777777" w:rsidR="00037B1B" w:rsidRDefault="00037B1B" w:rsidP="001B7251">
                            <w:pPr>
                              <w:jc w:val="center"/>
                            </w:pPr>
                            <w:permStart w:id="935334050" w:edGrp="everyone"/>
                            <w:permEnd w:id="93533405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41728" behindDoc="1" locked="0" layoutInCell="1" allowOverlap="1" wp14:anchorId="555D251B" wp14:editId="42599810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6531610</wp:posOffset>
                      </wp:positionV>
                      <wp:extent cx="6350" cy="6350"/>
                      <wp:effectExtent l="8890" t="6985" r="3810" b="5715"/>
                      <wp:wrapNone/>
                      <wp:docPr id="815" name="Группа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50"/>
                              </a:xfrm>
                            </wpg:grpSpPr>
                            <wps:wsp>
                              <wps:cNvPr id="897" name="WS_polygon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WS_polygon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F25E8" id="Группа 815" o:spid="_x0000_s1026" style="position:absolute;margin-left:50.95pt;margin-top:514.3pt;width:.5pt;height:.5pt;z-index:-25127475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">
                      <v:shape id="WS_polygon108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gd8QA&#10;AADcAAAADwAAAGRycy9kb3ducmV2LnhtbESPQWvCQBSE7wX/w/KE3uquHqqNriKCGNqTsbTXR/aZ&#10;BLNvY3Zj0n/fFQSPw8x8w6w2g63FjVpfOdYwnSgQxLkzFRcavk/7twUIH5AN1o5Jwx952KxHLytM&#10;jOv5SLcsFCJC2CeooQyhSaT0eUkW/cQ1xNE7u9ZiiLItpGmxj3Bby5lS79JixXGhxIZ2JeWXrLMa&#10;VHru8Ho4Zum+332Fz5/fTHUHrV/Hw3YJItAQnuFHOzUaFh9z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YHf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09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0BcAA&#10;AADcAAAADwAAAGRycy9kb3ducmV2LnhtbERPTYvCMBC9L/gfwgje1kQPi1uNIoJY1pNd0evQjG2x&#10;mdQmtfXfm8PCHh/ve7UZbC2e1PrKsYbZVIEgzp2puNBw/t1/LkD4gGywdkwaXuRhsx59rDAxrucT&#10;PbNQiBjCPkENZQhNIqXPS7Lop64hjtzNtRZDhG0hTYt9DLe1nCv1JS1WHBtKbGhXUn7POqtBpbcO&#10;H4dTlu773TH8XK6Z6g5aT8bDdgki0BD+xX/u1GhYfMe1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P0BcAAAADcAAAADwAAAAAAAAAAAAAAAACYAgAAZHJzL2Rvd25y&#10;ZXYueG1sUEsFBgAAAAAEAAQA9QAAAIU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60FF7F" wp14:editId="022B68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18" name="Полилиния 8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27A6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823688147" w:edGrp="everyone"/>
                                  <w:permEnd w:id="18236881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0FF7F" id="Полилиния 818" o:spid="_x0000_s1268" style="position:absolute;left:0;text-align:left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DF3ff8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68427A63" w14:textId="77777777" w:rsidR="00037B1B" w:rsidRDefault="00037B1B" w:rsidP="001B7251">
                            <w:pPr>
                              <w:jc w:val="center"/>
                            </w:pPr>
                            <w:permStart w:id="1823688147" w:edGrp="everyone"/>
                            <w:permEnd w:id="18236881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8896" behindDoc="1" locked="0" layoutInCell="1" allowOverlap="1" wp14:anchorId="5FEBC440" wp14:editId="56442E3D">
                      <wp:simplePos x="0" y="0"/>
                      <wp:positionH relativeFrom="page">
                        <wp:posOffset>2245360</wp:posOffset>
                      </wp:positionH>
                      <wp:positionV relativeFrom="page">
                        <wp:posOffset>6531610</wp:posOffset>
                      </wp:positionV>
                      <wp:extent cx="6350" cy="6350"/>
                      <wp:effectExtent l="0" t="0" r="0" b="0"/>
                      <wp:wrapNone/>
                      <wp:docPr id="819" name="Полилиния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3FD8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85925366" w:edGrp="everyone"/>
                                  <w:permEnd w:id="9859253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BC440" id="Полилиния 819" o:spid="_x0000_s1269" style="position:absolute;left:0;text-align:left;margin-left:176.8pt;margin-top:514.3pt;width:.5pt;height:.5pt;z-index:-2512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C53FD8C" w14:textId="77777777" w:rsidR="00037B1B" w:rsidRDefault="00037B1B" w:rsidP="001B7251">
                            <w:pPr>
                              <w:jc w:val="center"/>
                            </w:pPr>
                            <w:permStart w:id="985925366" w:edGrp="everyone"/>
                            <w:permEnd w:id="985925366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54C5851" wp14:editId="10AEC0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20" name="Полилиния 8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C5DA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18430798" w:edGrp="everyone"/>
                                  <w:permEnd w:id="1184307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C5851" id="Полилиния 820" o:spid="_x0000_s1270" style="position:absolute;left:0;text-align:left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CBg2IdQQMAAPI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7CEC5DA9" w14:textId="77777777" w:rsidR="00037B1B" w:rsidRDefault="00037B1B" w:rsidP="001B7251">
                            <w:pPr>
                              <w:jc w:val="center"/>
                            </w:pPr>
                            <w:permStart w:id="118430798" w:edGrp="everyone"/>
                            <w:permEnd w:id="1184307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6064" behindDoc="1" locked="0" layoutInCell="1" allowOverlap="1" wp14:anchorId="3770FA10" wp14:editId="1B24F6B1">
                      <wp:simplePos x="0" y="0"/>
                      <wp:positionH relativeFrom="page">
                        <wp:posOffset>4044950</wp:posOffset>
                      </wp:positionH>
                      <wp:positionV relativeFrom="page">
                        <wp:posOffset>6531610</wp:posOffset>
                      </wp:positionV>
                      <wp:extent cx="6350" cy="6350"/>
                      <wp:effectExtent l="0" t="0" r="0" b="0"/>
                      <wp:wrapNone/>
                      <wp:docPr id="18" name="Полилиния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A69C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82243537" w:edGrp="everyone"/>
                                  <w:permEnd w:id="15822435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0FA10" id="Полилиния 821" o:spid="_x0000_s1271" style="position:absolute;left:0;text-align:left;margin-left:318.5pt;margin-top:514.3pt;width:.5pt;height:.5pt;z-index:-2512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E7A69C9" w14:textId="77777777" w:rsidR="00037B1B" w:rsidRDefault="00037B1B" w:rsidP="001B7251">
                            <w:pPr>
                              <w:jc w:val="center"/>
                            </w:pPr>
                            <w:permStart w:id="1582243537" w:edGrp="everyone"/>
                            <w:permEnd w:id="1582243537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AC5B487" wp14:editId="7418AA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9" name="Полилиния 8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59E5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389231265" w:edGrp="everyone"/>
                                  <w:permEnd w:id="3892312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5B487" id="Полилиния 822" o:spid="_x0000_s1272" style="position:absolute;left:0;text-align:left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37459E56" w14:textId="77777777" w:rsidR="00037B1B" w:rsidRDefault="00037B1B" w:rsidP="001B7251">
                            <w:pPr>
                              <w:jc w:val="center"/>
                            </w:pPr>
                            <w:permStart w:id="389231265" w:edGrp="everyone"/>
                            <w:permEnd w:id="3892312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66BC639" wp14:editId="7154F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23" name="Полилиния 8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4302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98535610" w:edGrp="everyone"/>
                                  <w:permEnd w:id="998535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C639" id="Полилиния 823" o:spid="_x0000_s1273" style="position:absolute;left:0;text-align:left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II5vIA3AwAA8g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7D643026" w14:textId="77777777" w:rsidR="00037B1B" w:rsidRDefault="00037B1B" w:rsidP="001B7251">
                            <w:pPr>
                              <w:jc w:val="center"/>
                            </w:pPr>
                            <w:permStart w:id="998535610" w:edGrp="everyone"/>
                            <w:permEnd w:id="9985356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63232" behindDoc="1" locked="0" layoutInCell="1" allowOverlap="1" wp14:anchorId="22D6AA31" wp14:editId="64B475C0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5080" t="5080" r="7620" b="7620"/>
                      <wp:wrapNone/>
                      <wp:docPr id="824" name="Группа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50"/>
                              </a:xfrm>
                            </wpg:grpSpPr>
                            <wps:wsp>
                              <wps:cNvPr id="906" name="WS_polygon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WS_polygon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B45EF" id="Группа 824" o:spid="_x0000_s1026" style="position:absolute;margin-left:52.15pt;margin-top:553.9pt;width:.5pt;height:.5pt;z-index:-25125324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">
                      <v:shape id="WS_polygon113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9sMA&#10;AADcAAAADwAAAGRycy9kb3ducmV2LnhtbESPQWvCQBSE7wX/w/IEb3XXHsRGVxFBDO3JtNTrI/tM&#10;gtm3Mbsx8d93BcHjMDPfMKvNYGtxo9ZXjjXMpgoEce5MxYWG35/9+wKED8gGa8ek4U4eNuvR2woT&#10;43o+0i0LhYgQ9glqKENoEil9XpJFP3UNcfTOrrUYomwLaVrsI9zW8kOpubRYcVwosaFdSfkl66wG&#10;lZ47vB6OWbrvd9/h6++Uqe6g9WQ8bJcgAg3hFX62U6PhU83hc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9s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14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bcQA&#10;AADcAAAADwAAAGRycy9kb3ducmV2LnhtbESPQWvCQBSE7wX/w/IEb3XXHtoaXUUEMdiTadHrI/tM&#10;gtm3Mbsx8d+7hUKPw8x8wyzXg63FnVpfOdYwmyoQxLkzFRcafr53r58gfEA2WDsmDQ/ysF6NXpaY&#10;GNfzke5ZKESEsE9QQxlCk0jp85Is+qlriKN3ca3FEGVbSNNiH+G2lm9KvUuLFceFEhvalpRfs85q&#10;UOmlw9v+mKW7fvsVDqdzprq91pPxsFmACDSE//BfOzUa5uoD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+m3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8E09984" wp14:editId="7A162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0" name="Полилиния 8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98B35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923158" w:edGrp="everyone"/>
                                  <w:permEnd w:id="139231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09984" id="Полилиния 827" o:spid="_x0000_s1274" style="position:absolute;left:0;text-align:left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71D98B35" w14:textId="77777777" w:rsidR="00037B1B" w:rsidRDefault="00037B1B" w:rsidP="001B7251">
                            <w:pPr>
                              <w:jc w:val="center"/>
                            </w:pPr>
                            <w:permStart w:id="13923158" w:edGrp="everyone"/>
                            <w:permEnd w:id="139231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0400" behindDoc="1" locked="0" layoutInCell="1" allowOverlap="1" wp14:anchorId="4BD776D6" wp14:editId="3FD5BC8B">
                      <wp:simplePos x="0" y="0"/>
                      <wp:positionH relativeFrom="page">
                        <wp:posOffset>2079625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0" t="0" r="0" b="0"/>
                      <wp:wrapNone/>
                      <wp:docPr id="828" name="Полилиния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43C1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97991191" w:edGrp="everyone"/>
                                  <w:permEnd w:id="8979911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776D6" id="Полилиния 828" o:spid="_x0000_s1275" style="position:absolute;left:0;text-align:left;margin-left:163.75pt;margin-top:553.9pt;width:.5pt;height:.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1B043C17" w14:textId="77777777" w:rsidR="00037B1B" w:rsidRDefault="00037B1B" w:rsidP="001B7251">
                            <w:pPr>
                              <w:jc w:val="center"/>
                            </w:pPr>
                            <w:permStart w:id="897991191" w:edGrp="everyone"/>
                            <w:permEnd w:id="89799119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C473A52" wp14:editId="05AEE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29" name="Полилиния 8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A3BC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062171780" w:edGrp="everyone"/>
                                  <w:permEnd w:id="10621717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3A52" id="Полилиния 829" o:spid="_x0000_s1276" style="position:absolute;left:0;text-align:left;margin-left:0;margin-top:0;width:50pt;height:50pt;z-index:251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6B2A3BC9" w14:textId="77777777" w:rsidR="00037B1B" w:rsidRDefault="00037B1B" w:rsidP="001B7251">
                            <w:pPr>
                              <w:jc w:val="center"/>
                            </w:pPr>
                            <w:permStart w:id="1062171780" w:edGrp="everyone"/>
                            <w:permEnd w:id="106217178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7568" behindDoc="1" locked="0" layoutInCell="1" allowOverlap="1" wp14:anchorId="6D84FB2D" wp14:editId="23341906">
                      <wp:simplePos x="0" y="0"/>
                      <wp:positionH relativeFrom="page">
                        <wp:posOffset>2818765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0" t="0" r="0" b="0"/>
                      <wp:wrapNone/>
                      <wp:docPr id="830" name="Полилиния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A047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708077815" w:edGrp="everyone"/>
                                  <w:permEnd w:id="17080778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FB2D" id="Полилиния 830" o:spid="_x0000_s1277" style="position:absolute;left:0;text-align:left;margin-left:221.95pt;margin-top:553.9pt;width:.5pt;height:.5pt;z-index:-2512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7A5A047B" w14:textId="77777777" w:rsidR="00037B1B" w:rsidRDefault="00037B1B" w:rsidP="001B7251">
                            <w:pPr>
                              <w:jc w:val="center"/>
                            </w:pPr>
                            <w:permStart w:id="1708077815" w:edGrp="everyone"/>
                            <w:permEnd w:id="1708077815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D34A33F" wp14:editId="20B0A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1" name="Полилиния 8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3627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743069815" w:edGrp="everyone"/>
                                  <w:permEnd w:id="17430698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4A33F" id="Полилиния 831" o:spid="_x0000_s1278" style="position:absolute;left:0;text-align:left;margin-left:0;margin-top:0;width:50pt;height:50pt;z-index:251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ALlMkSQQMAAPEHAAAOAAAAAAAAAAAAAAAAAC4CAABkcnMvZTJvRG9jLnhtbFBL&#10;AQItABQABgAIAAAAIQBvWByf2QAAAAUBAAAPAAAAAAAAAAAAAAAAAJsFAABkcnMvZG93bnJldi54&#10;bWxQSwUGAAAAAAQABADzAAAAoQYAAAAA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1BC36276" w14:textId="77777777" w:rsidR="00037B1B" w:rsidRDefault="00037B1B" w:rsidP="001B7251">
                            <w:pPr>
                              <w:jc w:val="center"/>
                            </w:pPr>
                            <w:permStart w:id="1743069815" w:edGrp="everyone"/>
                            <w:permEnd w:id="17430698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4736" behindDoc="1" locked="0" layoutInCell="1" allowOverlap="1" wp14:anchorId="5BD10CBF" wp14:editId="355172E5">
                      <wp:simplePos x="0" y="0"/>
                      <wp:positionH relativeFrom="page">
                        <wp:posOffset>4250690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0" t="0" r="0" b="0"/>
                      <wp:wrapNone/>
                      <wp:docPr id="22" name="Полилиния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E8DCD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505094803" w:edGrp="everyone"/>
                                  <w:permEnd w:id="5050948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0CBF" id="Полилиния 832" o:spid="_x0000_s1279" style="position:absolute;left:0;text-align:left;margin-left:334.7pt;margin-top:553.9pt;width:.5pt;height:.5pt;z-index:-2512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1D2E8DCD" w14:textId="77777777" w:rsidR="00037B1B" w:rsidRDefault="00037B1B" w:rsidP="001B7251">
                            <w:pPr>
                              <w:jc w:val="center"/>
                            </w:pPr>
                            <w:permStart w:id="505094803" w:edGrp="everyone"/>
                            <w:permEnd w:id="50509480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31218A0" wp14:editId="10B181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33" name="Полилиния 8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741D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24525201" w:edGrp="everyone"/>
                                  <w:permEnd w:id="15245252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218A0" id="Полилиния 833" o:spid="_x0000_s1280" style="position:absolute;left:0;text-align:left;margin-left:0;margin-top:0;width:50pt;height:50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CAc2sV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378741DC" w14:textId="77777777" w:rsidR="00037B1B" w:rsidRDefault="00037B1B" w:rsidP="001B7251">
                            <w:pPr>
                              <w:jc w:val="center"/>
                            </w:pPr>
                            <w:permStart w:id="1524525201" w:edGrp="everyone"/>
                            <w:permEnd w:id="152452520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1904" behindDoc="1" locked="0" layoutInCell="1" allowOverlap="1" wp14:anchorId="14A1A72D" wp14:editId="04B847B9">
                      <wp:simplePos x="0" y="0"/>
                      <wp:positionH relativeFrom="page">
                        <wp:posOffset>5949315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0" t="0" r="0" b="0"/>
                      <wp:wrapNone/>
                      <wp:docPr id="834" name="Полилиния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A91D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9999489" w:edGrp="everyone"/>
                                  <w:permEnd w:id="1399994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1A72D" id="Полилиния 834" o:spid="_x0000_s1281" style="position:absolute;left:0;text-align:left;margin-left:468.45pt;margin-top:553.9pt;width:.5pt;height:.5pt;z-index:-2512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qPYwMAAMk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3E2A91D" w14:textId="77777777" w:rsidR="00037B1B" w:rsidRDefault="00037B1B" w:rsidP="001B7251">
                            <w:pPr>
                              <w:jc w:val="center"/>
                            </w:pPr>
                            <w:permStart w:id="139999489" w:edGrp="everyone"/>
                            <w:permEnd w:id="13999948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A2AE5F3" wp14:editId="2CA44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35" name="Полилиния 8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F872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665729248" w:edGrp="everyone"/>
                                  <w:permEnd w:id="6657292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AE5F3" id="Полилиния 835" o:spid="_x0000_s1282" style="position:absolute;left:0;text-align:left;margin-left:0;margin-top:0;width:50pt;height:50pt;z-index:251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7CDF872A" w14:textId="77777777" w:rsidR="00037B1B" w:rsidRDefault="00037B1B" w:rsidP="001B7251">
                            <w:pPr>
                              <w:jc w:val="center"/>
                            </w:pPr>
                            <w:permStart w:id="665729248" w:edGrp="everyone"/>
                            <w:permEnd w:id="6657292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020D6F3" wp14:editId="34F8A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36" name="Полилиния 8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82B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54970663" w:edGrp="everyone"/>
                                  <w:permEnd w:id="14549706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0D6F3" id="Полилиния 836" o:spid="_x0000_s1283" style="position:absolute;left:0;text-align:left;margin-left:0;margin-top:0;width:50pt;height:50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GHkozg3AwAA8g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4F0E82BE" w14:textId="77777777" w:rsidR="00037B1B" w:rsidRDefault="00037B1B" w:rsidP="001B7251">
                            <w:pPr>
                              <w:jc w:val="center"/>
                            </w:pPr>
                            <w:permStart w:id="1454970663" w:edGrp="everyone"/>
                            <w:permEnd w:id="14549706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99072" behindDoc="1" locked="0" layoutInCell="1" allowOverlap="1" wp14:anchorId="0E7EA2F2" wp14:editId="436718D0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7034530</wp:posOffset>
                      </wp:positionV>
                      <wp:extent cx="6350" cy="6350"/>
                      <wp:effectExtent l="9525" t="5080" r="3175" b="7620"/>
                      <wp:wrapNone/>
                      <wp:docPr id="837" name="Группа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50"/>
                              </a:xfrm>
                            </wpg:grpSpPr>
                            <wps:wsp>
                              <wps:cNvPr id="919" name="WS_polygon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WS_polygon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681C1" id="Группа 837" o:spid="_x0000_s1026" style="position:absolute;margin-left:570.75pt;margin-top:553.9pt;width:.5pt;height:.5pt;z-index:-25121740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">
                      <v:shape id="WS_polygon120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dWcMA&#10;AADcAAAADwAAAGRycy9kb3ducmV2LnhtbESPQWvCQBSE7wX/w/IEb3XXHqRGVxFBDPVkKnp9ZJ9J&#10;MPs2Zjcm/vtuodDjMDPfMKvNYGvxpNZXjjXMpgoEce5MxYWG8/f+/ROED8gGa8ek4UUeNuvR2woT&#10;43o+0TMLhYgQ9glqKENoEil9XpJFP3UNcfRurrUYomwLaVrsI9zW8kOpubRYcVwosaFdSfk966wG&#10;ld46fBxOWbrvd8fwdblmqjtoPRkP2yWIQEP4D/+1U6NhMVvA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dWcMAAADcAAAADwAAAAAAAAAAAAAAAACYAgAAZHJzL2Rv&#10;d25yZXYueG1sUEsFBgAAAAAEAAQA9QAAAIg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21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+ecAA&#10;AADcAAAADwAAAGRycy9kb3ducmV2LnhtbERPTYvCMBC9L/gfwgje1kQPsluNIoJY9GRX9Do0Y1ts&#10;JrVJbf33m8PCHh/ve7UZbC1e1PrKsYbZVIEgzp2puNBw+dl/foHwAdlg7Zg0vMnDZj36WGFiXM9n&#10;emWhEDGEfYIayhCaREqfl2TRT11DHLm7ay2GCNtCmhb7GG5rOVdqIS1WHBtKbGhXUv7IOqtBpfcO&#10;n4dzlu773Skcr7dMdQetJ+NhuwQRaAj/4j93ajR8z+P8eCYe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s+ecAAAADcAAAADwAAAAAAAAAAAAAAAACYAgAAZHJzL2Rvd25y&#10;ZXYueG1sUEsFBgAAAAAEAAQA9QAAAIUDAAAAAA=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B943225" wp14:editId="652FCE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3" name="Полилиния 8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F6F9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07681091" w:edGrp="everyone"/>
                                  <w:permEnd w:id="15076810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43225" id="Полилиния 840" o:spid="_x0000_s1284" style="position:absolute;left:0;text-align:left;margin-left:0;margin-top:0;width:50pt;height:50pt;z-index:251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CHcM6ZOAMAAPE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33DF6F91" w14:textId="77777777" w:rsidR="00037B1B" w:rsidRDefault="00037B1B" w:rsidP="001B7251">
                            <w:pPr>
                              <w:jc w:val="center"/>
                            </w:pPr>
                            <w:permStart w:id="1507681091" w:edGrp="everyone"/>
                            <w:permEnd w:id="15076810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6240" behindDoc="1" locked="0" layoutInCell="1" allowOverlap="1" wp14:anchorId="71085E68" wp14:editId="7602ED3F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8023860</wp:posOffset>
                      </wp:positionV>
                      <wp:extent cx="6350" cy="6350"/>
                      <wp:effectExtent l="0" t="0" r="0" b="0"/>
                      <wp:wrapNone/>
                      <wp:docPr id="24" name="Полилиния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FBBE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779046590" w:edGrp="everyone"/>
                                  <w:permEnd w:id="17790465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5E68" id="Полилиния 841" o:spid="_x0000_s1285" style="position:absolute;left:0;text-align:left;margin-left:52.15pt;margin-top:631.8pt;width:.5pt;height:.5pt;z-index:-2512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3FFBBE8" w14:textId="77777777" w:rsidR="00037B1B" w:rsidRDefault="00037B1B" w:rsidP="001B7251">
                            <w:pPr>
                              <w:jc w:val="center"/>
                            </w:pPr>
                            <w:permStart w:id="1779046590" w:edGrp="everyone"/>
                            <w:permEnd w:id="1779046590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E632A0F" wp14:editId="69548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42" name="Полилиния 8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0573C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11906758" w:edGrp="everyone"/>
                                  <w:permEnd w:id="20119067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2A0F" id="Полилиния 842" o:spid="_x0000_s1286" style="position:absolute;left:0;text-align:left;margin-left:0;margin-top:0;width:50pt;height:50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DaiEuj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4230573C" w14:textId="77777777" w:rsidR="00037B1B" w:rsidRDefault="00037B1B" w:rsidP="001B7251">
                            <w:pPr>
                              <w:jc w:val="center"/>
                            </w:pPr>
                            <w:permStart w:id="2011906758" w:edGrp="everyone"/>
                            <w:permEnd w:id="20119067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3408" behindDoc="1" locked="0" layoutInCell="1" allowOverlap="1" wp14:anchorId="327EB635" wp14:editId="6B7343D4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8023860</wp:posOffset>
                      </wp:positionV>
                      <wp:extent cx="6350" cy="6350"/>
                      <wp:effectExtent l="0" t="0" r="0" b="0"/>
                      <wp:wrapNone/>
                      <wp:docPr id="843" name="Полилиния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5B396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5872399" w:edGrp="everyone"/>
                                  <w:permEnd w:id="1358723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EB635" id="Полилиния 843" o:spid="_x0000_s1287" style="position:absolute;left:0;text-align:left;margin-left:570.75pt;margin-top:631.8pt;width:.5pt;height:.5pt;z-index:-2512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aZZAMAAMk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EF5B396" w14:textId="77777777" w:rsidR="00037B1B" w:rsidRDefault="00037B1B" w:rsidP="001B7251">
                            <w:pPr>
                              <w:jc w:val="center"/>
                            </w:pPr>
                            <w:permStart w:id="135872399" w:edGrp="everyone"/>
                            <w:permEnd w:id="13587239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07073DD" wp14:editId="3FFDFC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44" name="Полилиния 8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39CD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19177884" w:edGrp="everyone"/>
                                  <w:permEnd w:id="4191778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073DD" id="Полилиния 844" o:spid="_x0000_s1288" style="position:absolute;left:0;text-align:left;margin-left:0;margin-top:0;width:50pt;height:50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2CC39CDA" w14:textId="77777777" w:rsidR="00037B1B" w:rsidRDefault="00037B1B" w:rsidP="001B7251">
                            <w:pPr>
                              <w:jc w:val="center"/>
                            </w:pPr>
                            <w:permStart w:id="419177884" w:edGrp="everyone"/>
                            <w:permEnd w:id="4191778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0576" behindDoc="1" locked="0" layoutInCell="1" allowOverlap="1" wp14:anchorId="73A42FE3" wp14:editId="0DBC39A6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8365490</wp:posOffset>
                      </wp:positionV>
                      <wp:extent cx="6350" cy="6350"/>
                      <wp:effectExtent l="0" t="0" r="0" b="0"/>
                      <wp:wrapNone/>
                      <wp:docPr id="845" name="Полилиния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2903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29155287" w:edGrp="everyone"/>
                                  <w:permEnd w:id="14291552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2FE3" id="Полилиния 845" o:spid="_x0000_s1289" style="position:absolute;left:0;text-align:left;margin-left:52.15pt;margin-top:658.7pt;width:.5pt;height:.5pt;z-index:-2511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C429039" w14:textId="77777777" w:rsidR="00037B1B" w:rsidRDefault="00037B1B" w:rsidP="001B7251">
                            <w:pPr>
                              <w:jc w:val="center"/>
                            </w:pPr>
                            <w:permStart w:id="1429155287" w:edGrp="everyone"/>
                            <w:permEnd w:id="1429155287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086658C5" wp14:editId="08FC59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46" name="Полилиния 8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FE19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2046980933" w:edGrp="everyone"/>
                                  <w:permEnd w:id="20469809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658C5" id="Полилиния 846" o:spid="_x0000_s1290" style="position:absolute;left:0;text-align:left;margin-left:0;margin-top:0;width:50pt;height:50pt;z-index:251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Dyv5uB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609FE199" w14:textId="77777777" w:rsidR="00037B1B" w:rsidRDefault="00037B1B" w:rsidP="001B7251">
                            <w:pPr>
                              <w:jc w:val="center"/>
                            </w:pPr>
                            <w:permStart w:id="2046980933" w:edGrp="everyone"/>
                            <w:permEnd w:id="20469809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7744" behindDoc="1" locked="0" layoutInCell="1" allowOverlap="1" wp14:anchorId="0D7EC10D" wp14:editId="5401F57D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8365490</wp:posOffset>
                      </wp:positionV>
                      <wp:extent cx="6350" cy="6350"/>
                      <wp:effectExtent l="0" t="0" r="0" b="0"/>
                      <wp:wrapNone/>
                      <wp:docPr id="847" name="Полилиния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3A4C5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813436249" w:edGrp="everyone"/>
                                  <w:permEnd w:id="8134362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EC10D" id="Полилиния 847" o:spid="_x0000_s1291" style="position:absolute;left:0;text-align:left;margin-left:570.75pt;margin-top:658.7pt;width:.5pt;height:.5pt;z-index:-2511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4BC3A4C5" w14:textId="77777777" w:rsidR="00037B1B" w:rsidRDefault="00037B1B" w:rsidP="001B7251">
                            <w:pPr>
                              <w:jc w:val="center"/>
                            </w:pPr>
                            <w:permStart w:id="813436249" w:edGrp="everyone"/>
                            <w:permEnd w:id="81343624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47F08E7E" wp14:editId="6A3397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48" name="Полилиния 8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FDD0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77597776" w:edGrp="everyone"/>
                                  <w:permEnd w:id="775977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8E7E" id="Полилиния 848" o:spid="_x0000_s1292" style="position:absolute;left:0;text-align:left;margin-left:0;margin-top:0;width:50pt;height:50pt;z-index:251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AYp9r4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138FDD0A" w14:textId="77777777" w:rsidR="00037B1B" w:rsidRDefault="00037B1B" w:rsidP="001B7251">
                            <w:pPr>
                              <w:jc w:val="center"/>
                            </w:pPr>
                            <w:permStart w:id="77597776" w:edGrp="everyone"/>
                            <w:permEnd w:id="775977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4912" behindDoc="1" locked="0" layoutInCell="1" allowOverlap="1" wp14:anchorId="327EC192" wp14:editId="5848C4B9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9077325</wp:posOffset>
                      </wp:positionV>
                      <wp:extent cx="6350" cy="6350"/>
                      <wp:effectExtent l="0" t="0" r="0" b="0"/>
                      <wp:wrapNone/>
                      <wp:docPr id="849" name="Полилиния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496C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045693054" w:edGrp="everyone"/>
                                  <w:permEnd w:id="10456930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EC192" id="Полилиния 849" o:spid="_x0000_s1293" style="position:absolute;left:0;text-align:left;margin-left:52.15pt;margin-top:714.75pt;width:.5pt;height:.5pt;z-index:-2511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66496C9" w14:textId="77777777" w:rsidR="00037B1B" w:rsidRDefault="00037B1B" w:rsidP="001B7251">
                            <w:pPr>
                              <w:jc w:val="center"/>
                            </w:pPr>
                            <w:permStart w:id="1045693054" w:edGrp="everyone"/>
                            <w:permEnd w:id="1045693054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54DB41E5" wp14:editId="7AAFCD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50" name="Полилиния 8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E6A2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73956352" w:edGrp="everyone"/>
                                  <w:permEnd w:id="1739563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B41E5" id="Полилиния 850" o:spid="_x0000_s1294" style="position:absolute;left:0;text-align:left;margin-left:0;margin-top:0;width:50pt;height:50pt;z-index:251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E6tVRc3AwAA8gcAAA4AAAAAAAAAAAAAAAAALgIAAGRycy9lMm9Eb2MueG1sUEsBAi0AFAAGAAgA&#10;AAAhAJzOntvZAAAABQEAAA8AAAAAAAAAAAAAAAAAkQUAAGRycy9kb3ducmV2LnhtbFBLBQYAAAAA&#10;BAAEAPMAAACX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676E6A22" w14:textId="77777777" w:rsidR="00037B1B" w:rsidRDefault="00037B1B" w:rsidP="001B7251">
                            <w:pPr>
                              <w:jc w:val="center"/>
                            </w:pPr>
                            <w:permStart w:id="173956352" w:edGrp="everyone"/>
                            <w:permEnd w:id="1739563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2080" behindDoc="1" locked="0" layoutInCell="1" allowOverlap="1" wp14:anchorId="7C78CCC3" wp14:editId="45627E4C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9077325</wp:posOffset>
                      </wp:positionV>
                      <wp:extent cx="6350" cy="6350"/>
                      <wp:effectExtent l="0" t="0" r="0" b="0"/>
                      <wp:wrapNone/>
                      <wp:docPr id="851" name="Полилиния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748BF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386246089" w:edGrp="everyone"/>
                                  <w:permEnd w:id="13862460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8CCC3" id="Полилиния 851" o:spid="_x0000_s1295" style="position:absolute;left:0;text-align:left;margin-left:570.75pt;margin-top:714.75pt;width:.5pt;height:.5pt;z-index:-2511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63748BF" w14:textId="77777777" w:rsidR="00037B1B" w:rsidRDefault="00037B1B" w:rsidP="001B7251">
                            <w:pPr>
                              <w:jc w:val="center"/>
                            </w:pPr>
                            <w:permStart w:id="1386246089" w:edGrp="everyone"/>
                            <w:permEnd w:id="1386246089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8CB75B6" wp14:editId="6E9406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52" name="Полилиния 8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DD95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94838185" w:edGrp="everyone"/>
                                  <w:permEnd w:id="9948381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75B6" id="Полилиния 852" o:spid="_x0000_s1296" style="position:absolute;left:0;text-align:left;margin-left:0;margin-top:0;width:50pt;height:50pt;z-index:251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B5F/LYOAMAAPIHAAAOAAAAAAAAAAAAAAAAAC4CAABkcnMvZTJvRG9jLnhtbFBLAQItABQABgAI&#10;AAAAIQCczp7b2QAAAAUBAAAPAAAAAAAAAAAAAAAAAJIFAABkcnMvZG93bnJldi54bWxQSwUGAAAA&#10;AAQABADzAAAAmAYAAAAA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1F2DD959" w14:textId="77777777" w:rsidR="00037B1B" w:rsidRDefault="00037B1B" w:rsidP="001B7251">
                            <w:pPr>
                              <w:jc w:val="center"/>
                            </w:pPr>
                            <w:permStart w:id="994838185" w:edGrp="everyone"/>
                            <w:permEnd w:id="9948381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9248" behindDoc="1" locked="0" layoutInCell="1" allowOverlap="1" wp14:anchorId="26D4B94A" wp14:editId="3FC25F89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9354820</wp:posOffset>
                      </wp:positionV>
                      <wp:extent cx="6350" cy="6350"/>
                      <wp:effectExtent l="0" t="0" r="0" b="0"/>
                      <wp:wrapNone/>
                      <wp:docPr id="853" name="Полилиния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8279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642846334" w:edGrp="everyone"/>
                                  <w:permEnd w:id="6428463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4B94A" id="Полилиния 853" o:spid="_x0000_s1297" style="position:absolute;left:0;text-align:left;margin-left:52.15pt;margin-top:736.6pt;width:.5pt;height:.5pt;z-index:-2511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GEZQMAAMk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068279E" w14:textId="77777777" w:rsidR="00037B1B" w:rsidRDefault="00037B1B" w:rsidP="001B7251">
                            <w:pPr>
                              <w:jc w:val="center"/>
                            </w:pPr>
                            <w:permStart w:id="642846334" w:edGrp="everyone"/>
                            <w:permEnd w:id="642846334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C831085" wp14:editId="1ED7E1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54" name="Полилиния 8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50"/>
                                  <a:gd name="T2" fmla="*/ 50 w 50"/>
                                  <a:gd name="T3" fmla="*/ 50 h 50"/>
                                  <a:gd name="T4" fmla="*/ 50 w 50"/>
                                  <a:gd name="T5" fmla="*/ 0 h 50"/>
                                  <a:gd name="T6" fmla="*/ 0 w 50"/>
                                  <a:gd name="T7" fmla="*/ 0 h 50"/>
                                  <a:gd name="T8" fmla="*/ 0 w 50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4287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080123606" w:edGrp="everyone"/>
                                  <w:permEnd w:id="10801236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31085" id="Полилиния 854" o:spid="_x0000_s1298" style="position:absolute;left:0;text-align:left;margin-left:0;margin-top:0;width:50pt;height:50pt;z-index:251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" adj="-11796480,,5400" path="m,50r50,l50,,,,,50xe">
                      <v:stroke joinstyle="miter"/>
                      <v:formulas/>
                      <v:path o:connecttype="custom" o:connectlocs="0,635000;635000,635000;635000,0;0,0;0,635000" o:connectangles="0,0,0,0,0" textboxrect="0,0,50,50"/>
                      <o:lock v:ext="edit" selection="t"/>
                      <v:textbox>
                        <w:txbxContent>
                          <w:p w14:paraId="18342879" w14:textId="77777777" w:rsidR="00037B1B" w:rsidRDefault="00037B1B" w:rsidP="001B7251">
                            <w:pPr>
                              <w:jc w:val="center"/>
                            </w:pPr>
                            <w:permStart w:id="1080123606" w:edGrp="everyone"/>
                            <w:permEnd w:id="10801236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6416" behindDoc="1" locked="0" layoutInCell="1" allowOverlap="1" wp14:anchorId="51F6FDB0" wp14:editId="5AE00C8D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9354820</wp:posOffset>
                      </wp:positionV>
                      <wp:extent cx="6350" cy="6350"/>
                      <wp:effectExtent l="0" t="0" r="0" b="0"/>
                      <wp:wrapNone/>
                      <wp:docPr id="855" name="Полилиния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0F4F2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90234703" w:edGrp="everyone"/>
                                  <w:permEnd w:id="4902347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6FDB0" id="Полилиния 855" o:spid="_x0000_s1299" style="position:absolute;left:0;text-align:left;margin-left:570.75pt;margin-top:736.6pt;width:.5pt;height:.5pt;z-index:-2511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3400F4F2" w14:textId="77777777" w:rsidR="00037B1B" w:rsidRDefault="00037B1B" w:rsidP="001B7251">
                            <w:pPr>
                              <w:jc w:val="center"/>
                            </w:pPr>
                            <w:permStart w:id="490234703" w:edGrp="everyone"/>
                            <w:permEnd w:id="49023470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8D5E5A" wp14:editId="604E5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56" name="Полилиния 8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50435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93234453" w:edGrp="everyone"/>
                                  <w:permEnd w:id="19932344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D5E5A" id="Полилиния 856" o:spid="_x0000_s1300" style="position:absolute;left:0;text-align:left;margin-left:0;margin-top:0;width:50pt;height:50pt;z-index:251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GYbCVBAAwAA8gcAAA4AAAAAAAAAAAAAAAAALgIAAGRycy9lMm9Eb2MueG1sUEsB&#10;Ai0AFAAGAAgAAAAhAIFEDKzZAAAABQEAAA8AAAAAAAAAAAAAAAAAmgUAAGRycy9kb3ducmV2Lnht&#10;bFBLBQYAAAAABAAEAPMAAACg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14D50435" w14:textId="77777777" w:rsidR="00037B1B" w:rsidRDefault="00037B1B" w:rsidP="001B7251">
                            <w:pPr>
                              <w:jc w:val="center"/>
                            </w:pPr>
                            <w:permStart w:id="1993234453" w:edGrp="everyone"/>
                            <w:permEnd w:id="19932344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6A470E1" wp14:editId="394388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57" name="Полилиния 8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5D5BE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296178576" w:edGrp="everyone"/>
                                  <w:permEnd w:id="12961785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70E1" id="Полилиния 857" o:spid="_x0000_s1301" style="position:absolute;left:0;text-align:left;margin-left:0;margin-top:0;width:50pt;height:50pt;z-index:251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KwWvVhAAwAA8gcAAA4AAAAAAAAAAAAAAAAALgIAAGRycy9lMm9Eb2MueG1sUEsB&#10;Ai0AFAAGAAgAAAAhAIFEDKzZAAAABQEAAA8AAAAAAAAAAAAAAAAAmgUAAGRycy9kb3ducmV2Lnht&#10;bFBLBQYAAAAABAAEAPMAAACg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2875D5BE" w14:textId="77777777" w:rsidR="00037B1B" w:rsidRDefault="00037B1B" w:rsidP="001B7251">
                            <w:pPr>
                              <w:jc w:val="center"/>
                            </w:pPr>
                            <w:permStart w:id="1296178576" w:edGrp="everyone"/>
                            <w:permEnd w:id="12961785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63584" behindDoc="1" locked="0" layoutInCell="1" allowOverlap="1" wp14:anchorId="61D88284" wp14:editId="6EE85458">
                      <wp:simplePos x="0" y="0"/>
                      <wp:positionH relativeFrom="page">
                        <wp:posOffset>662305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5080" t="10795" r="7620" b="1905"/>
                      <wp:wrapNone/>
                      <wp:docPr id="858" name="Группа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45"/>
                              </a:xfrm>
                            </wpg:grpSpPr>
                            <wps:wsp>
                              <wps:cNvPr id="940" name="WS_polygon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WS_polygon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C6CF5" id="Группа 858" o:spid="_x0000_s1026" style="position:absolute;margin-left:52.15pt;margin-top:758.35pt;width:.5pt;height:.5pt;z-index:-25115289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">
                      <v:shape id="WS_polygon13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b2cEA&#10;AADcAAAADwAAAGRycy9kb3ducmV2LnhtbERPz2vCMBS+D/wfwhN2m4kyxqxGEUEs7mQVvT6aZ1ts&#10;XmqT2vrfL4fBjh/f7+V6sLV4UusrxxqmEwWCOHem4kLD+bT7+AbhA7LB2jFpeJGH9Wr0tsTEuJ6P&#10;9MxCIWII+wQ1lCE0iZQ+L8min7iGOHI311oMEbaFNC32MdzWcqbUl7RYcWwosaFtSfk966wGld46&#10;fOyPWbrrtz/hcLlmqttr/T4eNgsQgYbwL/5zp0bD/DP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E29nBAAAA3AAAAA8AAAAAAAAAAAAAAAAAmAIAAGRycy9kb3du&#10;cmV2LnhtbFBLBQYAAAAABAAEAPUAAACG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3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+QsUA&#10;AADcAAAADwAAAGRycy9kb3ducmV2LnhtbESPzWrDMBCE74W+g9hAbo2UUkrjRA4hEGLSU5zQXhdr&#10;/UOslWvJsfv2VaHQ4zAz3zCb7WRbcafeN441LBcKBHHhTMOVhuvl8PQGwgdkg61j0vBNHrbp48MG&#10;E+NGPtM9D5WIEPYJaqhD6BIpfVGTRb9wHXH0StdbDFH2lTQ9jhFuW/ms1Ku02HBcqLGjfU3FLR+s&#10;BpWVA34dz3l2GPfv4fTxmavhqPV8Nu3WIAJN4T/8186MhtXLEn7Px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H5CxQAAANwAAAAPAAAAAAAAAAAAAAAAAJgCAABkcnMv&#10;ZG93bnJldi54bWxQSwUGAAAAAAQABAD1AAAAigMAAAAA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71D49D4" wp14:editId="61F89D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61" name="Полилиния 8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4874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69420896" w:edGrp="everyone"/>
                                  <w:permEnd w:id="694208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49D4" id="Полилиния 861" o:spid="_x0000_s1302" style="position:absolute;left:0;text-align:left;margin-left:0;margin-top:0;width:50pt;height:50pt;z-index:251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KGzMCs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5D448749" w14:textId="77777777" w:rsidR="00037B1B" w:rsidRDefault="00037B1B" w:rsidP="001B7251">
                            <w:pPr>
                              <w:jc w:val="center"/>
                            </w:pPr>
                            <w:permStart w:id="69420896" w:edGrp="everyone"/>
                            <w:permEnd w:id="6942089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0752" behindDoc="1" locked="0" layoutInCell="1" allowOverlap="1" wp14:anchorId="3A8E62B2" wp14:editId="19CF1438">
                      <wp:simplePos x="0" y="0"/>
                      <wp:positionH relativeFrom="page">
                        <wp:posOffset>2079625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0" t="0" r="0" b="0"/>
                      <wp:wrapNone/>
                      <wp:docPr id="862" name="Полилиния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BC18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019217390" w:edGrp="everyone"/>
                                  <w:permEnd w:id="10192173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E62B2" id="Полилиния 862" o:spid="_x0000_s1303" style="position:absolute;left:0;text-align:left;margin-left:163.75pt;margin-top:758.35pt;width:.5pt;height:.5pt;z-index:-2511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5ABC188" w14:textId="77777777" w:rsidR="00037B1B" w:rsidRDefault="00037B1B" w:rsidP="001B7251">
                            <w:pPr>
                              <w:jc w:val="center"/>
                            </w:pPr>
                            <w:permStart w:id="1019217390" w:edGrp="everyone"/>
                            <w:permEnd w:id="1019217390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0C6527F6" wp14:editId="38476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63" name="Полилиния 8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EDBE0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504801871" w:edGrp="everyone"/>
                                  <w:permEnd w:id="15048018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527F6" id="Полилиния 863" o:spid="_x0000_s1304" style="position:absolute;left:0;text-align:left;margin-left:0;margin-top:0;width:50pt;height:50pt;z-index:251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M/IBNT4DAADyBwAADgAAAAAAAAAAAAAAAAAuAgAAZHJzL2Uyb0RvYy54bWxQSwECLQAU&#10;AAYACAAAACEA8Rv+ZtcAAAAFAQAADwAAAAAAAAAAAAAAAACYBQAAZHJzL2Rvd25yZXYueG1sUEsF&#10;BgAAAAAEAAQA8wAAAJwGAAAAAA=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33DEDBE0" w14:textId="77777777" w:rsidR="00037B1B" w:rsidRDefault="00037B1B" w:rsidP="001B7251">
                            <w:pPr>
                              <w:jc w:val="center"/>
                            </w:pPr>
                            <w:permStart w:id="1504801871" w:edGrp="everyone"/>
                            <w:permEnd w:id="15048018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7920" behindDoc="1" locked="0" layoutInCell="1" allowOverlap="1" wp14:anchorId="5ABF33E3" wp14:editId="2612E805">
                      <wp:simplePos x="0" y="0"/>
                      <wp:positionH relativeFrom="page">
                        <wp:posOffset>2818765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0" t="0" r="0" b="0"/>
                      <wp:wrapNone/>
                      <wp:docPr id="864" name="Полилиния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AF567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980891842" w:edGrp="everyone"/>
                                  <w:permEnd w:id="198089184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33E3" id="Полилиния 864" o:spid="_x0000_s1305" style="position:absolute;left:0;text-align:left;margin-left:221.95pt;margin-top:758.35pt;width:.5pt;height:.5pt;z-index:-2511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6mYwMAAMk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55CAF567" w14:textId="77777777" w:rsidR="00037B1B" w:rsidRDefault="00037B1B" w:rsidP="001B7251">
                            <w:pPr>
                              <w:jc w:val="center"/>
                            </w:pPr>
                            <w:permStart w:id="1980891842" w:edGrp="everyone"/>
                            <w:permEnd w:id="1980891842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698AE875" wp14:editId="3E5BDE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65" name="Полилиния 8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45"/>
                                  <a:gd name="T2" fmla="*/ 50 w 45"/>
                                  <a:gd name="T3" fmla="*/ 50 h 45"/>
                                  <a:gd name="T4" fmla="*/ 50 w 45"/>
                                  <a:gd name="T5" fmla="*/ 0 h 45"/>
                                  <a:gd name="T6" fmla="*/ 0 w 45"/>
                                  <a:gd name="T7" fmla="*/ 0 h 45"/>
                                  <a:gd name="T8" fmla="*/ 0 w 45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7B6DA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44443783" w:edGrp="everyone"/>
                                  <w:permEnd w:id="444437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AE875" id="Полилиния 865" o:spid="_x0000_s1306" style="position:absolute;left:0;text-align:left;margin-left:0;margin-top:0;width:50pt;height:50pt;z-index:251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EweKEM/AwAA8gcAAA4AAAAAAAAAAAAAAAAALgIAAGRycy9lMm9Eb2MueG1sUEsBAi0A&#10;FAAGAAgAAAAhAPEb/mbXAAAABQEAAA8AAAAAAAAAAAAAAAAAmQUAAGRycy9kb3ducmV2LnhtbFBL&#10;BQYAAAAABAAEAPMAAACdBgAAAAA=&#10;" adj="-11796480,,5400" path="m,50r50,l50,,,,,50xe">
                      <v:stroke joinstyle="miter"/>
                      <v:formulas/>
                      <v:path o:connecttype="custom" o:connectlocs="0,705556;705556,705556;705556,0;0,0;0,705556" o:connectangles="0,0,0,0,0" textboxrect="0,0,45,45"/>
                      <o:lock v:ext="edit" selection="t"/>
                      <v:textbox>
                        <w:txbxContent>
                          <w:p w14:paraId="51E7B6DA" w14:textId="77777777" w:rsidR="00037B1B" w:rsidRDefault="00037B1B" w:rsidP="001B7251">
                            <w:pPr>
                              <w:jc w:val="center"/>
                            </w:pPr>
                            <w:permStart w:id="44443783" w:edGrp="everyone"/>
                            <w:permEnd w:id="444437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85088" behindDoc="1" locked="0" layoutInCell="1" allowOverlap="1" wp14:anchorId="7EC218B3" wp14:editId="65712143">
                      <wp:simplePos x="0" y="0"/>
                      <wp:positionH relativeFrom="page">
                        <wp:posOffset>4250690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0" t="0" r="0" b="0"/>
                      <wp:wrapNone/>
                      <wp:docPr id="25" name="Полилиния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10E09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433888853" w:edGrp="everyone"/>
                                  <w:permEnd w:id="14338888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218B3" id="Полилиния 866" o:spid="_x0000_s1307" style="position:absolute;left:0;text-align:left;margin-left:334.7pt;margin-top:758.35pt;width:.5pt;height:.5pt;z-index:-2511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0C910E09" w14:textId="77777777" w:rsidR="00037B1B" w:rsidRDefault="00037B1B" w:rsidP="001B7251">
                            <w:pPr>
                              <w:jc w:val="center"/>
                            </w:pPr>
                            <w:permStart w:id="1433888853" w:edGrp="everyone"/>
                            <w:permEnd w:id="1433888853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1DD952B7" wp14:editId="4015F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6" name="Полилиния 8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46FE1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59015530" w:edGrp="everyone"/>
                                  <w:permEnd w:id="9590155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52B7" id="Полилиния 867" o:spid="_x0000_s1308" style="position:absolute;left:0;text-align:left;margin-left:0;margin-top:0;width:50pt;height:50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0BB46FE1" w14:textId="77777777" w:rsidR="00037B1B" w:rsidRDefault="00037B1B" w:rsidP="001B7251">
                            <w:pPr>
                              <w:jc w:val="center"/>
                            </w:pPr>
                            <w:permStart w:id="959015530" w:edGrp="everyone"/>
                            <w:permEnd w:id="95901553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92256" behindDoc="1" locked="0" layoutInCell="1" allowOverlap="1" wp14:anchorId="7E7E572B" wp14:editId="25EA6B2A">
                      <wp:simplePos x="0" y="0"/>
                      <wp:positionH relativeFrom="page">
                        <wp:posOffset>5949315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0" t="0" r="0" b="0"/>
                      <wp:wrapNone/>
                      <wp:docPr id="868" name="Полилиния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50 h 21600"/>
                                  <a:gd name="T2" fmla="*/ 50 w 21600"/>
                                  <a:gd name="T3" fmla="*/ 50 h 21600"/>
                                  <a:gd name="T4" fmla="*/ 5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w 21600"/>
                                  <a:gd name="T9" fmla="*/ 50 h 21600"/>
                                  <a:gd name="T10" fmla="*/ 3163 w 21600"/>
                                  <a:gd name="T11" fmla="*/ 3163 h 21600"/>
                                  <a:gd name="T12" fmla="*/ 18437 w 21600"/>
                                  <a:gd name="T13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583C3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77600045" w:edGrp="everyone"/>
                                  <w:permEnd w:id="776000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572B" id="Полилиния 868" o:spid="_x0000_s1309" style="position:absolute;left:0;text-align:left;margin-left:468.45pt;margin-top:758.35pt;width:.5pt;height:.5pt;z-index:-2511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" adj="-11796480,,5400" path="m,50r50,l50,,,,,50xe" fillcolor="black" strokeweight="0">
                      <v:stroke joinstyle="miter"/>
                      <v:formulas/>
                      <v:path o:connecttype="custom" o:connectlocs="0,15;15,15;15,0;0,0;0,15" o:connectangles="0,0,0,0,0" textboxrect="3163,3163,18437,18437"/>
                      <v:textbox>
                        <w:txbxContent>
                          <w:p w14:paraId="267583C3" w14:textId="77777777" w:rsidR="00037B1B" w:rsidRDefault="00037B1B" w:rsidP="001B7251">
                            <w:pPr>
                              <w:jc w:val="center"/>
                            </w:pPr>
                            <w:permStart w:id="77600045" w:edGrp="everyone"/>
                            <w:permEnd w:id="77600045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624B8BE" wp14:editId="2D1DF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69" name="Полилиния 8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B6C9B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643079966" w:edGrp="everyone"/>
                                  <w:permEnd w:id="16430799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B8BE" id="Полилиния 869" o:spid="_x0000_s1310" style="position:absolute;left:0;text-align:left;margin-left:0;margin-top:0;width:50pt;height:50pt;z-index:251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618B6C9B" w14:textId="77777777" w:rsidR="00037B1B" w:rsidRDefault="00037B1B" w:rsidP="001B7251">
                            <w:pPr>
                              <w:jc w:val="center"/>
                            </w:pPr>
                            <w:permStart w:id="1643079966" w:edGrp="everyone"/>
                            <w:permEnd w:id="16430799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21205C6F" wp14:editId="71260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70" name="Полилиния 8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50 h 45"/>
                                  <a:gd name="T2" fmla="*/ 50 w 50"/>
                                  <a:gd name="T3" fmla="*/ 50 h 45"/>
                                  <a:gd name="T4" fmla="*/ 50 w 50"/>
                                  <a:gd name="T5" fmla="*/ 0 h 45"/>
                                  <a:gd name="T6" fmla="*/ 0 w 50"/>
                                  <a:gd name="T7" fmla="*/ 0 h 45"/>
                                  <a:gd name="T8" fmla="*/ 0 w 50"/>
                                  <a:gd name="T9" fmla="*/ 5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5D174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86738022" w:edGrp="everyone"/>
                                  <w:permEnd w:id="9867380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05C6F" id="Полилиния 870" o:spid="_x0000_s1311" style="position:absolute;left:0;text-align:left;margin-left:0;margin-top:0;width:50pt;height:50pt;z-index:251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PZBzUBAAwAA8gcAAA4AAAAAAAAAAAAAAAAALgIAAGRycy9lMm9Eb2MueG1sUEsB&#10;Ai0AFAAGAAgAAAAhAIFEDKzZAAAABQEAAA8AAAAAAAAAAAAAAAAAmgUAAGRycy9kb3ducmV2Lnht&#10;bFBLBQYAAAAABAAEAPMAAACgBgAAAAA=&#10;" adj="-11796480,,5400" path="m,50r50,l50,,,,,50xe">
                      <v:stroke joinstyle="miter"/>
                      <v:formulas/>
                      <v:path o:connecttype="custom" o:connectlocs="0,705556;635000,705556;635000,0;0,0;0,705556" o:connectangles="0,0,0,0,0" textboxrect="0,0,50,45"/>
                      <o:lock v:ext="edit" selection="t"/>
                      <v:textbox>
                        <w:txbxContent>
                          <w:p w14:paraId="07C5D174" w14:textId="77777777" w:rsidR="00037B1B" w:rsidRDefault="00037B1B" w:rsidP="001B7251">
                            <w:pPr>
                              <w:jc w:val="center"/>
                            </w:pPr>
                            <w:permStart w:id="986738022" w:edGrp="everyone"/>
                            <w:permEnd w:id="9867380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99424" behindDoc="1" locked="0" layoutInCell="1" allowOverlap="1" wp14:anchorId="5DBC597E" wp14:editId="59F04B02">
                      <wp:simplePos x="0" y="0"/>
                      <wp:positionH relativeFrom="page">
                        <wp:posOffset>7248525</wp:posOffset>
                      </wp:positionH>
                      <wp:positionV relativeFrom="page">
                        <wp:posOffset>9631045</wp:posOffset>
                      </wp:positionV>
                      <wp:extent cx="6350" cy="6350"/>
                      <wp:effectExtent l="9525" t="10795" r="3175" b="1905"/>
                      <wp:wrapNone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50" cy="45"/>
                              </a:xfrm>
                            </wpg:grpSpPr>
                            <wps:wsp>
                              <wps:cNvPr id="939" name="WS_polygon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WS_polygon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95BF9" id="Группа 27" o:spid="_x0000_s1026" style="position:absolute;margin-left:570.75pt;margin-top:758.35pt;width:.5pt;height:.5pt;z-index:-25111705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">
                      <v:shape id="WS_polygon138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BOcUA&#10;AADcAAAADwAAAGRycy9kb3ducmV2LnhtbESPQWvCQBSE7wX/w/IKvdXdtlBqdBNEEEN7MopeH9ln&#10;Esy+jdmNSf99t1DocZiZb5hVNtlW3Kn3jWMNL3MFgrh0puFKw/Gwff4A4QOywdYxafgmD1k6e1hh&#10;YtzIe7oXoRIRwj5BDXUIXSKlL2uy6OeuI47exfUWQ5R9JU2PY4TbVr4q9S4tNhwXauxoU1N5LQar&#10;QeWXAW+7fZFvx81X+DydCzXstH56nNZLEIGm8B/+a+dGw+JtAb9n4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AE5xQAAANwAAAAPAAAAAAAAAAAAAAAAAJgCAABkcnMv&#10;ZG93bnJldi54bWxQSwUGAAAAAAQABAD1AAAAigMAAAAA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39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gNcQA&#10;AADcAAAADwAAAGRycy9kb3ducmV2LnhtbESPQWvCQBSE7wX/w/KE3uquItJGVxFBDPVkLO31kX0m&#10;wezbmN2Y9N93BaHHYWa+YVabwdbiTq2vHGuYThQI4tyZigsNX+f92zsIH5AN1o5Jwy952KxHLytM&#10;jOv5RPcsFCJC2CeooQyhSaT0eUkW/cQ1xNG7uNZiiLItpGmxj3Bby5lSC2mx4rhQYkO7kvJr1lkN&#10;Kr10eDucsnTf747h8/snU91B69fxsF2CCDSE//CznRoNH/M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4DXEAAAA3AAAAA8AAAAAAAAAAAAAAAAAmAIAAGRycy9k&#10;b3ducmV2LnhtbFBLBQYAAAAABAAEAPUAAACJ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96BA40D" wp14:editId="727A7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74" name="Полилиния 8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11774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1695449048" w:edGrp="everyone"/>
                                  <w:permEnd w:id="16954490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BA40D" id="Полилиния 874" o:spid="_x0000_s1312" style="position:absolute;left:0;text-align:left;margin-left:0;margin-top:0;width:50pt;height:50pt;z-index:251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0F211774" w14:textId="77777777" w:rsidR="00037B1B" w:rsidRDefault="00037B1B" w:rsidP="001B7251">
                            <w:pPr>
                              <w:jc w:val="center"/>
                            </w:pPr>
                            <w:permStart w:id="1695449048" w:edGrp="everyone"/>
                            <w:permEnd w:id="16954490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0C147DF8" wp14:editId="600C95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75" name="Полилиния 8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50 h 50"/>
                                  <a:gd name="T2" fmla="*/ 50 w 45"/>
                                  <a:gd name="T3" fmla="*/ 50 h 50"/>
                                  <a:gd name="T4" fmla="*/ 50 w 45"/>
                                  <a:gd name="T5" fmla="*/ 0 h 50"/>
                                  <a:gd name="T6" fmla="*/ 0 w 45"/>
                                  <a:gd name="T7" fmla="*/ 0 h 50"/>
                                  <a:gd name="T8" fmla="*/ 0 w 45"/>
                                  <a:gd name="T9" fmla="*/ 5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0" y="50"/>
                                    </a:moveTo>
                                    <a:lnTo>
                                      <a:pt x="50" y="5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FBBE8" w14:textId="77777777" w:rsidR="00037B1B" w:rsidRDefault="00037B1B" w:rsidP="001B7251">
                                  <w:pPr>
                                    <w:jc w:val="center"/>
                                  </w:pPr>
                                  <w:permStart w:id="926836390" w:edGrp="everyone"/>
                                  <w:permEnd w:id="9268363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7DF8" id="Полилиния 875" o:spid="_x0000_s1313" style="position:absolute;left:0;text-align:left;margin-left:0;margin-top:0;width:50pt;height:50pt;z-index:251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" adj="-11796480,,5400" path="m,50r50,l50,,,,,50xe">
                      <v:stroke joinstyle="miter"/>
                      <v:formulas/>
                      <v:path o:connecttype="custom" o:connectlocs="0,635000;705556,635000;705556,0;0,0;0,635000" o:connectangles="0,0,0,0,0" textboxrect="0,0,45,50"/>
                      <o:lock v:ext="edit" selection="t"/>
                      <v:textbox>
                        <w:txbxContent>
                          <w:p w14:paraId="019FBBE8" w14:textId="77777777" w:rsidR="00037B1B" w:rsidRDefault="00037B1B" w:rsidP="001B7251">
                            <w:pPr>
                              <w:jc w:val="center"/>
                            </w:pPr>
                            <w:permStart w:id="926836390" w:edGrp="everyone"/>
                            <w:permEnd w:id="9268363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01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206592" behindDoc="1" locked="0" layoutInCell="1" allowOverlap="1" wp14:anchorId="44500AFC" wp14:editId="5DD0BF32">
                      <wp:simplePos x="0" y="0"/>
                      <wp:positionH relativeFrom="page">
                        <wp:posOffset>7285355</wp:posOffset>
                      </wp:positionH>
                      <wp:positionV relativeFrom="page">
                        <wp:posOffset>6531610</wp:posOffset>
                      </wp:positionV>
                      <wp:extent cx="6350" cy="6350"/>
                      <wp:effectExtent l="8255" t="6985" r="4445" b="5715"/>
                      <wp:wrapNone/>
                      <wp:docPr id="876" name="Группа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45" cy="50"/>
                              </a:xfrm>
                            </wpg:grpSpPr>
                            <wps:wsp>
                              <wps:cNvPr id="958" name="WS_polygon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WS_polygon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" cy="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0 h 21600"/>
                                    <a:gd name="T2" fmla="*/ 50 w 21600"/>
                                    <a:gd name="T3" fmla="*/ 50 h 21600"/>
                                    <a:gd name="T4" fmla="*/ 5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50 h 21600"/>
                                    <a:gd name="T10" fmla="*/ 3163 w 21600"/>
                                    <a:gd name="T11" fmla="*/ 3163 h 21600"/>
                                    <a:gd name="T12" fmla="*/ 18437 w 21600"/>
                                    <a:gd name="T13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0" y="50"/>
                                      </a:moveTo>
                                      <a:lnTo>
                                        <a:pt x="50" y="5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0BE45" id="Группа 876" o:spid="_x0000_s1026" style="position:absolute;margin-left:573.65pt;margin-top:514.3pt;width:.5pt;height:.5pt;z-index:-251109888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">
                      <v:shape id="WS_polygon14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BAsEA&#10;AADcAAAADwAAAGRycy9kb3ducmV2LnhtbERPz2vCMBS+D/wfwhN2m4nCxqxGEUEs7mQVvT6aZ1ts&#10;XmqT2vrfL4fBjh/f7+V6sLV4UusrxxqmEwWCOHem4kLD+bT7+AbhA7LB2jFpeJGH9Wr0tsTEuJ6P&#10;9MxCIWII+wQ1lCE0iZQ+L8min7iGOHI311oMEbaFNC32MdzWcqbUl7RYcWwosaFtSfk966wGld46&#10;fOyPWbrrtz/hcLlmqttr/T4eNgsQgYbwL/5zp0bD/DOujW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rQQLBAAAA3AAAAA8AAAAAAAAAAAAAAAAAmAIAAGRycy9kb3du&#10;cmV2LnhtbFBLBQYAAAAABAAEAPUAAACGAwAAAAA=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v:shape id="WS_polygon14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kmcUA&#10;AADcAAAADwAAAGRycy9kb3ducmV2LnhtbESPQWvCQBSE7wX/w/IKvdXdFlpqdBNEEEN7MopeH9ln&#10;Esy+jdmNSf99t1DocZiZb5hVNtlW3Kn3jWMNL3MFgrh0puFKw/Gwff4A4QOywdYxafgmD1k6e1hh&#10;YtzIe7oXoRIRwj5BDXUIXSKlL2uy6OeuI47exfUWQ5R9JU2PY4TbVr4q9S4tNhwXauxoU1N5LQar&#10;QeWXAW+7fZFvx81X+DydCzXstH56nNZLEIGm8B/+a+dGw+JtAb9n4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SZxQAAANwAAAAPAAAAAAAAAAAAAAAAAJgCAABkcnMv&#10;ZG93bnJldi54bWxQSwUGAAAAAAQABAD1AAAAigMAAAAA&#10;" path="m,50r50,l50,,,,,50xe" fillcolor="black" strokeweight="0">
                        <v:stroke joinstyle="miter"/>
                        <v:path o:connecttype="custom" o:connectlocs="0,0;0,0;0,0;0,0;0,0" o:connectangles="0,0,0,0,0" textboxrect="3024,3024,18576,18576"/>
                      </v:shape>
                      <w10:wrap anchorx="page" anchory="page"/>
                    </v:group>
                  </w:pict>
                </mc:Fallback>
              </mc:AlternateContent>
            </w:r>
            <w:r w:rsidRPr="001B2F7B">
              <w:rPr>
                <w:bCs/>
                <w:sz w:val="28"/>
                <w:szCs w:val="28"/>
              </w:rPr>
              <w:t xml:space="preserve"> </w:t>
            </w:r>
            <w:r w:rsidRPr="00CA44F6">
              <w:rPr>
                <w:b/>
                <w:bCs/>
                <w:sz w:val="22"/>
              </w:rPr>
              <w:t xml:space="preserve">Наименование категории (группы) </w:t>
            </w:r>
            <w:r w:rsidR="00A60CCB">
              <w:rPr>
                <w:b/>
                <w:bCs/>
                <w:sz w:val="22"/>
              </w:rPr>
              <w:t>общепрофессиональных</w:t>
            </w:r>
            <w:r w:rsidRPr="00CA44F6">
              <w:rPr>
                <w:b/>
                <w:bCs/>
                <w:sz w:val="22"/>
              </w:rPr>
              <w:t xml:space="preserve"> компетенций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D596" w14:textId="4F41FA09" w:rsidR="001B7251" w:rsidRPr="00CA44F6" w:rsidRDefault="001B7251" w:rsidP="00A60CCB">
            <w:pPr>
              <w:ind w:right="142" w:firstLine="141"/>
              <w:jc w:val="center"/>
              <w:rPr>
                <w:sz w:val="22"/>
              </w:rPr>
            </w:pPr>
            <w:r w:rsidRPr="00CA44F6">
              <w:rPr>
                <w:b/>
                <w:bCs/>
                <w:sz w:val="22"/>
              </w:rPr>
              <w:t xml:space="preserve">Код и наименование </w:t>
            </w:r>
            <w:r w:rsidR="00A60CCB">
              <w:rPr>
                <w:b/>
                <w:bCs/>
                <w:sz w:val="22"/>
              </w:rPr>
              <w:t>общепрофессиональной</w:t>
            </w:r>
            <w:r w:rsidRPr="00CA44F6">
              <w:rPr>
                <w:b/>
                <w:bCs/>
                <w:sz w:val="22"/>
              </w:rPr>
              <w:t xml:space="preserve"> компетенции выпускника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9A6E" w14:textId="04AE8C5E" w:rsidR="001B7251" w:rsidRPr="00CA44F6" w:rsidRDefault="001B7251" w:rsidP="00A60CCB">
            <w:pPr>
              <w:ind w:right="100" w:firstLine="141"/>
              <w:jc w:val="center"/>
              <w:rPr>
                <w:sz w:val="22"/>
              </w:rPr>
            </w:pPr>
            <w:r w:rsidRPr="00CA44F6">
              <w:rPr>
                <w:b/>
                <w:bCs/>
                <w:sz w:val="22"/>
              </w:rPr>
              <w:t xml:space="preserve">Код и наименование индикатора достижения </w:t>
            </w:r>
            <w:r w:rsidR="00A60CCB">
              <w:rPr>
                <w:b/>
                <w:bCs/>
                <w:sz w:val="22"/>
              </w:rPr>
              <w:t>общепрофессиональной</w:t>
            </w:r>
            <w:r w:rsidRPr="00CA44F6">
              <w:rPr>
                <w:b/>
                <w:bCs/>
                <w:sz w:val="22"/>
              </w:rPr>
              <w:t xml:space="preserve"> компетенции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5DFA" w14:textId="77777777" w:rsidR="001B7251" w:rsidRPr="00CA44F6" w:rsidRDefault="001B7251" w:rsidP="002E052D">
            <w:pPr>
              <w:ind w:right="100" w:firstLine="141"/>
              <w:jc w:val="center"/>
              <w:rPr>
                <w:b/>
                <w:bCs/>
                <w:sz w:val="22"/>
              </w:rPr>
            </w:pPr>
            <w:r w:rsidRPr="00BD3795">
              <w:rPr>
                <w:b/>
                <w:bCs/>
                <w:sz w:val="22"/>
              </w:rPr>
              <w:t>Результаты обучения по дисциплинам (модулям), практикам</w:t>
            </w:r>
          </w:p>
        </w:tc>
      </w:tr>
      <w:tr w:rsidR="001B7251" w:rsidRPr="0073290C" w14:paraId="37D91980" w14:textId="77777777" w:rsidTr="0073290C">
        <w:trPr>
          <w:trHeight w:hRule="exact" w:val="2396"/>
        </w:trPr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7B59D" w14:textId="1EB85E7F" w:rsidR="001B7251" w:rsidRPr="0073290C" w:rsidRDefault="00A4359B" w:rsidP="00A4359B">
            <w:pPr>
              <w:ind w:left="142" w:right="142"/>
              <w:jc w:val="both"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>Общепрофессиональные навыки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B4136" w14:textId="64E07814" w:rsidR="001B7251" w:rsidRPr="0073290C" w:rsidRDefault="00A4359B" w:rsidP="00A4359B">
            <w:pPr>
              <w:ind w:left="211" w:right="142"/>
              <w:jc w:val="both"/>
              <w:rPr>
                <w:sz w:val="22"/>
                <w:szCs w:val="22"/>
              </w:rPr>
            </w:pPr>
            <w:r w:rsidRPr="0073290C">
              <w:rPr>
                <w:b/>
                <w:sz w:val="22"/>
                <w:szCs w:val="22"/>
              </w:rPr>
              <w:t>ОПК-1</w:t>
            </w:r>
            <w:r w:rsidRPr="0073290C">
              <w:rPr>
                <w:sz w:val="22"/>
                <w:szCs w:val="22"/>
              </w:rPr>
              <w:t xml:space="preserve"> Способен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4BA8" w14:textId="4BD823B9" w:rsidR="001B7251" w:rsidRPr="0073290C" w:rsidRDefault="00A4359B" w:rsidP="00037DA3">
            <w:pPr>
              <w:ind w:left="92" w:right="100"/>
              <w:jc w:val="both"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 xml:space="preserve">ОПК-1.1 Использует существующие и разрабатывает новые методики получения и характеризации веществ и материалов для решения задач в избранной области химии или смежных наук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2B6C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4A469B56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 xml:space="preserve">Уметь … </w:t>
            </w:r>
          </w:p>
          <w:p w14:paraId="11C20890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  <w:p w14:paraId="5BCF3961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</w:p>
        </w:tc>
      </w:tr>
      <w:tr w:rsidR="001B7251" w:rsidRPr="0073290C" w14:paraId="47B78484" w14:textId="77777777" w:rsidTr="0073290C">
        <w:trPr>
          <w:trHeight w:hRule="exact" w:val="2288"/>
        </w:trPr>
        <w:tc>
          <w:tcPr>
            <w:tcW w:w="26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4267C" w14:textId="77777777" w:rsidR="001B7251" w:rsidRPr="0073290C" w:rsidRDefault="001B7251" w:rsidP="00A4359B">
            <w:pPr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51481" w14:textId="77777777" w:rsidR="001B7251" w:rsidRPr="0073290C" w:rsidRDefault="001B7251" w:rsidP="00A4359B">
            <w:pPr>
              <w:ind w:left="211"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FF09" w14:textId="22CCB0AF" w:rsidR="001B7251" w:rsidRPr="0073290C" w:rsidRDefault="00A4359B" w:rsidP="0073290C">
            <w:pPr>
              <w:ind w:left="142"/>
              <w:contextualSpacing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>ОПК-1.2 Использует современное оборудование, программное обеспечение и профессиональные базы данных для решения задач в избранной области химии или смежных наук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F51C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1AAC145B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Уметь …</w:t>
            </w:r>
          </w:p>
          <w:p w14:paraId="5695B116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</w:tc>
      </w:tr>
      <w:tr w:rsidR="001B7251" w:rsidRPr="0073290C" w14:paraId="7DFE8CAA" w14:textId="77777777" w:rsidTr="0073290C">
        <w:trPr>
          <w:trHeight w:hRule="exact" w:val="1555"/>
        </w:trPr>
        <w:tc>
          <w:tcPr>
            <w:tcW w:w="26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8887" w14:textId="77777777" w:rsidR="001B7251" w:rsidRPr="0073290C" w:rsidRDefault="001B7251" w:rsidP="00A4359B">
            <w:pPr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9550" w14:textId="77777777" w:rsidR="001B7251" w:rsidRPr="0073290C" w:rsidRDefault="001B7251" w:rsidP="00A4359B">
            <w:pPr>
              <w:ind w:left="211"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4CAD" w14:textId="096E449F" w:rsidR="001B7251" w:rsidRPr="0073290C" w:rsidRDefault="00A4359B" w:rsidP="00037DA3">
            <w:pPr>
              <w:ind w:left="92" w:right="100"/>
              <w:jc w:val="both"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 xml:space="preserve">ОПК-1.3 Использует современные расчетно-теоретические методы химии для решения профессиональных задач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5E1D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15D47380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Уметь …</w:t>
            </w:r>
          </w:p>
          <w:p w14:paraId="125FBDBC" w14:textId="77777777" w:rsidR="001B7251" w:rsidRPr="0073290C" w:rsidRDefault="001B7251" w:rsidP="002E052D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</w:tc>
      </w:tr>
      <w:tr w:rsidR="00A4359B" w:rsidRPr="0073290C" w14:paraId="61D4E46E" w14:textId="77777777" w:rsidTr="000837DC">
        <w:trPr>
          <w:trHeight w:hRule="exact" w:val="2136"/>
        </w:trPr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9A4B5" w14:textId="77777777" w:rsidR="00A4359B" w:rsidRPr="0073290C" w:rsidRDefault="00A4359B" w:rsidP="008D6BDA">
            <w:pPr>
              <w:ind w:left="142" w:right="142"/>
              <w:jc w:val="both"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lastRenderedPageBreak/>
              <w:t>Общепрофессиональные навыки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091A3" w14:textId="0FE83713" w:rsidR="00A4359B" w:rsidRPr="0073290C" w:rsidRDefault="00A4359B" w:rsidP="00A4359B">
            <w:pPr>
              <w:ind w:left="211" w:right="142"/>
              <w:jc w:val="both"/>
              <w:rPr>
                <w:sz w:val="22"/>
                <w:szCs w:val="22"/>
              </w:rPr>
            </w:pPr>
            <w:r w:rsidRPr="0073290C">
              <w:rPr>
                <w:b/>
                <w:sz w:val="22"/>
                <w:szCs w:val="22"/>
              </w:rPr>
              <w:t>ОПК-2</w:t>
            </w:r>
            <w:r w:rsidRPr="0073290C">
              <w:rPr>
                <w:sz w:val="22"/>
                <w:szCs w:val="22"/>
              </w:rPr>
              <w:t xml:space="preserve"> Способен анализировать, интерпретировать и обобщать результаты экспериментальных и расчетно-теоретических работ в избранной области химии или смежных наук назначения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0AE8" w14:textId="3DDDA7AF" w:rsidR="00A4359B" w:rsidRPr="0073290C" w:rsidRDefault="00A4359B" w:rsidP="000837DC">
            <w:pPr>
              <w:ind w:left="211"/>
              <w:contextualSpacing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 xml:space="preserve">ОПК-2.1 Проводит критический анализ результатов собственных экспериментальных и расчетно-теоретических работ, корректно интерпретирует их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4751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6A7FAA84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 xml:space="preserve">Уметь … </w:t>
            </w:r>
          </w:p>
          <w:p w14:paraId="3EBD7DB8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  <w:p w14:paraId="068CC7AD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</w:p>
        </w:tc>
      </w:tr>
      <w:tr w:rsidR="00A4359B" w:rsidRPr="0073290C" w14:paraId="36F93639" w14:textId="77777777" w:rsidTr="000837DC">
        <w:trPr>
          <w:trHeight w:hRule="exact" w:val="4248"/>
        </w:trPr>
        <w:tc>
          <w:tcPr>
            <w:tcW w:w="26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C2CB9" w14:textId="77777777" w:rsidR="00A4359B" w:rsidRPr="0073290C" w:rsidRDefault="00A4359B" w:rsidP="008D6BDA">
            <w:pPr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C8A19" w14:textId="77777777" w:rsidR="00A4359B" w:rsidRPr="0073290C" w:rsidRDefault="00A4359B" w:rsidP="008D6BDA">
            <w:pPr>
              <w:ind w:right="142" w:firstLine="141"/>
              <w:jc w:val="both"/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6C84" w14:textId="7B4DC347" w:rsidR="00A4359B" w:rsidRPr="0073290C" w:rsidRDefault="00A4359B" w:rsidP="000837DC">
            <w:pPr>
              <w:ind w:left="142"/>
              <w:contextualSpacing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>ОПК-2.</w:t>
            </w:r>
            <w:r w:rsidR="000837DC" w:rsidRPr="0073290C">
              <w:rPr>
                <w:sz w:val="22"/>
                <w:szCs w:val="22"/>
              </w:rPr>
              <w:t>2 Формулирует</w:t>
            </w:r>
            <w:r w:rsidRPr="0073290C">
              <w:rPr>
                <w:sz w:val="22"/>
                <w:szCs w:val="22"/>
              </w:rPr>
              <w:t xml:space="preserve"> заключения и выводы по результатам анализа литературных данных, собственных экспериментальных и расчетно-теоретических работ в избранной области химии или смежных наук и профессиональные базы данных для решения задач в избранной области химии или смежных наук 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B974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637B6524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Уметь …</w:t>
            </w:r>
          </w:p>
          <w:p w14:paraId="0FE3F34B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</w:tc>
      </w:tr>
      <w:tr w:rsidR="00A4359B" w:rsidRPr="0073290C" w14:paraId="10D9EF55" w14:textId="77777777" w:rsidTr="000837DC">
        <w:trPr>
          <w:trHeight w:hRule="exact" w:val="1971"/>
        </w:trPr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CBB5C" w14:textId="2254577E" w:rsidR="00A4359B" w:rsidRPr="0073290C" w:rsidRDefault="00A4359B" w:rsidP="008D6BDA">
            <w:pPr>
              <w:ind w:left="142" w:right="142"/>
              <w:jc w:val="both"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>Компьютерная грамотность при решении задач профессиональной деятельности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C9197" w14:textId="6E460A88" w:rsidR="00A4359B" w:rsidRPr="0073290C" w:rsidRDefault="00A4359B" w:rsidP="008D6BDA">
            <w:pPr>
              <w:ind w:right="142" w:firstLine="141"/>
              <w:jc w:val="both"/>
              <w:rPr>
                <w:sz w:val="22"/>
                <w:szCs w:val="22"/>
              </w:rPr>
            </w:pPr>
            <w:r w:rsidRPr="0073290C">
              <w:rPr>
                <w:b/>
                <w:sz w:val="22"/>
                <w:szCs w:val="22"/>
              </w:rPr>
              <w:t>ОПК-3</w:t>
            </w:r>
            <w:r w:rsidRPr="0073290C">
              <w:rPr>
                <w:sz w:val="22"/>
                <w:szCs w:val="22"/>
              </w:rPr>
              <w:t xml:space="preserve"> Способен использовать вычислительные методы и адаптировать существующие программные продукты для решения задач профессиональной деятельности современных приборов, программного обеспечения и баз данных профессионального назначения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1E2E" w14:textId="2252C7CC" w:rsidR="00A4359B" w:rsidRPr="0073290C" w:rsidRDefault="00A4359B" w:rsidP="00A4359B">
            <w:pPr>
              <w:ind w:left="142"/>
              <w:contextualSpacing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>ОПК-3.1 Использует современные IT-технологии при сборе, анализе и представлении информации химического профиля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9C2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779B9984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 xml:space="preserve">Уметь … </w:t>
            </w:r>
          </w:p>
          <w:p w14:paraId="275D487A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  <w:p w14:paraId="40B23CF9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</w:p>
        </w:tc>
      </w:tr>
      <w:tr w:rsidR="00A4359B" w:rsidRPr="0073290C" w14:paraId="699B4F05" w14:textId="77777777" w:rsidTr="000837DC">
        <w:trPr>
          <w:trHeight w:hRule="exact" w:val="2565"/>
        </w:trPr>
        <w:tc>
          <w:tcPr>
            <w:tcW w:w="26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F3F50" w14:textId="77777777" w:rsidR="00A4359B" w:rsidRPr="0073290C" w:rsidRDefault="00A4359B" w:rsidP="008D6BDA">
            <w:pPr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C92B7" w14:textId="77777777" w:rsidR="00A4359B" w:rsidRPr="0073290C" w:rsidRDefault="00A4359B" w:rsidP="008D6BDA">
            <w:pPr>
              <w:ind w:right="142" w:firstLine="141"/>
              <w:jc w:val="both"/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B96E" w14:textId="7BB1113E" w:rsidR="00A4359B" w:rsidRPr="0073290C" w:rsidRDefault="00A4359B" w:rsidP="000837DC">
            <w:pPr>
              <w:ind w:left="142"/>
              <w:contextualSpacing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>ОПК-3.2 Использует стандартные и оригинальные программные продукты, при необходимости адаптируя их для решения задач профессиональной деятельности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7B10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382C074E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Уметь …</w:t>
            </w:r>
          </w:p>
          <w:p w14:paraId="0C2103CC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</w:tc>
      </w:tr>
      <w:tr w:rsidR="00A4359B" w:rsidRPr="0073290C" w14:paraId="37781CD5" w14:textId="77777777" w:rsidTr="000837DC">
        <w:trPr>
          <w:trHeight w:hRule="exact" w:val="2971"/>
        </w:trPr>
        <w:tc>
          <w:tcPr>
            <w:tcW w:w="26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6F93" w14:textId="77777777" w:rsidR="00A4359B" w:rsidRPr="0073290C" w:rsidRDefault="00A4359B" w:rsidP="008D6BDA">
            <w:pPr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E6F" w14:textId="77777777" w:rsidR="00A4359B" w:rsidRPr="0073290C" w:rsidRDefault="00A4359B" w:rsidP="008D6BDA">
            <w:pPr>
              <w:ind w:right="142" w:firstLine="141"/>
              <w:jc w:val="both"/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85D4" w14:textId="4B2274A1" w:rsidR="00A4359B" w:rsidRPr="0073290C" w:rsidRDefault="00A4359B" w:rsidP="00037DA3">
            <w:pPr>
              <w:ind w:left="92" w:right="100"/>
              <w:jc w:val="both"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 xml:space="preserve">ОПК-3.3 Использует современные вычислительные методы для обработки данных химического эксперимента, моделирования свойств веществ (материалов) и процессов с их участием профессиональных задач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F973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0DD865AE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Уметь …</w:t>
            </w:r>
          </w:p>
          <w:p w14:paraId="41C180D4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</w:tc>
      </w:tr>
      <w:tr w:rsidR="00A4359B" w:rsidRPr="0073290C" w14:paraId="7BBA6CA1" w14:textId="77777777" w:rsidTr="000837DC">
        <w:trPr>
          <w:trHeight w:hRule="exact" w:val="185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F9F2E" w14:textId="437D991E" w:rsidR="00A4359B" w:rsidRPr="0073290C" w:rsidRDefault="00A4359B" w:rsidP="008D6BDA">
            <w:pPr>
              <w:ind w:left="142" w:right="142"/>
              <w:jc w:val="both"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lastRenderedPageBreak/>
              <w:t>Представление результатов профессиональной деятельности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A79D5" w14:textId="754AEAC3" w:rsidR="00A4359B" w:rsidRPr="0073290C" w:rsidRDefault="00A4359B" w:rsidP="008D6BDA">
            <w:pPr>
              <w:ind w:left="211" w:right="142"/>
              <w:jc w:val="both"/>
              <w:rPr>
                <w:sz w:val="22"/>
                <w:szCs w:val="22"/>
              </w:rPr>
            </w:pPr>
            <w:r w:rsidRPr="0073290C">
              <w:rPr>
                <w:b/>
                <w:sz w:val="22"/>
                <w:szCs w:val="22"/>
              </w:rPr>
              <w:t>ОПК-4</w:t>
            </w:r>
            <w:r w:rsidRPr="0073290C">
              <w:rPr>
                <w:sz w:val="22"/>
                <w:szCs w:val="22"/>
              </w:rPr>
              <w:t xml:space="preserve"> Способен готовить публикации, участвовать в профессиональных дискуссиях, представлять результаты профессиональной деятельности в виде научных и научно-популярных докладов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2D7" w14:textId="23875B6D" w:rsidR="00A4359B" w:rsidRPr="0073290C" w:rsidRDefault="00A4359B" w:rsidP="00A4359B">
            <w:pPr>
              <w:ind w:left="142"/>
              <w:contextualSpacing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 xml:space="preserve">ОПК-4.1 Представляет результаты работы в виде научной публикации (тезисы доклада, статья, обзор) на русском и английском языке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69E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57F6E68B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 xml:space="preserve">Уметь … </w:t>
            </w:r>
          </w:p>
          <w:p w14:paraId="35F758F5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  <w:p w14:paraId="6D1C8F82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</w:p>
        </w:tc>
      </w:tr>
      <w:tr w:rsidR="00A4359B" w:rsidRPr="0073290C" w14:paraId="3F23E989" w14:textId="77777777" w:rsidTr="000837DC">
        <w:trPr>
          <w:trHeight w:hRule="exact" w:val="14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646D0" w14:textId="77777777" w:rsidR="00A4359B" w:rsidRPr="0073290C" w:rsidRDefault="00A4359B" w:rsidP="008D6BDA">
            <w:pPr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769CF" w14:textId="77777777" w:rsidR="00A4359B" w:rsidRPr="0073290C" w:rsidRDefault="00A4359B" w:rsidP="008D6BDA">
            <w:pPr>
              <w:ind w:right="142" w:firstLine="141"/>
              <w:jc w:val="both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41BD" w14:textId="0BA935CE" w:rsidR="00A4359B" w:rsidRPr="0073290C" w:rsidRDefault="00A4359B" w:rsidP="00A4359B">
            <w:pPr>
              <w:ind w:left="142"/>
              <w:contextualSpacing/>
              <w:rPr>
                <w:sz w:val="22"/>
                <w:szCs w:val="22"/>
              </w:rPr>
            </w:pPr>
            <w:r w:rsidRPr="0073290C">
              <w:rPr>
                <w:sz w:val="22"/>
                <w:szCs w:val="22"/>
              </w:rPr>
              <w:t>ОПК-4.2 Представляет результаты своей работы в устной форме на русском и английском языке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AA9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Знать ..</w:t>
            </w:r>
          </w:p>
          <w:p w14:paraId="06FC478F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Уметь …</w:t>
            </w:r>
          </w:p>
          <w:p w14:paraId="1751FB57" w14:textId="77777777" w:rsidR="00A4359B" w:rsidRPr="0073290C" w:rsidRDefault="00A4359B" w:rsidP="008D6BDA">
            <w:pPr>
              <w:spacing w:line="360" w:lineRule="auto"/>
              <w:ind w:right="100" w:firstLine="141"/>
              <w:jc w:val="both"/>
              <w:rPr>
                <w:bCs/>
                <w:sz w:val="22"/>
                <w:szCs w:val="22"/>
              </w:rPr>
            </w:pPr>
            <w:r w:rsidRPr="0073290C">
              <w:rPr>
                <w:bCs/>
                <w:sz w:val="22"/>
                <w:szCs w:val="22"/>
              </w:rPr>
              <w:t>Владеть …</w:t>
            </w:r>
          </w:p>
        </w:tc>
      </w:tr>
    </w:tbl>
    <w:p w14:paraId="0299C2A4" w14:textId="24604AE3" w:rsidR="00A4359B" w:rsidRPr="0073290C" w:rsidRDefault="00A4359B" w:rsidP="00CA44F6">
      <w:pPr>
        <w:spacing w:line="276" w:lineRule="auto"/>
        <w:ind w:firstLine="709"/>
        <w:jc w:val="both"/>
        <w:rPr>
          <w:bCs/>
          <w:sz w:val="22"/>
          <w:szCs w:val="22"/>
        </w:rPr>
      </w:pPr>
    </w:p>
    <w:p w14:paraId="103FB014" w14:textId="389A7B9E" w:rsidR="00C12845" w:rsidRPr="002E3917" w:rsidRDefault="00DD22E1" w:rsidP="00702BB0">
      <w:pPr>
        <w:spacing w:line="276" w:lineRule="auto"/>
        <w:ind w:firstLine="709"/>
        <w:jc w:val="both"/>
        <w:rPr>
          <w:sz w:val="24"/>
          <w:szCs w:val="24"/>
        </w:rPr>
      </w:pPr>
      <w:r w:rsidRPr="001B2F7B">
        <w:rPr>
          <w:bCs/>
          <w:sz w:val="28"/>
          <w:szCs w:val="28"/>
        </w:rPr>
        <w:t>Профессиональные компетенции выпускников и индикаторы их достижения: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843"/>
        <w:gridCol w:w="1559"/>
        <w:gridCol w:w="1843"/>
        <w:gridCol w:w="4394"/>
      </w:tblGrid>
      <w:tr w:rsidR="00C12845" w:rsidRPr="003375EC" w14:paraId="56158F3F" w14:textId="77777777" w:rsidTr="00037DA3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B9D1" w14:textId="77777777" w:rsidR="00C12845" w:rsidRPr="00C12845" w:rsidRDefault="00C12845" w:rsidP="00037DA3">
            <w:pPr>
              <w:ind w:right="144" w:hanging="19"/>
              <w:contextualSpacing/>
              <w:jc w:val="center"/>
              <w:rPr>
                <w:b/>
                <w:sz w:val="22"/>
                <w:szCs w:val="22"/>
              </w:rPr>
            </w:pPr>
            <w:r w:rsidRPr="00C12845">
              <w:rPr>
                <w:b/>
                <w:bCs/>
                <w:sz w:val="22"/>
                <w:szCs w:val="22"/>
              </w:rPr>
              <w:t>Код и наименование профессиональной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7CDD" w14:textId="77777777" w:rsidR="00C12845" w:rsidRPr="00C12845" w:rsidRDefault="00C12845" w:rsidP="00037DA3">
            <w:pPr>
              <w:autoSpaceDE w:val="0"/>
              <w:autoSpaceDN w:val="0"/>
              <w:adjustRightInd w:val="0"/>
              <w:ind w:left="140" w:right="129"/>
              <w:rPr>
                <w:b/>
                <w:sz w:val="22"/>
                <w:szCs w:val="22"/>
              </w:rPr>
            </w:pPr>
            <w:r w:rsidRPr="00C12845">
              <w:rPr>
                <w:b/>
                <w:bCs/>
                <w:sz w:val="22"/>
                <w:szCs w:val="22"/>
              </w:rPr>
              <w:t>Код ПС (при наличии ПС) или ссылка на иные основания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0088" w14:textId="77777777" w:rsidR="00C12845" w:rsidRPr="00C12845" w:rsidRDefault="00C12845" w:rsidP="00037DA3">
            <w:pPr>
              <w:ind w:right="132" w:firstLine="108"/>
              <w:contextualSpacing/>
              <w:jc w:val="center"/>
              <w:rPr>
                <w:b/>
                <w:sz w:val="22"/>
                <w:szCs w:val="22"/>
              </w:rPr>
            </w:pPr>
            <w:r w:rsidRPr="00C12845">
              <w:rPr>
                <w:b/>
                <w:bCs/>
                <w:sz w:val="22"/>
                <w:szCs w:val="22"/>
              </w:rPr>
              <w:t>Код трудовой функции (при наличии ПС)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1781" w14:textId="77777777" w:rsidR="00C12845" w:rsidRPr="00C12845" w:rsidRDefault="00C12845" w:rsidP="00037DA3">
            <w:pPr>
              <w:ind w:right="275"/>
              <w:contextualSpacing/>
              <w:jc w:val="center"/>
              <w:rPr>
                <w:b/>
                <w:sz w:val="22"/>
                <w:szCs w:val="22"/>
              </w:rPr>
            </w:pPr>
            <w:r w:rsidRPr="00C12845">
              <w:rPr>
                <w:b/>
                <w:bCs/>
                <w:sz w:val="22"/>
                <w:szCs w:val="22"/>
              </w:rPr>
              <w:t>Индикаторы достижения компетенции</w:t>
            </w:r>
          </w:p>
        </w:tc>
      </w:tr>
      <w:tr w:rsidR="00C12845" w:rsidRPr="002E3917" w14:paraId="750E2B1C" w14:textId="77777777" w:rsidTr="00037DA3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467F" w14:textId="77777777" w:rsidR="00C12845" w:rsidRPr="002E3917" w:rsidRDefault="00C12845" w:rsidP="00037B1B">
            <w:pPr>
              <w:ind w:right="-140" w:hanging="19"/>
              <w:contextualSpacing/>
              <w:jc w:val="center"/>
              <w:rPr>
                <w:sz w:val="28"/>
                <w:szCs w:val="28"/>
              </w:rPr>
            </w:pPr>
            <w:r w:rsidRPr="002E3917">
              <w:rPr>
                <w:bCs/>
                <w:sz w:val="24"/>
                <w:szCs w:val="24"/>
              </w:rPr>
              <w:t xml:space="preserve">Тип задач </w:t>
            </w:r>
            <w:r w:rsidRPr="00C4440F">
              <w:rPr>
                <w:bCs/>
                <w:sz w:val="24"/>
                <w:szCs w:val="24"/>
              </w:rPr>
              <w:t xml:space="preserve">профессиональной деятельности: </w:t>
            </w:r>
            <w:r w:rsidRPr="00102479">
              <w:rPr>
                <w:b/>
                <w:bCs/>
                <w:sz w:val="24"/>
                <w:szCs w:val="24"/>
              </w:rPr>
              <w:t>Научно-исследовательский</w:t>
            </w:r>
          </w:p>
        </w:tc>
      </w:tr>
      <w:tr w:rsidR="00C12845" w:rsidRPr="002E3917" w14:paraId="765961A0" w14:textId="77777777" w:rsidTr="00037DA3">
        <w:trPr>
          <w:trHeight w:val="1293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8BB1F" w14:textId="77777777" w:rsidR="00C12845" w:rsidRPr="00C12845" w:rsidRDefault="00C12845" w:rsidP="00037DA3">
            <w:pPr>
              <w:ind w:left="142" w:right="144"/>
              <w:contextualSpacing/>
              <w:rPr>
                <w:sz w:val="22"/>
                <w:szCs w:val="22"/>
              </w:rPr>
            </w:pPr>
            <w:r w:rsidRPr="00C12845">
              <w:rPr>
                <w:b/>
                <w:bCs/>
                <w:sz w:val="22"/>
                <w:szCs w:val="22"/>
              </w:rPr>
              <w:t>ПК-1</w:t>
            </w:r>
            <w:r w:rsidRPr="00C12845">
              <w:rPr>
                <w:bCs/>
                <w:sz w:val="22"/>
                <w:szCs w:val="22"/>
              </w:rPr>
              <w:t xml:space="preserve"> 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F681B" w14:textId="77777777" w:rsidR="00C12845" w:rsidRPr="00C12845" w:rsidRDefault="00C12845" w:rsidP="00037B1B">
            <w:pPr>
              <w:ind w:left="143" w:right="276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 xml:space="preserve">40.008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B777" w14:textId="77777777" w:rsidR="00C12845" w:rsidRPr="00C12845" w:rsidRDefault="00C12845" w:rsidP="00037B1B">
            <w:pPr>
              <w:ind w:left="106" w:right="-140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А/01.6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1A2E" w14:textId="77777777" w:rsidR="00C12845" w:rsidRPr="00C12845" w:rsidRDefault="00C12845" w:rsidP="00037B1B">
            <w:pPr>
              <w:ind w:left="178" w:right="-140"/>
              <w:contextualSpacing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ПК-1.1 Составляет общий план исследования и детальные планы отдельных стадий</w:t>
            </w:r>
          </w:p>
        </w:tc>
      </w:tr>
      <w:tr w:rsidR="00C12845" w:rsidRPr="002E3917" w14:paraId="089EA234" w14:textId="77777777" w:rsidTr="00037DA3">
        <w:trPr>
          <w:trHeight w:val="24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2E56" w14:textId="77777777" w:rsidR="00C12845" w:rsidRPr="00C12845" w:rsidRDefault="00C12845" w:rsidP="00037B1B">
            <w:pPr>
              <w:ind w:left="142" w:right="-14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72C8" w14:textId="77777777" w:rsidR="00C12845" w:rsidRPr="00C12845" w:rsidRDefault="00C12845" w:rsidP="00037B1B">
            <w:pPr>
              <w:ind w:left="143" w:right="276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3ED1" w14:textId="77777777" w:rsidR="00C12845" w:rsidRPr="00C12845" w:rsidRDefault="00C12845" w:rsidP="00037B1B">
            <w:pPr>
              <w:ind w:left="106" w:right="-140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А/03.6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C1CD" w14:textId="77777777" w:rsidR="00C12845" w:rsidRPr="00C12845" w:rsidRDefault="00C12845" w:rsidP="00037B1B">
            <w:pPr>
              <w:ind w:left="178" w:right="144"/>
              <w:contextualSpacing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ПК-1.2 Выбирает экспериментальные и расчетно-теоретические методы решения поставленной задачи исходя из имеющихся материальных и временных ресурсов</w:t>
            </w:r>
          </w:p>
        </w:tc>
      </w:tr>
      <w:tr w:rsidR="00C12845" w:rsidRPr="002E3917" w14:paraId="5B7B4570" w14:textId="77777777" w:rsidTr="00037DA3">
        <w:trPr>
          <w:trHeight w:val="243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1585E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  <w:r w:rsidRPr="00C12845">
              <w:rPr>
                <w:b/>
                <w:sz w:val="22"/>
                <w:szCs w:val="22"/>
              </w:rPr>
              <w:t>ПК-2</w:t>
            </w:r>
            <w:r w:rsidRPr="00C12845">
              <w:rPr>
                <w:sz w:val="22"/>
                <w:szCs w:val="22"/>
              </w:rPr>
              <w:t xml:space="preserve"> Способен проводить патентно-информационные исследования в выбранной области химии и/или смежных наук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7DFD2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 xml:space="preserve">40.011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0254AD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В/01.6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6571" w14:textId="77777777" w:rsidR="00C12845" w:rsidRPr="00C12845" w:rsidRDefault="00C12845" w:rsidP="00037B1B">
            <w:pPr>
              <w:tabs>
                <w:tab w:val="left" w:pos="1895"/>
              </w:tabs>
              <w:ind w:left="176" w:right="159"/>
              <w:contextualSpacing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 xml:space="preserve">ПК-2.1 Проводит поиск специализированной информации в патентно-информационных базах данных </w:t>
            </w:r>
          </w:p>
        </w:tc>
      </w:tr>
      <w:tr w:rsidR="00C12845" w:rsidRPr="002E3917" w14:paraId="01884A94" w14:textId="77777777" w:rsidTr="00037DA3">
        <w:trPr>
          <w:trHeight w:val="24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CC08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096D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6F1E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A78A" w14:textId="77777777" w:rsidR="00C12845" w:rsidRPr="00C12845" w:rsidRDefault="00C12845" w:rsidP="00037B1B">
            <w:pPr>
              <w:ind w:left="176" w:right="159"/>
              <w:contextualSpacing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ПК-2.2 Анализирует и обобщает результаты патентного поиска по тематике проекта в выбранной области химии (химической технологии)</w:t>
            </w:r>
          </w:p>
        </w:tc>
      </w:tr>
      <w:tr w:rsidR="00C12845" w:rsidRPr="002E3917" w14:paraId="374B4D10" w14:textId="77777777" w:rsidTr="00037DA3">
        <w:trPr>
          <w:trHeight w:val="1501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1C38A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  <w:r w:rsidRPr="00C12845">
              <w:rPr>
                <w:b/>
                <w:sz w:val="22"/>
                <w:szCs w:val="22"/>
              </w:rPr>
              <w:t>ПК-3</w:t>
            </w:r>
            <w:r w:rsidRPr="00C12845">
              <w:rPr>
                <w:sz w:val="22"/>
                <w:szCs w:val="22"/>
              </w:rPr>
              <w:t xml:space="preserve"> Способен на основе критического анализа результатов НИР и НИОКР оценивать </w:t>
            </w:r>
            <w:r w:rsidRPr="00C12845">
              <w:rPr>
                <w:sz w:val="22"/>
                <w:szCs w:val="22"/>
              </w:rPr>
              <w:lastRenderedPageBreak/>
              <w:t>перспективы их практического применения и продолжения работ в выбранной области химии, химической технологии или смежных с химией науках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772AE" w14:textId="77777777" w:rsidR="00C12845" w:rsidRPr="00C12845" w:rsidRDefault="00C12845" w:rsidP="00037B1B">
            <w:pPr>
              <w:ind w:left="113" w:right="113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lastRenderedPageBreak/>
              <w:t>40.011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5194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В/02.6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88D7" w14:textId="77777777" w:rsidR="00C12845" w:rsidRPr="00C12845" w:rsidRDefault="00C12845" w:rsidP="00037B1B">
            <w:pPr>
              <w:ind w:left="141" w:right="159"/>
              <w:contextualSpacing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 xml:space="preserve">ПК-3.1 Систематизирует информацию, полученную в ходе НИР и НИОКР, анализирует ее и сопоставляет с литературными данными </w:t>
            </w:r>
          </w:p>
        </w:tc>
      </w:tr>
      <w:tr w:rsidR="00C12845" w:rsidRPr="002E3917" w14:paraId="68FF0515" w14:textId="77777777" w:rsidTr="00037DA3">
        <w:trPr>
          <w:trHeight w:val="24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380D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3160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03E0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С/02.6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4D3E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 xml:space="preserve">ПК-3.2 Определяет возможные направления развития работ и </w:t>
            </w:r>
            <w:r w:rsidRPr="00C12845">
              <w:rPr>
                <w:bCs/>
                <w:sz w:val="22"/>
                <w:szCs w:val="22"/>
              </w:rPr>
              <w:lastRenderedPageBreak/>
              <w:t>перспективы практического применения полученных результатов</w:t>
            </w:r>
          </w:p>
        </w:tc>
      </w:tr>
      <w:tr w:rsidR="00C12845" w:rsidRPr="002E3917" w14:paraId="47153F52" w14:textId="77777777" w:rsidTr="00037DA3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F45C" w14:textId="77777777" w:rsidR="00C12845" w:rsidRPr="00C12845" w:rsidRDefault="00C12845" w:rsidP="00037B1B">
            <w:pPr>
              <w:ind w:hanging="19"/>
              <w:contextualSpacing/>
              <w:jc w:val="center"/>
              <w:rPr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lastRenderedPageBreak/>
              <w:t xml:space="preserve">Тип задач профессиональной деятельности: </w:t>
            </w:r>
            <w:r w:rsidRPr="00C12845">
              <w:rPr>
                <w:b/>
                <w:bCs/>
                <w:sz w:val="22"/>
                <w:szCs w:val="22"/>
              </w:rPr>
              <w:t>Организационно-управленческий</w:t>
            </w:r>
          </w:p>
        </w:tc>
      </w:tr>
      <w:tr w:rsidR="00C12845" w:rsidRPr="00C4440F" w14:paraId="07AF190F" w14:textId="77777777" w:rsidTr="00037DA3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AF4B9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  <w:r w:rsidRPr="00C12845">
              <w:rPr>
                <w:b/>
                <w:sz w:val="22"/>
                <w:szCs w:val="22"/>
              </w:rPr>
              <w:t>ПК-4</w:t>
            </w:r>
            <w:r w:rsidRPr="00C12845">
              <w:rPr>
                <w:sz w:val="22"/>
                <w:szCs w:val="22"/>
              </w:rPr>
              <w:t xml:space="preserve"> Способен организовывать работу коллектива по решению задач НИР и НИОКР химической направленности, готовить нормативную и отчетную документацию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B1F12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40.008</w:t>
            </w:r>
          </w:p>
          <w:p w14:paraId="4BA64448" w14:textId="054FFB93" w:rsidR="00C12845" w:rsidRPr="00C12845" w:rsidRDefault="00C12845" w:rsidP="00037DA3">
            <w:pPr>
              <w:ind w:left="143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40.005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966DF3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B/01.6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DD6A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ПК-4.1 Планирует и организует работу коллектива в рамках научных и научно-технических проектов</w:t>
            </w:r>
          </w:p>
        </w:tc>
      </w:tr>
      <w:tr w:rsidR="00C12845" w:rsidRPr="00C4440F" w14:paraId="1EDE00CC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0F6FD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3E00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743AB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A/03.6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BD67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ПК-4.2 Осуществляет оперативный контроль за выполнением работ и состоянием рабочих мест</w:t>
            </w:r>
          </w:p>
        </w:tc>
      </w:tr>
      <w:tr w:rsidR="00C12845" w:rsidRPr="00C4440F" w14:paraId="371867F5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1468F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BB7D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14E3B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B/01.6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DA2B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ПК-4.3 Анализирует результаты деятельности коллектива и вносит предложения по ее совершенствованию</w:t>
            </w:r>
          </w:p>
        </w:tc>
      </w:tr>
      <w:tr w:rsidR="00C12845" w:rsidRPr="00C4440F" w14:paraId="6CBCA0F7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8EEA8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875E6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5FF4B6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B/03.6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C336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 xml:space="preserve">ПК-4.4 Разрабатывает, внедряет и осуществляет меры контроля за соблюдением подчиненными работниками производственной дисциплины, выполнением трудовых функций, регламентов, эксплуатационных инструкций </w:t>
            </w:r>
          </w:p>
        </w:tc>
      </w:tr>
      <w:tr w:rsidR="00C12845" w:rsidRPr="00C4440F" w14:paraId="148E490F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2656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360F8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BFEFB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А/02.7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CACF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ПК-4.5 Организует обучение подчиненных работников безопасным приемам и методам труда</w:t>
            </w:r>
          </w:p>
        </w:tc>
      </w:tr>
      <w:tr w:rsidR="00C12845" w:rsidRPr="00C4440F" w14:paraId="6E3AEE62" w14:textId="77777777" w:rsidTr="00037DA3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58078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  <w:r w:rsidRPr="00C12845">
              <w:rPr>
                <w:b/>
                <w:sz w:val="22"/>
                <w:szCs w:val="22"/>
              </w:rPr>
              <w:t>ПК-5</w:t>
            </w:r>
            <w:r w:rsidRPr="00C12845">
              <w:rPr>
                <w:sz w:val="22"/>
                <w:szCs w:val="22"/>
              </w:rPr>
              <w:t xml:space="preserve"> Способен готовить вспомогательную документацию и материалы для привлечения финансирования научной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E4207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3E7D67E" w14:textId="77777777" w:rsidR="00C12845" w:rsidRPr="00C12845" w:rsidRDefault="00C12845" w:rsidP="00037B1B">
            <w:pPr>
              <w:ind w:left="106" w:right="162"/>
              <w:contextualSpacing/>
              <w:rPr>
                <w:iCs/>
                <w:sz w:val="22"/>
                <w:szCs w:val="22"/>
              </w:rPr>
            </w:pPr>
          </w:p>
          <w:p w14:paraId="001C7259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iCs/>
                <w:sz w:val="22"/>
                <w:szCs w:val="22"/>
                <w:lang w:val="en-US"/>
              </w:rPr>
              <w:t>D/01.</w:t>
            </w:r>
            <w:r w:rsidRPr="00C12845">
              <w:rPr>
                <w:iCs/>
                <w:sz w:val="22"/>
                <w:szCs w:val="22"/>
              </w:rPr>
              <w:t>7</w:t>
            </w:r>
          </w:p>
          <w:p w14:paraId="5E5B7A40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D2BF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 xml:space="preserve">ПК-5.1 Готовит материалы информационного и рекламного характера о научной, производственной и образовательной деятельности организации </w:t>
            </w:r>
          </w:p>
        </w:tc>
      </w:tr>
      <w:tr w:rsidR="00C12845" w:rsidRPr="00C4440F" w14:paraId="6C90FB61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0F53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0C862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  <w:r w:rsidRPr="00C12845">
              <w:rPr>
                <w:iCs/>
                <w:spacing w:val="-7"/>
                <w:sz w:val="22"/>
                <w:szCs w:val="22"/>
              </w:rPr>
              <w:t>26.003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A41A49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55B0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ПК-5.2 Собирает информацию о проводимых конкурсах на финансирование научных исследований в выбранной области химии</w:t>
            </w:r>
          </w:p>
        </w:tc>
      </w:tr>
      <w:tr w:rsidR="00C12845" w:rsidRPr="00C4440F" w14:paraId="2D8AB1A4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AC28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E03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0ED466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2672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ПК-5.3 Готовит вспомогательную документацию для участия в конкурсах (грантах) на финансирование научной деятельности в выбранной области химии</w:t>
            </w:r>
          </w:p>
        </w:tc>
      </w:tr>
      <w:tr w:rsidR="00C12845" w:rsidRPr="00C4440F" w14:paraId="370C63AF" w14:textId="77777777" w:rsidTr="00037DA3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AC55" w14:textId="77777777" w:rsidR="00C12845" w:rsidRPr="00C12845" w:rsidRDefault="00C12845" w:rsidP="00037B1B">
            <w:pPr>
              <w:ind w:left="142"/>
              <w:contextualSpacing/>
              <w:rPr>
                <w:color w:val="FF0000"/>
                <w:sz w:val="22"/>
                <w:szCs w:val="22"/>
              </w:rPr>
            </w:pPr>
            <w:r w:rsidRPr="00C12845">
              <w:rPr>
                <w:b/>
                <w:sz w:val="22"/>
                <w:szCs w:val="22"/>
              </w:rPr>
              <w:t>ПК-6</w:t>
            </w:r>
            <w:r w:rsidRPr="00C12845">
              <w:rPr>
                <w:sz w:val="22"/>
                <w:szCs w:val="22"/>
              </w:rPr>
              <w:t xml:space="preserve"> Способен организовывать и проводить различные мероприятия в профессиональной сфере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904DB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  <w:r w:rsidRPr="00C12845">
              <w:rPr>
                <w:spacing w:val="-7"/>
                <w:sz w:val="22"/>
                <w:szCs w:val="22"/>
              </w:rPr>
              <w:t>Анализ опыта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71C2671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9191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ПК-6.1 Участвует в работе локальных оргкомитетов научных и научно-практических конференций</w:t>
            </w:r>
          </w:p>
        </w:tc>
      </w:tr>
      <w:tr w:rsidR="00C12845" w:rsidRPr="00C4440F" w14:paraId="38E144A4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BBA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F86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9AE9AD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97BF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ПК-6.2 Участвует в организации и проведении школ молодых ученых, Фестивалей и дней науки, прочих мероприятий по популяризации науки</w:t>
            </w:r>
          </w:p>
        </w:tc>
      </w:tr>
      <w:tr w:rsidR="00C12845" w:rsidRPr="002E3917" w14:paraId="39FE7728" w14:textId="77777777" w:rsidTr="00037DA3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21A5" w14:textId="77777777" w:rsidR="00C12845" w:rsidRPr="00C12845" w:rsidRDefault="00C12845" w:rsidP="00037B1B">
            <w:pPr>
              <w:ind w:left="143" w:hanging="19"/>
              <w:contextualSpacing/>
              <w:jc w:val="center"/>
              <w:rPr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 xml:space="preserve">Тип задач профессиональной деятельности: </w:t>
            </w:r>
            <w:r w:rsidRPr="00C12845">
              <w:rPr>
                <w:b/>
                <w:bCs/>
                <w:sz w:val="22"/>
                <w:szCs w:val="22"/>
              </w:rPr>
              <w:t>Педагогический</w:t>
            </w:r>
          </w:p>
        </w:tc>
      </w:tr>
      <w:tr w:rsidR="00C12845" w:rsidRPr="00C4440F" w14:paraId="4067BB6C" w14:textId="77777777" w:rsidTr="00037DA3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E068E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  <w:r w:rsidRPr="00C12845">
              <w:rPr>
                <w:b/>
                <w:sz w:val="22"/>
                <w:szCs w:val="22"/>
              </w:rPr>
              <w:t>ПК-7</w:t>
            </w:r>
            <w:r w:rsidRPr="00C12845">
              <w:rPr>
                <w:sz w:val="22"/>
                <w:szCs w:val="22"/>
              </w:rPr>
              <w:t xml:space="preserve"> Способен осуществлять педагогическую </w:t>
            </w:r>
            <w:r w:rsidRPr="00C12845">
              <w:rPr>
                <w:sz w:val="22"/>
                <w:szCs w:val="22"/>
              </w:rPr>
              <w:lastRenderedPageBreak/>
              <w:t>деятельность в рамках программ ВО, СПО и ДО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E6B4C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  <w:r w:rsidRPr="00C12845">
              <w:rPr>
                <w:spacing w:val="-7"/>
                <w:sz w:val="22"/>
                <w:szCs w:val="22"/>
              </w:rPr>
              <w:lastRenderedPageBreak/>
              <w:t>Анализ опыта</w:t>
            </w:r>
            <w:r w:rsidRPr="00C12845">
              <w:rPr>
                <w:sz w:val="22"/>
                <w:szCs w:val="22"/>
              </w:rPr>
              <w:t xml:space="preserve"> </w:t>
            </w:r>
          </w:p>
          <w:p w14:paraId="26272A3D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  <w:p w14:paraId="478C21A7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  <w:p w14:paraId="65F3E60C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  <w:p w14:paraId="58CD4727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01.003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62F997B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lastRenderedPageBreak/>
              <w:t>A/05.6</w:t>
            </w:r>
          </w:p>
          <w:p w14:paraId="7B1FD640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  <w:r w:rsidRPr="00C12845">
              <w:rPr>
                <w:sz w:val="22"/>
                <w:szCs w:val="22"/>
              </w:rPr>
              <w:t>B/02.6</w:t>
            </w:r>
          </w:p>
          <w:p w14:paraId="0F6B5BE6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49C4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 xml:space="preserve">ПК-7.1 Проводит теоретические и практические занятия по профилю программы в рамках программ ВО </w:t>
            </w:r>
            <w:r w:rsidRPr="00C12845">
              <w:rPr>
                <w:bCs/>
                <w:sz w:val="22"/>
                <w:szCs w:val="22"/>
              </w:rPr>
              <w:lastRenderedPageBreak/>
              <w:t>(уровень бакалавриат), СПО и ДО</w:t>
            </w:r>
          </w:p>
        </w:tc>
      </w:tr>
      <w:tr w:rsidR="00C12845" w:rsidRPr="00C4440F" w14:paraId="3D78B355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E231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6856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4E92B8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70D6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ПК-7.2 Организует и управляет проектной деятельностью обучающихся</w:t>
            </w:r>
          </w:p>
        </w:tc>
      </w:tr>
      <w:tr w:rsidR="00C12845" w:rsidRPr="00C4440F" w14:paraId="132C434A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4ABCE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D534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062FDCA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F650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ПК-7.3 Применяет в своей деятельности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C12845" w:rsidRPr="00C4440F" w14:paraId="7CD6C0E5" w14:textId="77777777" w:rsidTr="00037DA3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E3AC3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  <w:r w:rsidRPr="00C12845">
              <w:rPr>
                <w:b/>
                <w:sz w:val="22"/>
                <w:szCs w:val="22"/>
              </w:rPr>
              <w:t>ПК-8</w:t>
            </w:r>
            <w:r w:rsidRPr="00C12845">
              <w:rPr>
                <w:sz w:val="22"/>
                <w:szCs w:val="22"/>
              </w:rPr>
              <w:t xml:space="preserve"> Способен осуществлять организационно-методическое сопровождение образовательного процесса по программам ВО, СПО и ДО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10C41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FFE30B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F723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 xml:space="preserve">ПК-8.1 Анализирует имеющиеся нормативные документы по сопровождению </w:t>
            </w:r>
            <w:r w:rsidRPr="00C12845">
              <w:rPr>
                <w:sz w:val="22"/>
                <w:szCs w:val="22"/>
              </w:rPr>
              <w:t>образовательного процесса</w:t>
            </w:r>
          </w:p>
        </w:tc>
      </w:tr>
      <w:tr w:rsidR="00C12845" w:rsidRPr="00C4440F" w14:paraId="23F3540B" w14:textId="77777777" w:rsidTr="00037D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075" w14:textId="77777777" w:rsidR="00C12845" w:rsidRPr="00C12845" w:rsidRDefault="00C12845" w:rsidP="00037B1B">
            <w:pPr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7EAA" w14:textId="77777777" w:rsidR="00C12845" w:rsidRPr="00C12845" w:rsidRDefault="00C12845" w:rsidP="00037B1B">
            <w:pPr>
              <w:ind w:left="143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792AC1" w14:textId="77777777" w:rsidR="00C12845" w:rsidRPr="00C12845" w:rsidRDefault="00C12845" w:rsidP="00037B1B">
            <w:pPr>
              <w:ind w:left="106" w:right="162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16A2" w14:textId="77777777" w:rsidR="00C12845" w:rsidRPr="00C12845" w:rsidRDefault="00C12845" w:rsidP="00037B1B">
            <w:pPr>
              <w:ind w:left="176" w:right="159"/>
              <w:contextualSpacing/>
              <w:jc w:val="both"/>
              <w:rPr>
                <w:bCs/>
                <w:sz w:val="22"/>
                <w:szCs w:val="22"/>
              </w:rPr>
            </w:pPr>
            <w:r w:rsidRPr="00C12845">
              <w:rPr>
                <w:bCs/>
                <w:sz w:val="22"/>
                <w:szCs w:val="22"/>
              </w:rPr>
              <w:t>ПК-8.2 Планирует и осуществляет научную составляющую работ по разработке методических материалов</w:t>
            </w:r>
          </w:p>
        </w:tc>
      </w:tr>
    </w:tbl>
    <w:p w14:paraId="6F7C57C2" w14:textId="77777777" w:rsidR="00C12845" w:rsidRPr="001B2F7B" w:rsidRDefault="00C12845" w:rsidP="008F525A">
      <w:pPr>
        <w:spacing w:line="276" w:lineRule="auto"/>
        <w:jc w:val="both"/>
        <w:rPr>
          <w:sz w:val="28"/>
          <w:szCs w:val="28"/>
        </w:rPr>
      </w:pPr>
    </w:p>
    <w:p w14:paraId="22FE580A" w14:textId="77777777" w:rsidR="00DD22E1" w:rsidRPr="001B2F7B" w:rsidRDefault="00DD22E1" w:rsidP="00CA44F6">
      <w:pPr>
        <w:tabs>
          <w:tab w:val="left" w:pos="993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1B2F7B">
        <w:rPr>
          <w:b/>
          <w:bCs/>
          <w:sz w:val="28"/>
          <w:szCs w:val="28"/>
        </w:rPr>
        <w:t>Специфические особенности ОПОП</w:t>
      </w:r>
    </w:p>
    <w:p w14:paraId="0D32DED7" w14:textId="7FE842C3" w:rsidR="0020425C" w:rsidRDefault="0020425C" w:rsidP="00CA44F6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20425C">
        <w:rPr>
          <w:bCs/>
          <w:sz w:val="28"/>
          <w:szCs w:val="28"/>
        </w:rPr>
        <w:t>Организация учебного процесса осуществляется в соответствии с утвержденной образовательной программой, включающей документы и материалы, обновляемые ежегодно с учетом изменения законодательства, развития образовательных технологий, науки и потребностей работодателей.</w:t>
      </w:r>
    </w:p>
    <w:p w14:paraId="7366374E" w14:textId="686962B8" w:rsidR="0020425C" w:rsidRDefault="00A02C63" w:rsidP="00CA44F6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02C63">
        <w:rPr>
          <w:bCs/>
          <w:sz w:val="28"/>
          <w:szCs w:val="28"/>
        </w:rPr>
        <w:t>Магистерская программа направлена на подготовку высококлассных специалистов в области химии, владеющих современными методами синтеза и исследования веществ и материалов различной природы, способных заниматься научной, практической и педагогической деятельностью. Выбор магистерской программы определялся в соответствии с особенностями ДВ региона, наличием двух академических институтов химического направления (ТИБОХ ДВО РАН и ИХ ДВО РАН), существующими научными школами в области химии, а также высокой востребованностью выпускников высшей квалификации в области синтеза и анализа новых функциональных материалов, синтеза и выделения из природных объектов новых химических соединений, исследования их строения, свойств и применения в практических целях, а также в области разработки высокочувствительных и экспрессных методик аналитического контроля водных и биологических объектов и новых материалов.</w:t>
      </w:r>
      <w:r w:rsidR="0020425C">
        <w:rPr>
          <w:bCs/>
          <w:sz w:val="28"/>
          <w:szCs w:val="28"/>
        </w:rPr>
        <w:t xml:space="preserve"> </w:t>
      </w:r>
    </w:p>
    <w:p w14:paraId="364CEB66" w14:textId="2DB1AEEC" w:rsidR="0020425C" w:rsidRDefault="0020425C" w:rsidP="00647A0C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20425C">
        <w:rPr>
          <w:bCs/>
          <w:sz w:val="28"/>
          <w:szCs w:val="28"/>
        </w:rPr>
        <w:t>Выбор дисциплин и практик обязательной</w:t>
      </w:r>
      <w:r>
        <w:rPr>
          <w:bCs/>
          <w:sz w:val="28"/>
          <w:szCs w:val="28"/>
        </w:rPr>
        <w:t xml:space="preserve"> части</w:t>
      </w:r>
      <w:r w:rsidRPr="0020425C">
        <w:rPr>
          <w:bCs/>
          <w:sz w:val="28"/>
          <w:szCs w:val="28"/>
        </w:rPr>
        <w:t xml:space="preserve"> и части, формируемой участниками образовательных отношений, обеспечивает необходимые компетенции выпускника с учетом запросов работодателей</w:t>
      </w:r>
      <w:r w:rsidR="005A5C6A">
        <w:rPr>
          <w:bCs/>
          <w:sz w:val="28"/>
          <w:szCs w:val="28"/>
        </w:rPr>
        <w:t>,</w:t>
      </w:r>
      <w:r w:rsidRPr="0020425C">
        <w:rPr>
          <w:bCs/>
          <w:sz w:val="28"/>
          <w:szCs w:val="28"/>
        </w:rPr>
        <w:t xml:space="preserve"> </w:t>
      </w:r>
      <w:r w:rsidR="009B1EDF" w:rsidRPr="009B1EDF">
        <w:rPr>
          <w:bCs/>
          <w:sz w:val="28"/>
          <w:szCs w:val="28"/>
        </w:rPr>
        <w:t>как в области научных исследований, синтеза новых веществ, так и в области контроля качества продукции</w:t>
      </w:r>
      <w:r w:rsidR="009B1EDF" w:rsidRPr="009B1EDF" w:rsidDel="009B1EDF">
        <w:rPr>
          <w:bCs/>
          <w:sz w:val="28"/>
          <w:szCs w:val="28"/>
        </w:rPr>
        <w:t xml:space="preserve"> </w:t>
      </w:r>
      <w:r w:rsidR="00647A0C" w:rsidRPr="00647A0C">
        <w:rPr>
          <w:bCs/>
          <w:sz w:val="28"/>
          <w:szCs w:val="28"/>
        </w:rPr>
        <w:t>с учетом запросов таких работодателей как</w:t>
      </w:r>
      <w:r w:rsidR="00647A0C">
        <w:rPr>
          <w:bCs/>
          <w:sz w:val="28"/>
          <w:szCs w:val="28"/>
        </w:rPr>
        <w:t xml:space="preserve"> </w:t>
      </w:r>
      <w:r w:rsidR="009B1EDF" w:rsidRPr="009B1EDF">
        <w:rPr>
          <w:bCs/>
          <w:sz w:val="28"/>
          <w:szCs w:val="28"/>
        </w:rPr>
        <w:t xml:space="preserve">Институт </w:t>
      </w:r>
      <w:r w:rsidR="009B1EDF" w:rsidRPr="009B1EDF">
        <w:rPr>
          <w:bCs/>
          <w:sz w:val="28"/>
          <w:szCs w:val="28"/>
        </w:rPr>
        <w:lastRenderedPageBreak/>
        <w:t>химии ДВО РАН, Тихоокеанский институт биоорганической химии ДВО РАН, ПАО «Дальприбор»</w:t>
      </w:r>
      <w:r w:rsidR="004322F8">
        <w:rPr>
          <w:bCs/>
          <w:sz w:val="28"/>
          <w:szCs w:val="28"/>
        </w:rPr>
        <w:t>.</w:t>
      </w:r>
      <w:r w:rsidRPr="0020425C">
        <w:rPr>
          <w:bCs/>
          <w:sz w:val="28"/>
          <w:szCs w:val="28"/>
        </w:rPr>
        <w:t xml:space="preserve"> </w:t>
      </w:r>
    </w:p>
    <w:p w14:paraId="092EA301" w14:textId="247724C2" w:rsidR="0020425C" w:rsidRDefault="0020425C" w:rsidP="00CA44F6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20425C">
        <w:rPr>
          <w:bCs/>
          <w:sz w:val="28"/>
          <w:szCs w:val="28"/>
        </w:rPr>
        <w:t xml:space="preserve">Выбор </w:t>
      </w:r>
      <w:r w:rsidRPr="004322F8">
        <w:rPr>
          <w:bCs/>
          <w:sz w:val="28"/>
          <w:szCs w:val="28"/>
        </w:rPr>
        <w:t>дисциплин базовой части</w:t>
      </w:r>
      <w:r w:rsidRPr="002042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Pr="0020425C">
        <w:rPr>
          <w:bCs/>
          <w:sz w:val="28"/>
          <w:szCs w:val="28"/>
        </w:rPr>
        <w:t xml:space="preserve"> обеспечивает </w:t>
      </w:r>
      <w:r>
        <w:rPr>
          <w:bCs/>
          <w:sz w:val="28"/>
          <w:szCs w:val="28"/>
        </w:rPr>
        <w:t xml:space="preserve">формирование </w:t>
      </w:r>
      <w:r w:rsidRPr="0020425C">
        <w:rPr>
          <w:bCs/>
          <w:sz w:val="28"/>
          <w:szCs w:val="28"/>
        </w:rPr>
        <w:t>необходимы</w:t>
      </w:r>
      <w:r>
        <w:rPr>
          <w:bCs/>
          <w:sz w:val="28"/>
          <w:szCs w:val="28"/>
        </w:rPr>
        <w:t>х</w:t>
      </w:r>
      <w:r w:rsidRPr="002042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универсальных и общепрофессиональных </w:t>
      </w:r>
      <w:r w:rsidRPr="0020425C">
        <w:rPr>
          <w:bCs/>
          <w:sz w:val="28"/>
          <w:szCs w:val="28"/>
        </w:rPr>
        <w:t>компетенци</w:t>
      </w:r>
      <w:r>
        <w:rPr>
          <w:bCs/>
          <w:sz w:val="28"/>
          <w:szCs w:val="28"/>
        </w:rPr>
        <w:t>й</w:t>
      </w:r>
      <w:r w:rsidRPr="0020425C">
        <w:rPr>
          <w:bCs/>
          <w:sz w:val="28"/>
          <w:szCs w:val="28"/>
        </w:rPr>
        <w:t xml:space="preserve"> выпускника и требовани</w:t>
      </w:r>
      <w:r>
        <w:rPr>
          <w:bCs/>
          <w:sz w:val="28"/>
          <w:szCs w:val="28"/>
        </w:rPr>
        <w:t>й</w:t>
      </w:r>
      <w:r w:rsidRPr="0020425C">
        <w:rPr>
          <w:bCs/>
          <w:sz w:val="28"/>
          <w:szCs w:val="28"/>
        </w:rPr>
        <w:t xml:space="preserve"> современного рынка труда</w:t>
      </w:r>
      <w:r w:rsidR="005A5C6A">
        <w:rPr>
          <w:bCs/>
          <w:sz w:val="28"/>
          <w:szCs w:val="28"/>
        </w:rPr>
        <w:t>:</w:t>
      </w:r>
    </w:p>
    <w:p w14:paraId="4D4C0175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77E0D6F1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УК-2 Способен управлять проектом на всех этапах его жизненного цикла</w:t>
      </w:r>
    </w:p>
    <w:p w14:paraId="07A2DBE8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УК-3 Способен организовать и руководить работой команды, вырабатывая командную стратегию для достижения поставленной цели</w:t>
      </w:r>
    </w:p>
    <w:p w14:paraId="0DDB0C9B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УК-4 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</w:r>
    </w:p>
    <w:p w14:paraId="277F4810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УК-5 Способен анализировать и учитывать разнообразие культур в процессе межкультурного взаимодействия</w:t>
      </w:r>
    </w:p>
    <w:p w14:paraId="58FC58AA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УК-6 Способен определить и реализовать приоритеты собственной деятельности и способы ее совершенствования на основе самооценки</w:t>
      </w:r>
    </w:p>
    <w:p w14:paraId="63E25D34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ОПК-1 Способен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</w:t>
      </w:r>
    </w:p>
    <w:p w14:paraId="7E1E7FDC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 xml:space="preserve">ОПК-2 Способен анализировать, интерпретировать и обобщать результаты экспериментальных и расчетно-теоретических работ в избранной области химии или смежных наук </w:t>
      </w:r>
    </w:p>
    <w:p w14:paraId="731C114E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ОПК-3 Способен использовать вычислительные методы и адаптировать существующие программные продукты для решения задач профессиональной деятельности</w:t>
      </w:r>
    </w:p>
    <w:p w14:paraId="1C69DE05" w14:textId="26E89DF2" w:rsidR="005A5C6A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ОПК-4 Способен готовить публикации, участвовать в профессиональных дискуссиях, представлять результаты профессиональной деятельности в виде научных и научно-популярных докладо</w:t>
      </w:r>
      <w:r>
        <w:rPr>
          <w:bCs/>
          <w:sz w:val="28"/>
          <w:szCs w:val="28"/>
        </w:rPr>
        <w:t>в</w:t>
      </w:r>
    </w:p>
    <w:p w14:paraId="60596ED7" w14:textId="32174E3E" w:rsidR="0020425C" w:rsidRDefault="0020425C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20425C">
        <w:rPr>
          <w:bCs/>
          <w:sz w:val="28"/>
          <w:szCs w:val="28"/>
        </w:rPr>
        <w:t xml:space="preserve">К дисциплинам </w:t>
      </w:r>
      <w:r w:rsidRPr="00B53142">
        <w:rPr>
          <w:bCs/>
          <w:sz w:val="28"/>
          <w:szCs w:val="28"/>
        </w:rPr>
        <w:t>базовой части относятся</w:t>
      </w:r>
      <w:r w:rsidRPr="0020425C">
        <w:rPr>
          <w:bCs/>
          <w:sz w:val="28"/>
          <w:szCs w:val="28"/>
        </w:rPr>
        <w:t>:</w:t>
      </w:r>
      <w:r w:rsidR="000C1794" w:rsidRPr="000C1794">
        <w:t xml:space="preserve"> </w:t>
      </w:r>
      <w:r w:rsidR="000C1794" w:rsidRPr="000C1794">
        <w:rPr>
          <w:bCs/>
          <w:sz w:val="28"/>
          <w:szCs w:val="28"/>
        </w:rPr>
        <w:t>Английский язык для специальных целей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Научно-исследовательское проектирование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Методология научных исследований в химии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Статистическая обработка и анализ экспериментальных данных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Методы исследования веществ и материалов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Цифровые технологии в химии и химических производствах</w:t>
      </w:r>
      <w:r w:rsidR="000C17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4D8A6310" w14:textId="419F1155" w:rsidR="005A5C6A" w:rsidRDefault="005A5C6A" w:rsidP="005A5C6A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5A5C6A">
        <w:rPr>
          <w:bCs/>
          <w:sz w:val="28"/>
          <w:szCs w:val="28"/>
        </w:rPr>
        <w:t>Выбор дисциплин части, формируемой участниками образовательных отношений,</w:t>
      </w:r>
      <w:r>
        <w:rPr>
          <w:bCs/>
          <w:sz w:val="28"/>
          <w:szCs w:val="28"/>
        </w:rPr>
        <w:t xml:space="preserve"> </w:t>
      </w:r>
      <w:r w:rsidRPr="005A5C6A">
        <w:rPr>
          <w:bCs/>
          <w:sz w:val="28"/>
          <w:szCs w:val="28"/>
        </w:rPr>
        <w:t xml:space="preserve">обеспечивает </w:t>
      </w:r>
      <w:r>
        <w:rPr>
          <w:bCs/>
          <w:sz w:val="28"/>
          <w:szCs w:val="28"/>
        </w:rPr>
        <w:t xml:space="preserve">формирование </w:t>
      </w:r>
      <w:r w:rsidRPr="005A5C6A">
        <w:rPr>
          <w:bCs/>
          <w:sz w:val="28"/>
          <w:szCs w:val="28"/>
        </w:rPr>
        <w:t>необходимы</w:t>
      </w:r>
      <w:r>
        <w:rPr>
          <w:bCs/>
          <w:sz w:val="28"/>
          <w:szCs w:val="28"/>
        </w:rPr>
        <w:t>х</w:t>
      </w:r>
      <w:r w:rsidRPr="005A5C6A">
        <w:rPr>
          <w:bCs/>
          <w:sz w:val="28"/>
          <w:szCs w:val="28"/>
        </w:rPr>
        <w:t xml:space="preserve"> профессиональн</w:t>
      </w:r>
      <w:r>
        <w:rPr>
          <w:bCs/>
          <w:sz w:val="28"/>
          <w:szCs w:val="28"/>
        </w:rPr>
        <w:t>ых</w:t>
      </w:r>
      <w:r w:rsidRPr="005A5C6A">
        <w:rPr>
          <w:bCs/>
          <w:sz w:val="28"/>
          <w:szCs w:val="28"/>
        </w:rPr>
        <w:t xml:space="preserve"> компетенци</w:t>
      </w:r>
      <w:r>
        <w:rPr>
          <w:bCs/>
          <w:sz w:val="28"/>
          <w:szCs w:val="28"/>
        </w:rPr>
        <w:t>й</w:t>
      </w:r>
      <w:r w:rsidRPr="005A5C6A">
        <w:rPr>
          <w:bCs/>
          <w:sz w:val="28"/>
          <w:szCs w:val="28"/>
        </w:rPr>
        <w:t xml:space="preserve"> выпускника и требовани</w:t>
      </w:r>
      <w:r>
        <w:rPr>
          <w:bCs/>
          <w:sz w:val="28"/>
          <w:szCs w:val="28"/>
        </w:rPr>
        <w:t>й</w:t>
      </w:r>
      <w:r w:rsidRPr="005A5C6A">
        <w:rPr>
          <w:bCs/>
          <w:sz w:val="28"/>
          <w:szCs w:val="28"/>
        </w:rPr>
        <w:t xml:space="preserve"> современного рынка труда:</w:t>
      </w:r>
    </w:p>
    <w:p w14:paraId="45D587D2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lastRenderedPageBreak/>
        <w:t>ПК-1 Способен планировать работу и выбирать адекватные методы решения научно-исследовательских задач в выбранной области химии, химической технологии или смежных с химией науках</w:t>
      </w:r>
    </w:p>
    <w:p w14:paraId="3FD1F65C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ПК-2 Способен проводить патентно-информационные исследования в выбранной области химии и/или смежных наук</w:t>
      </w:r>
    </w:p>
    <w:p w14:paraId="10B0560A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ПК-3 Способен на основе критического анализа результатов НИР и НИОКР оценивать перспективы их практического применения и продолжения работ в выбранной области химии, химической технологии или смежных с химией науках</w:t>
      </w:r>
    </w:p>
    <w:p w14:paraId="44E5C546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ПК-4 Способен организовывать работу коллектива по решению задач НИР и НИОКР химической направленности, готовить нормативную и отчетную документацию</w:t>
      </w:r>
    </w:p>
    <w:p w14:paraId="01FDD5B0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ПК-5 Способен готовить вспомогательную документацию и материалы для привлечения финансирования научной деятельности</w:t>
      </w:r>
    </w:p>
    <w:p w14:paraId="09AD8D10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ПК-6 Способен организовывать и проводить различные мероприятия в профессиональной сфере деятельности</w:t>
      </w:r>
    </w:p>
    <w:p w14:paraId="11D0E8FA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ПК-7 Способен осуществлять педагогическую деятельность в рамках программ ВО, СПО и ДО</w:t>
      </w:r>
    </w:p>
    <w:p w14:paraId="13DDBDC3" w14:textId="77777777" w:rsidR="000C1794" w:rsidRPr="000C1794" w:rsidRDefault="000C1794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C1794">
        <w:rPr>
          <w:bCs/>
          <w:sz w:val="28"/>
          <w:szCs w:val="28"/>
        </w:rPr>
        <w:t>ПК-8 Способен осуществлять организационно-методическое сопровождение образовательного процесса по программам ВО, СПО и ДО</w:t>
      </w:r>
    </w:p>
    <w:p w14:paraId="540CC7DD" w14:textId="6EC0070F" w:rsidR="005A5C6A" w:rsidRDefault="005A5C6A" w:rsidP="000C1794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A5C6A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ам</w:t>
      </w:r>
      <w:r w:rsidRPr="005A5C6A">
        <w:rPr>
          <w:bCs/>
          <w:sz w:val="28"/>
          <w:szCs w:val="28"/>
        </w:rPr>
        <w:t xml:space="preserve"> части, формируемой участниками образовательных отношений</w:t>
      </w:r>
      <w:r>
        <w:rPr>
          <w:bCs/>
          <w:sz w:val="28"/>
          <w:szCs w:val="28"/>
        </w:rPr>
        <w:t xml:space="preserve"> </w:t>
      </w:r>
      <w:r w:rsidRPr="000C1794">
        <w:rPr>
          <w:bCs/>
          <w:sz w:val="28"/>
          <w:szCs w:val="28"/>
        </w:rPr>
        <w:t>относятся</w:t>
      </w:r>
      <w:r w:rsidR="00B53142">
        <w:rPr>
          <w:bCs/>
          <w:sz w:val="28"/>
          <w:szCs w:val="28"/>
        </w:rPr>
        <w:t>:</w:t>
      </w:r>
      <w:r w:rsidR="000C1794">
        <w:rPr>
          <w:bCs/>
          <w:sz w:val="28"/>
          <w:szCs w:val="28"/>
        </w:rPr>
        <w:t xml:space="preserve"> </w:t>
      </w:r>
      <w:r w:rsidR="000C1794" w:rsidRPr="000C1794">
        <w:rPr>
          <w:bCs/>
          <w:sz w:val="28"/>
          <w:szCs w:val="28"/>
        </w:rPr>
        <w:t>Супрамолекулярная химия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Зеленая химия для устойчивого развития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Нанохимия и нанотехнология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Методика преподавания химии в вузе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Общая технология органических веществ и основы промышленной экологии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Химия и физика полимеров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Актуальные проблемы современной химии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Система управления качеством</w:t>
      </w:r>
      <w:r w:rsidR="000C1794">
        <w:rPr>
          <w:bCs/>
          <w:sz w:val="28"/>
          <w:szCs w:val="28"/>
        </w:rPr>
        <w:t xml:space="preserve">, </w:t>
      </w:r>
      <w:r w:rsidR="000C1794" w:rsidRPr="000C1794">
        <w:rPr>
          <w:bCs/>
          <w:sz w:val="28"/>
          <w:szCs w:val="28"/>
        </w:rPr>
        <w:t>Руководство научным коллективом в сфере профессиональной деятельности</w:t>
      </w:r>
      <w:r w:rsidR="000C1794">
        <w:rPr>
          <w:bCs/>
          <w:sz w:val="28"/>
          <w:szCs w:val="28"/>
        </w:rPr>
        <w:t>.</w:t>
      </w:r>
    </w:p>
    <w:p w14:paraId="248B60E1" w14:textId="46B78802" w:rsidR="00DD22E1" w:rsidRPr="001B2F7B" w:rsidRDefault="00647A0C" w:rsidP="008F525A">
      <w:pPr>
        <w:tabs>
          <w:tab w:val="left" w:pos="993"/>
        </w:tabs>
        <w:suppressAutoHyphens/>
        <w:spacing w:line="276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647A0C">
        <w:rPr>
          <w:bCs/>
          <w:sz w:val="28"/>
          <w:szCs w:val="28"/>
        </w:rPr>
        <w:t xml:space="preserve">Выпускники данной </w:t>
      </w:r>
      <w:r>
        <w:rPr>
          <w:bCs/>
          <w:sz w:val="28"/>
          <w:szCs w:val="28"/>
        </w:rPr>
        <w:t>образовательной программы</w:t>
      </w:r>
      <w:r w:rsidRPr="00647A0C">
        <w:rPr>
          <w:bCs/>
          <w:sz w:val="28"/>
          <w:szCs w:val="28"/>
        </w:rPr>
        <w:t xml:space="preserve"> могут </w:t>
      </w:r>
      <w:r>
        <w:rPr>
          <w:bCs/>
          <w:sz w:val="28"/>
          <w:szCs w:val="28"/>
        </w:rPr>
        <w:t>трудоустраиваться</w:t>
      </w:r>
      <w:r w:rsidRPr="00647A0C">
        <w:rPr>
          <w:bCs/>
          <w:sz w:val="28"/>
          <w:szCs w:val="28"/>
        </w:rPr>
        <w:t xml:space="preserve"> </w:t>
      </w:r>
      <w:r w:rsidR="00A02C63" w:rsidRPr="00A02C63">
        <w:rPr>
          <w:bCs/>
          <w:sz w:val="28"/>
          <w:szCs w:val="28"/>
        </w:rPr>
        <w:t>в академических институтах таких, как ИХ ДВО РАН, ТОИ ДВО РАН, ДВГИ ДВО РАН, ДВФУ, на кафедрах химии вузов (Дальрыбвтуз, МГУ им. адм. Г.И. Невельского, ТГМУ), в ведомственных и заводских лабораториях: Экспертно-криминалистическая служба – региональный филиал Центрального экспертно-криминалистического таможенного управления, Управление ФСКН России по ПК, ООО «Инновационный лабораторно-аналитический центр»</w:t>
      </w:r>
      <w:r w:rsidR="004861A5">
        <w:rPr>
          <w:bCs/>
          <w:sz w:val="28"/>
          <w:szCs w:val="28"/>
        </w:rPr>
        <w:t>,</w:t>
      </w:r>
      <w:r w:rsidR="00A02C63" w:rsidRPr="00A02C63">
        <w:rPr>
          <w:bCs/>
          <w:sz w:val="28"/>
          <w:szCs w:val="28"/>
        </w:rPr>
        <w:t xml:space="preserve"> </w:t>
      </w:r>
      <w:r w:rsidR="004861A5" w:rsidRPr="004861A5">
        <w:rPr>
          <w:bCs/>
          <w:sz w:val="28"/>
          <w:szCs w:val="28"/>
        </w:rPr>
        <w:t xml:space="preserve">химические лаборатории таких предприятий, как ОАО «Дальприбор», ОАО «Кока-Кола», АО «Центр судоремонта «Дальзавод», ЦЛАТИ по ДФО и </w:t>
      </w:r>
      <w:r w:rsidR="00A02C63" w:rsidRPr="00A02C63">
        <w:rPr>
          <w:bCs/>
          <w:sz w:val="28"/>
          <w:szCs w:val="28"/>
        </w:rPr>
        <w:t>других</w:t>
      </w:r>
      <w:r w:rsidR="004861A5">
        <w:rPr>
          <w:bCs/>
          <w:sz w:val="28"/>
          <w:szCs w:val="28"/>
        </w:rPr>
        <w:t>.</w:t>
      </w:r>
    </w:p>
    <w:p w14:paraId="12104E10" w14:textId="77777777" w:rsidR="00DD22E1" w:rsidRPr="001B2F7B" w:rsidRDefault="00DD22E1" w:rsidP="00CA44F6">
      <w:pPr>
        <w:spacing w:line="276" w:lineRule="auto"/>
        <w:ind w:firstLine="850"/>
        <w:jc w:val="both"/>
        <w:rPr>
          <w:bCs/>
          <w:i/>
          <w:sz w:val="28"/>
          <w:szCs w:val="28"/>
        </w:rPr>
      </w:pPr>
    </w:p>
    <w:p w14:paraId="5064D29C" w14:textId="16731094" w:rsidR="00DD22E1" w:rsidRPr="001B2F7B" w:rsidRDefault="00DD22E1" w:rsidP="00CA44F6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B2F7B">
        <w:rPr>
          <w:b/>
          <w:sz w:val="28"/>
          <w:szCs w:val="28"/>
        </w:rPr>
        <w:t>Структура и содержание ОПОП</w:t>
      </w:r>
    </w:p>
    <w:p w14:paraId="46F08962" w14:textId="77777777" w:rsidR="00DD22E1" w:rsidRPr="001B2F7B" w:rsidRDefault="00DD22E1" w:rsidP="00CA44F6">
      <w:pPr>
        <w:spacing w:line="276" w:lineRule="auto"/>
        <w:ind w:firstLine="850"/>
        <w:jc w:val="both"/>
        <w:rPr>
          <w:sz w:val="28"/>
          <w:szCs w:val="28"/>
        </w:rPr>
      </w:pPr>
    </w:p>
    <w:p w14:paraId="14D33EDC" w14:textId="029EFCEE" w:rsidR="00DD22E1" w:rsidRPr="000160A2" w:rsidRDefault="00DD22E1" w:rsidP="00CA44F6">
      <w:pPr>
        <w:spacing w:line="276" w:lineRule="auto"/>
        <w:ind w:firstLine="709"/>
        <w:jc w:val="both"/>
        <w:rPr>
          <w:sz w:val="28"/>
          <w:szCs w:val="28"/>
        </w:rPr>
      </w:pPr>
      <w:r w:rsidRPr="001B2F7B">
        <w:rPr>
          <w:bCs/>
          <w:sz w:val="28"/>
          <w:szCs w:val="28"/>
        </w:rPr>
        <w:t xml:space="preserve">Структура и объем программы </w:t>
      </w:r>
      <w:r w:rsidRPr="008F525A">
        <w:rPr>
          <w:bCs/>
          <w:sz w:val="28"/>
          <w:szCs w:val="28"/>
        </w:rPr>
        <w:t>магистратуры:</w:t>
      </w: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275"/>
        <w:gridCol w:w="4821"/>
        <w:gridCol w:w="3260"/>
      </w:tblGrid>
      <w:tr w:rsidR="00DD22E1" w:rsidRPr="001B2F7B" w14:paraId="18B7E1A2" w14:textId="77777777" w:rsidTr="008F525A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1A0" w14:textId="77777777" w:rsidR="00DD22E1" w:rsidRPr="00CA44F6" w:rsidRDefault="00DD22E1" w:rsidP="00CA44F6">
            <w:pPr>
              <w:ind w:right="98" w:firstLine="141"/>
              <w:jc w:val="center"/>
              <w:rPr>
                <w:b/>
                <w:sz w:val="22"/>
                <w:szCs w:val="28"/>
              </w:rPr>
            </w:pPr>
            <w:r w:rsidRPr="00CA44F6">
              <w:rPr>
                <w:b/>
                <w:bCs/>
                <w:sz w:val="22"/>
                <w:szCs w:val="28"/>
              </w:rPr>
              <w:t>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756" w14:textId="77777777" w:rsidR="00DD22E1" w:rsidRPr="00CA44F6" w:rsidRDefault="00DD22E1" w:rsidP="00CA44F6">
            <w:pPr>
              <w:ind w:right="145" w:firstLine="141"/>
              <w:jc w:val="center"/>
              <w:rPr>
                <w:b/>
                <w:sz w:val="22"/>
                <w:szCs w:val="28"/>
              </w:rPr>
            </w:pPr>
            <w:r w:rsidRPr="00CA44F6">
              <w:rPr>
                <w:b/>
                <w:bCs/>
                <w:sz w:val="22"/>
                <w:szCs w:val="28"/>
              </w:rPr>
              <w:t>Объем программы и ее блоков в з.е.</w:t>
            </w:r>
          </w:p>
        </w:tc>
      </w:tr>
      <w:tr w:rsidR="00DD22E1" w:rsidRPr="001B2F7B" w14:paraId="193DFBAC" w14:textId="77777777" w:rsidTr="008F525A">
        <w:trPr>
          <w:trHeight w:val="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333" w14:textId="77777777" w:rsidR="00DD22E1" w:rsidRPr="001B2F7B" w:rsidRDefault="00DD22E1" w:rsidP="00CA44F6">
            <w:pPr>
              <w:ind w:right="81" w:firstLine="161"/>
              <w:jc w:val="both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Блок 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3315" w14:textId="77777777" w:rsidR="00DD22E1" w:rsidRPr="001B2F7B" w:rsidRDefault="00DD22E1" w:rsidP="00B3124D">
            <w:pPr>
              <w:ind w:left="143" w:right="98"/>
              <w:jc w:val="both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Дисциплины (модули)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128" w14:textId="2859DA34" w:rsidR="00DD22E1" w:rsidRPr="00EA75F8" w:rsidRDefault="0030618F" w:rsidP="00B3124D">
            <w:pPr>
              <w:ind w:left="856" w:right="145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72</w:t>
            </w:r>
            <w:r w:rsidRPr="008F525A">
              <w:rPr>
                <w:bCs/>
                <w:sz w:val="24"/>
                <w:szCs w:val="28"/>
              </w:rPr>
              <w:t xml:space="preserve"> </w:t>
            </w:r>
            <w:r w:rsidR="00EA75F8" w:rsidRPr="008F525A">
              <w:rPr>
                <w:bCs/>
                <w:sz w:val="24"/>
                <w:szCs w:val="28"/>
              </w:rPr>
              <w:t>з.е.</w:t>
            </w:r>
          </w:p>
        </w:tc>
      </w:tr>
      <w:tr w:rsidR="00DD22E1" w:rsidRPr="001B2F7B" w14:paraId="52BFF1C0" w14:textId="77777777" w:rsidTr="008F525A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70A" w14:textId="77777777" w:rsidR="00DD22E1" w:rsidRPr="001B2F7B" w:rsidRDefault="00DD22E1" w:rsidP="00CA44F6">
            <w:pPr>
              <w:ind w:right="81" w:firstLine="850"/>
              <w:jc w:val="both"/>
              <w:rPr>
                <w:sz w:val="24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D31E" w14:textId="77777777" w:rsidR="00DD22E1" w:rsidRPr="001B2F7B" w:rsidRDefault="00DD22E1" w:rsidP="00B3124D">
            <w:pPr>
              <w:ind w:left="143" w:right="98"/>
              <w:jc w:val="both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Обязательная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E72A" w14:textId="2A70A447" w:rsidR="00DD22E1" w:rsidRPr="00452E77" w:rsidRDefault="0076302E" w:rsidP="00B3124D">
            <w:pPr>
              <w:ind w:left="856" w:right="14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</w:t>
            </w:r>
            <w:r w:rsidRPr="00EA75F8">
              <w:rPr>
                <w:bCs/>
                <w:sz w:val="24"/>
                <w:szCs w:val="28"/>
              </w:rPr>
              <w:t xml:space="preserve"> </w:t>
            </w:r>
            <w:r w:rsidR="00DD22E1" w:rsidRPr="00EA75F8">
              <w:rPr>
                <w:bCs/>
                <w:sz w:val="24"/>
                <w:szCs w:val="28"/>
              </w:rPr>
              <w:t>з.е.</w:t>
            </w:r>
          </w:p>
        </w:tc>
      </w:tr>
      <w:tr w:rsidR="00DD22E1" w:rsidRPr="001B2F7B" w14:paraId="60C6C9AA" w14:textId="77777777" w:rsidTr="008F525A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522" w14:textId="77777777" w:rsidR="00DD22E1" w:rsidRPr="001B2F7B" w:rsidRDefault="00DD22E1" w:rsidP="00CA44F6">
            <w:pPr>
              <w:ind w:right="81" w:firstLine="850"/>
              <w:jc w:val="both"/>
              <w:rPr>
                <w:sz w:val="24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1FC9" w14:textId="77777777" w:rsidR="00DD22E1" w:rsidRPr="001B2F7B" w:rsidRDefault="00DD22E1" w:rsidP="00B3124D">
            <w:pPr>
              <w:ind w:left="143" w:right="98"/>
              <w:jc w:val="both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Часть ОПОП, формируемая участниками образовательных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31F8" w14:textId="42271417" w:rsidR="00DD22E1" w:rsidRPr="00452E77" w:rsidRDefault="0076302E" w:rsidP="00B3124D">
            <w:pPr>
              <w:ind w:left="856" w:right="14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48</w:t>
            </w:r>
            <w:r w:rsidRPr="00EA75F8">
              <w:rPr>
                <w:bCs/>
                <w:sz w:val="24"/>
                <w:szCs w:val="28"/>
              </w:rPr>
              <w:t xml:space="preserve"> </w:t>
            </w:r>
            <w:r w:rsidR="00DD22E1" w:rsidRPr="00EA75F8">
              <w:rPr>
                <w:bCs/>
                <w:sz w:val="24"/>
                <w:szCs w:val="28"/>
              </w:rPr>
              <w:t>з.е.</w:t>
            </w:r>
          </w:p>
        </w:tc>
      </w:tr>
      <w:tr w:rsidR="00DD22E1" w:rsidRPr="001B2F7B" w14:paraId="1B237007" w14:textId="77777777" w:rsidTr="008F525A">
        <w:trPr>
          <w:trHeight w:val="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F0A" w14:textId="77777777" w:rsidR="00DD22E1" w:rsidRPr="001F1B49" w:rsidRDefault="00DD22E1" w:rsidP="00CA44F6">
            <w:pPr>
              <w:ind w:right="81" w:firstLine="161"/>
              <w:jc w:val="both"/>
              <w:rPr>
                <w:bCs/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Блок 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C21" w14:textId="77777777" w:rsidR="00DD22E1" w:rsidRPr="001B2F7B" w:rsidRDefault="00DD22E1" w:rsidP="00B3124D">
            <w:pPr>
              <w:ind w:left="143" w:right="98"/>
              <w:jc w:val="both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A49A" w14:textId="703A8687" w:rsidR="00DD22E1" w:rsidRPr="00452E77" w:rsidRDefault="0076302E" w:rsidP="00B3124D">
            <w:pPr>
              <w:ind w:left="856" w:right="14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42 </w:t>
            </w:r>
            <w:r w:rsidR="00EA75F8">
              <w:rPr>
                <w:bCs/>
                <w:sz w:val="24"/>
                <w:szCs w:val="28"/>
              </w:rPr>
              <w:t>з.е.</w:t>
            </w:r>
          </w:p>
        </w:tc>
      </w:tr>
      <w:tr w:rsidR="00DD22E1" w:rsidRPr="001B2F7B" w14:paraId="6441C057" w14:textId="77777777" w:rsidTr="008F525A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C58" w14:textId="77777777" w:rsidR="00DD22E1" w:rsidRPr="001F1B49" w:rsidRDefault="00DD22E1" w:rsidP="00CA44F6">
            <w:pPr>
              <w:ind w:right="81" w:firstLine="161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D09B" w14:textId="77777777" w:rsidR="00DD22E1" w:rsidRPr="001B2F7B" w:rsidRDefault="00DD22E1" w:rsidP="00B3124D">
            <w:pPr>
              <w:ind w:left="143" w:right="98"/>
              <w:jc w:val="both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Обязательная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C78" w14:textId="6B393D84" w:rsidR="00DD22E1" w:rsidRPr="00452E77" w:rsidRDefault="00EA75F8" w:rsidP="00B3124D">
            <w:pPr>
              <w:ind w:left="856" w:right="14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  <w:r w:rsidRPr="00EA75F8">
              <w:rPr>
                <w:bCs/>
                <w:sz w:val="24"/>
                <w:szCs w:val="28"/>
              </w:rPr>
              <w:t xml:space="preserve"> </w:t>
            </w:r>
            <w:r w:rsidR="00DD22E1" w:rsidRPr="00EA75F8">
              <w:rPr>
                <w:bCs/>
                <w:sz w:val="24"/>
                <w:szCs w:val="28"/>
              </w:rPr>
              <w:t>з.е.</w:t>
            </w:r>
          </w:p>
        </w:tc>
      </w:tr>
      <w:tr w:rsidR="00DD22E1" w:rsidRPr="001B2F7B" w14:paraId="6359DE27" w14:textId="77777777" w:rsidTr="008F525A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769" w14:textId="77777777" w:rsidR="00DD22E1" w:rsidRPr="001F1B49" w:rsidRDefault="00DD22E1" w:rsidP="00CA44F6">
            <w:pPr>
              <w:ind w:right="81" w:firstLine="161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002" w14:textId="77777777" w:rsidR="00DD22E1" w:rsidRPr="001B2F7B" w:rsidRDefault="00DD22E1" w:rsidP="00B3124D">
            <w:pPr>
              <w:ind w:left="143" w:right="98"/>
              <w:jc w:val="both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Часть ОПОП, формируемая участниками образовательных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96E6" w14:textId="2E175250" w:rsidR="00DD22E1" w:rsidRPr="00452E77" w:rsidRDefault="0076302E" w:rsidP="00B3124D">
            <w:pPr>
              <w:ind w:left="856" w:right="14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42</w:t>
            </w:r>
            <w:r w:rsidRPr="00EA75F8">
              <w:rPr>
                <w:bCs/>
                <w:sz w:val="24"/>
                <w:szCs w:val="28"/>
              </w:rPr>
              <w:t xml:space="preserve"> </w:t>
            </w:r>
            <w:r w:rsidR="00DD22E1" w:rsidRPr="00EA75F8">
              <w:rPr>
                <w:bCs/>
                <w:sz w:val="24"/>
                <w:szCs w:val="28"/>
              </w:rPr>
              <w:t>з.е.</w:t>
            </w:r>
          </w:p>
        </w:tc>
      </w:tr>
      <w:tr w:rsidR="00DD22E1" w:rsidRPr="001B2F7B" w14:paraId="0FFDFEDA" w14:textId="77777777" w:rsidTr="008F525A">
        <w:trPr>
          <w:trHeight w:val="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DE4" w14:textId="77777777" w:rsidR="00DD22E1" w:rsidRPr="001F1B49" w:rsidRDefault="00DD22E1" w:rsidP="00CA44F6">
            <w:pPr>
              <w:ind w:right="81" w:firstLine="161"/>
              <w:jc w:val="both"/>
              <w:rPr>
                <w:bCs/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Блок 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0A3" w14:textId="77777777" w:rsidR="00DD22E1" w:rsidRPr="001B2F7B" w:rsidRDefault="00DD22E1" w:rsidP="00B3124D">
            <w:pPr>
              <w:ind w:left="143" w:right="98"/>
              <w:jc w:val="both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Государственная итоговая аттестация: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885" w14:textId="0138C492" w:rsidR="00DD22E1" w:rsidRPr="00452E77" w:rsidRDefault="0076302E" w:rsidP="00B3124D">
            <w:pPr>
              <w:ind w:left="856" w:right="14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  <w:r w:rsidRPr="00EA75F8">
              <w:rPr>
                <w:bCs/>
                <w:sz w:val="24"/>
                <w:szCs w:val="28"/>
              </w:rPr>
              <w:t xml:space="preserve"> </w:t>
            </w:r>
            <w:r w:rsidR="00DD22E1" w:rsidRPr="00EA75F8">
              <w:rPr>
                <w:bCs/>
                <w:sz w:val="24"/>
                <w:szCs w:val="28"/>
              </w:rPr>
              <w:t>з.е.</w:t>
            </w:r>
          </w:p>
        </w:tc>
      </w:tr>
      <w:tr w:rsidR="00DD22E1" w:rsidRPr="001B2F7B" w14:paraId="54895248" w14:textId="77777777" w:rsidTr="008F525A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AA7" w14:textId="77777777" w:rsidR="00DD22E1" w:rsidRPr="001B2F7B" w:rsidRDefault="00DD22E1" w:rsidP="00BC6C4B">
            <w:pPr>
              <w:spacing w:line="360" w:lineRule="auto"/>
              <w:ind w:firstLine="850"/>
              <w:jc w:val="both"/>
              <w:rPr>
                <w:sz w:val="24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B879" w14:textId="77777777" w:rsidR="00DD22E1" w:rsidRPr="001B2F7B" w:rsidRDefault="00DD22E1" w:rsidP="00B3124D">
            <w:pPr>
              <w:ind w:left="143" w:right="98"/>
              <w:jc w:val="both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>Выполнение и защита выпускной квалификационной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F73" w14:textId="31BD8F56" w:rsidR="00DD22E1" w:rsidRPr="00452E77" w:rsidRDefault="000C2E2F" w:rsidP="00B3124D">
            <w:pPr>
              <w:ind w:left="856" w:right="14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  <w:r w:rsidRPr="00EA75F8">
              <w:rPr>
                <w:bCs/>
                <w:sz w:val="24"/>
                <w:szCs w:val="28"/>
              </w:rPr>
              <w:t xml:space="preserve"> </w:t>
            </w:r>
            <w:r w:rsidR="00DD22E1" w:rsidRPr="00EA75F8">
              <w:rPr>
                <w:bCs/>
                <w:sz w:val="24"/>
                <w:szCs w:val="28"/>
              </w:rPr>
              <w:t>з.е.</w:t>
            </w:r>
          </w:p>
        </w:tc>
      </w:tr>
      <w:tr w:rsidR="00DD22E1" w:rsidRPr="001B2F7B" w14:paraId="294580D8" w14:textId="77777777" w:rsidTr="008F525A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663" w14:textId="68662BC5" w:rsidR="00DD22E1" w:rsidRPr="001B2F7B" w:rsidRDefault="00DD22E1" w:rsidP="008F525A">
            <w:pPr>
              <w:ind w:right="98" w:firstLine="141"/>
              <w:rPr>
                <w:sz w:val="24"/>
                <w:szCs w:val="28"/>
              </w:rPr>
            </w:pPr>
            <w:r w:rsidRPr="001B2F7B">
              <w:rPr>
                <w:bCs/>
                <w:sz w:val="24"/>
                <w:szCs w:val="28"/>
              </w:rPr>
              <w:t xml:space="preserve">Объем 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2D2" w14:textId="5030A3A4" w:rsidR="00DD22E1" w:rsidRPr="00452E77" w:rsidRDefault="00EA75F8" w:rsidP="00B3124D">
            <w:pPr>
              <w:ind w:left="856" w:right="145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120 з.е.</w:t>
            </w:r>
          </w:p>
        </w:tc>
      </w:tr>
    </w:tbl>
    <w:p w14:paraId="6A6CB04A" w14:textId="77777777" w:rsidR="00DD22E1" w:rsidRPr="001B2F7B" w:rsidRDefault="00DD22E1" w:rsidP="00CA44F6">
      <w:pPr>
        <w:spacing w:line="276" w:lineRule="auto"/>
        <w:ind w:firstLine="850"/>
        <w:jc w:val="both"/>
        <w:rPr>
          <w:sz w:val="28"/>
          <w:szCs w:val="28"/>
        </w:rPr>
      </w:pPr>
    </w:p>
    <w:p w14:paraId="66B3EE35" w14:textId="341CEE8A" w:rsidR="00DD22E1" w:rsidRPr="001B2F7B" w:rsidRDefault="00DD22E1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 xml:space="preserve">К обязательной части ОПОП относятся дисциплины (модули) </w:t>
      </w:r>
      <w:r w:rsidR="007F60D0">
        <w:rPr>
          <w:bCs/>
          <w:sz w:val="28"/>
          <w:szCs w:val="28"/>
        </w:rPr>
        <w:br/>
      </w:r>
      <w:r w:rsidRPr="001B2F7B">
        <w:rPr>
          <w:bCs/>
          <w:sz w:val="28"/>
          <w:szCs w:val="28"/>
        </w:rPr>
        <w:t xml:space="preserve">и практики, обеспечивающие формирование общепрофессиональных компетенций, а так же профессиональных компетенций, установленных ПООП в качестве обязательных. Формирование универсальных компетенций обеспечивают дисциплины (модули) и практики, включенные в обязательную часть программы и в часть, формируемую участниками образовательных </w:t>
      </w:r>
      <w:r w:rsidR="00594CEE" w:rsidRPr="001B2F7B">
        <w:rPr>
          <w:bCs/>
          <w:sz w:val="28"/>
          <w:szCs w:val="28"/>
        </w:rPr>
        <w:t>отношений.</w:t>
      </w:r>
    </w:p>
    <w:p w14:paraId="1FC6539A" w14:textId="7502BCC4" w:rsidR="00DD22E1" w:rsidRPr="001B2F7B" w:rsidRDefault="00DD22E1" w:rsidP="00CA44F6">
      <w:pPr>
        <w:spacing w:line="276" w:lineRule="auto"/>
        <w:ind w:firstLine="709"/>
        <w:jc w:val="both"/>
        <w:rPr>
          <w:sz w:val="28"/>
          <w:szCs w:val="28"/>
        </w:rPr>
      </w:pPr>
      <w:r w:rsidRPr="001B2F7B">
        <w:rPr>
          <w:bCs/>
          <w:sz w:val="28"/>
          <w:szCs w:val="28"/>
        </w:rPr>
        <w:t xml:space="preserve">Объем обязательной части, без учета объема государственной итоговой аттестации, составляет </w:t>
      </w:r>
      <w:r w:rsidR="000C2E2F">
        <w:rPr>
          <w:bCs/>
          <w:sz w:val="28"/>
          <w:szCs w:val="28"/>
        </w:rPr>
        <w:t>20 %</w:t>
      </w:r>
      <w:r w:rsidR="00EA75F8" w:rsidRPr="001B2F7B">
        <w:rPr>
          <w:bCs/>
          <w:sz w:val="28"/>
          <w:szCs w:val="28"/>
        </w:rPr>
        <w:t xml:space="preserve"> </w:t>
      </w:r>
      <w:r w:rsidRPr="001B2F7B">
        <w:rPr>
          <w:bCs/>
          <w:sz w:val="28"/>
          <w:szCs w:val="28"/>
        </w:rPr>
        <w:t>процентов общего объема программы.</w:t>
      </w:r>
    </w:p>
    <w:p w14:paraId="15648BB7" w14:textId="77777777" w:rsidR="00DD22E1" w:rsidRPr="001B2F7B" w:rsidRDefault="00DD22E1" w:rsidP="00CA44F6">
      <w:pPr>
        <w:spacing w:line="276" w:lineRule="auto"/>
        <w:ind w:firstLine="850"/>
        <w:jc w:val="both"/>
        <w:rPr>
          <w:bCs/>
          <w:i/>
          <w:sz w:val="28"/>
          <w:szCs w:val="28"/>
        </w:rPr>
      </w:pPr>
    </w:p>
    <w:p w14:paraId="4D50A327" w14:textId="6023705B" w:rsidR="00DD22E1" w:rsidRPr="001B2F7B" w:rsidRDefault="00DD22E1" w:rsidP="00CA44F6">
      <w:pPr>
        <w:spacing w:line="276" w:lineRule="auto"/>
        <w:ind w:firstLine="850"/>
        <w:jc w:val="center"/>
        <w:rPr>
          <w:b/>
          <w:bCs/>
          <w:sz w:val="28"/>
          <w:szCs w:val="28"/>
        </w:rPr>
      </w:pPr>
      <w:r w:rsidRPr="001B2F7B">
        <w:rPr>
          <w:b/>
          <w:bCs/>
          <w:sz w:val="28"/>
          <w:szCs w:val="28"/>
        </w:rPr>
        <w:t xml:space="preserve">Особенности организации образовательного процесса </w:t>
      </w:r>
      <w:r w:rsidR="007F60D0">
        <w:rPr>
          <w:b/>
          <w:bCs/>
          <w:sz w:val="28"/>
          <w:szCs w:val="28"/>
        </w:rPr>
        <w:br/>
      </w:r>
      <w:r w:rsidRPr="001B2F7B">
        <w:rPr>
          <w:b/>
          <w:bCs/>
          <w:sz w:val="28"/>
          <w:szCs w:val="28"/>
        </w:rPr>
        <w:t>по образовательной программе для инвалидов и лиц с ограниченными возможностями здоровья</w:t>
      </w:r>
    </w:p>
    <w:p w14:paraId="30BBE1C8" w14:textId="77777777" w:rsidR="00742F87" w:rsidRPr="00742F87" w:rsidRDefault="00742F87" w:rsidP="00742F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 xml:space="preserve">В ДВФУ реализуется организационная модель инклюзивного образования – обеспечение равного доступа к образованию для всех обучающихся с учетом различных особых образовательных потребностей </w:t>
      </w:r>
      <w:r w:rsidRPr="00742F87">
        <w:rPr>
          <w:bCs/>
          <w:sz w:val="28"/>
          <w:szCs w:val="28"/>
        </w:rPr>
        <w:br/>
        <w:t xml:space="preserve">и индивидуальных возможностей студентов. Модель позволяет лицам, имеющим ограниченные возможности здоровья (ОВЗ), использовать образование как наиболее эффективный механизм развития личности, повышения своего социального статуса. В целях создания условий </w:t>
      </w:r>
      <w:r w:rsidRPr="00742F87">
        <w:rPr>
          <w:bCs/>
          <w:sz w:val="28"/>
          <w:szCs w:val="28"/>
        </w:rPr>
        <w:br/>
        <w:t>по обеспечению инклюзивного обучения инвалидов и лиц с ОВЗ структурные подразделения Университета выполняют следующие задачи:</w:t>
      </w:r>
    </w:p>
    <w:p w14:paraId="32D18C80" w14:textId="77777777" w:rsidR="00742F87" w:rsidRPr="00742F87" w:rsidRDefault="00742F87" w:rsidP="00742F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 xml:space="preserve">– Департамент по работе с абитуриентами организует профориентационную работу среди потенциальных абитуриентов, в том числе среди инвалидов и лиц с ОВЗ: дни открытых дверей, </w:t>
      </w:r>
      <w:r w:rsidRPr="00742F87">
        <w:rPr>
          <w:bCs/>
          <w:sz w:val="28"/>
          <w:szCs w:val="28"/>
        </w:rPr>
        <w:lastRenderedPageBreak/>
        <w:t xml:space="preserve">профориентационное тестирование, вебинары для выпускников школ, учебных заведений профессионального образования, консультации для данной категории обучающихся и их родителей по вопросам приема </w:t>
      </w:r>
      <w:r w:rsidRPr="00742F87">
        <w:rPr>
          <w:bCs/>
          <w:sz w:val="28"/>
          <w:szCs w:val="28"/>
        </w:rPr>
        <w:br/>
        <w:t>и обучения, готовит рекламно-информационные материалы, организует взаимодействие с образовательными организациями;</w:t>
      </w:r>
    </w:p>
    <w:p w14:paraId="2C07D1FC" w14:textId="77777777" w:rsidR="00742F87" w:rsidRPr="00742F87" w:rsidRDefault="00742F87" w:rsidP="00742F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 xml:space="preserve">– отделы внеучебной работы школ, совместно с департаментом стипендиальных и грантовых программ, осуществляют сопровождение инклюзивного обучения инвалидов, решение вопросов развития </w:t>
      </w:r>
      <w:r w:rsidRPr="00742F87">
        <w:rPr>
          <w:bCs/>
          <w:sz w:val="28"/>
          <w:szCs w:val="28"/>
        </w:rPr>
        <w:br/>
        <w:t xml:space="preserve">и обслуживания информационно-технологической базы инклюзивного обучения, элементов дистанционного обучения инвалидов, создание безбарьерной среды, сбор сведений об инвалидах и лицах с ОВЗ, обеспечивает их систематический учет на этапах их поступления, обучения, трудоустройства; </w:t>
      </w:r>
    </w:p>
    <w:p w14:paraId="430F6EF6" w14:textId="77777777" w:rsidR="00742F87" w:rsidRPr="00742F87" w:rsidRDefault="00742F87" w:rsidP="00742F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 xml:space="preserve">– Департамент внеучебной работы ДВФУ обеспечивает адаптацию инвалидов и лиц с ОВЗ к условиям и режиму учебной деятельности, проводит мероприятия по созданию социокультурной толерантной среды, необходимой для формирования гражданской, правовой и профессиональной позиции соучастия, готовности всех членов коллектива к общению </w:t>
      </w:r>
      <w:r w:rsidRPr="00742F87">
        <w:rPr>
          <w:bCs/>
          <w:sz w:val="28"/>
          <w:szCs w:val="28"/>
        </w:rPr>
        <w:br/>
        <w:t>и сотрудничеству, к способности толерантно воспринимать социальные, личностные и культурные различия.</w:t>
      </w:r>
    </w:p>
    <w:p w14:paraId="4220B8F8" w14:textId="77777777" w:rsidR="00742F87" w:rsidRPr="00742F87" w:rsidRDefault="00742F87" w:rsidP="00742F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 xml:space="preserve">Содержание высшего образования по образовательным программам </w:t>
      </w:r>
      <w:r w:rsidRPr="00742F87">
        <w:rPr>
          <w:bCs/>
          <w:sz w:val="28"/>
          <w:szCs w:val="28"/>
        </w:rPr>
        <w:br/>
        <w:t xml:space="preserve">и условия организации обучения лиц с ОВЗ определяются адаптированной образовательной программой, а для инвалидов также в соответствии </w:t>
      </w:r>
      <w:r w:rsidRPr="00742F87">
        <w:rPr>
          <w:bCs/>
          <w:sz w:val="28"/>
          <w:szCs w:val="28"/>
        </w:rPr>
        <w:br/>
        <w:t xml:space="preserve">с индивидуальной программой реабилитации, которая разрабатывается Федеральным учреждением медико-социальной экспертизы. Адаптированная образовательная программа разрабатывается при наличии заявления </w:t>
      </w:r>
      <w:r w:rsidRPr="00742F87">
        <w:rPr>
          <w:bCs/>
          <w:sz w:val="28"/>
          <w:szCs w:val="28"/>
        </w:rPr>
        <w:br/>
        <w:t xml:space="preserve">со стороны обучающегося (родителей, законных представителей) </w:t>
      </w:r>
      <w:r w:rsidRPr="00742F87">
        <w:rPr>
          <w:bCs/>
          <w:sz w:val="28"/>
          <w:szCs w:val="28"/>
        </w:rPr>
        <w:br/>
        <w:t xml:space="preserve">и медицинских показаний. Обучение по образовательным программам инвалидов и обучающихся с ОВЗ осуществляется организацией с учетом особенностей психофизического развития, индивидуальных возможностей </w:t>
      </w:r>
      <w:r w:rsidRPr="00742F87">
        <w:rPr>
          <w:bCs/>
          <w:sz w:val="28"/>
          <w:szCs w:val="28"/>
        </w:rPr>
        <w:br/>
        <w:t xml:space="preserve">и состояния здоровья. Выбор методов обучения в каждом отдельном случае обуславливается целями обучения, содержанием обучения, уровнем профессиональной подготовки педагогов, методического и материально- технического обеспечения, наличием времени на подготовку, с учетом особенностей психофизического развития, индивидуальных возможностей </w:t>
      </w:r>
      <w:r w:rsidRPr="00742F87">
        <w:rPr>
          <w:bCs/>
          <w:sz w:val="28"/>
          <w:szCs w:val="28"/>
        </w:rPr>
        <w:br/>
        <w:t xml:space="preserve">и состояния здоровья обучающихся. </w:t>
      </w:r>
    </w:p>
    <w:p w14:paraId="7C64E79E" w14:textId="77777777" w:rsidR="00742F87" w:rsidRPr="00742F87" w:rsidRDefault="00742F87" w:rsidP="00742F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 xml:space="preserve">Университет обеспечивает обучающимся лицам с ОВЗ и инвалидам возможность освоения специализированных адаптационных дисциплин, включаемых в вариативную часть ОПОП. Преподаватели, курсы которых </w:t>
      </w:r>
      <w:r w:rsidRPr="00742F87">
        <w:rPr>
          <w:bCs/>
          <w:sz w:val="28"/>
          <w:szCs w:val="28"/>
        </w:rPr>
        <w:lastRenderedPageBreak/>
        <w:t xml:space="preserve">требуют выполнения определенных специфических действий </w:t>
      </w:r>
      <w:r w:rsidRPr="00742F87">
        <w:rPr>
          <w:bCs/>
          <w:sz w:val="28"/>
          <w:szCs w:val="28"/>
        </w:rPr>
        <w:br/>
        <w:t xml:space="preserve">и представляющих собой проблему или действие, невыполнимое для обучающихся, испытывающих трудности с передвижением или речью, обязаны учитывать эти особенности и предлагать инвалидам и лицам с ОВЗ альтернативные методы закрепления изучаемого материала. Своевременное информирование преподавателей об инвалидах и лицах с ОВЗ в конкретной группе осуществляется ответственным лицом, установленным приказом директора школы. </w:t>
      </w:r>
    </w:p>
    <w:p w14:paraId="46169D52" w14:textId="77777777" w:rsidR="00742F87" w:rsidRPr="00742F87" w:rsidRDefault="00742F87" w:rsidP="00742F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 xml:space="preserve">В читальных залах научной библиотеки ДВФУ рабочие места для людей с ограниченными возможностями здоровья оснащены дисплеями </w:t>
      </w:r>
      <w:r w:rsidRPr="00742F87">
        <w:rPr>
          <w:bCs/>
          <w:sz w:val="28"/>
          <w:szCs w:val="28"/>
        </w:rPr>
        <w:br/>
        <w:t xml:space="preserve">и принтерами Брайля; оборудованы: портативными устройствами для чтения плоскопечатных текстов, сканирующими и читающими машинами видеоувеличителем с возможностью регуляции цветовых спектров; увеличивающими электронными лупами и ультразвуковыми маркировщиками. </w:t>
      </w:r>
    </w:p>
    <w:p w14:paraId="6C9E359E" w14:textId="77777777" w:rsidR="00742F87" w:rsidRPr="00742F87" w:rsidRDefault="00742F87" w:rsidP="00742F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 xml:space="preserve">При необходимости для инвалидов и лиц с ОВЗ могут разрабатываться индивидуальные учебные планы и индивидуальные графики обучения. Срок получения высшего образования при обучении по индивидуальному учебному плану для инвалидов и лиц с ОВЗ при желании может быть увеличен, но не более чем на год. </w:t>
      </w:r>
    </w:p>
    <w:p w14:paraId="0C7BDEA5" w14:textId="77777777" w:rsidR="00742F87" w:rsidRPr="00742F87" w:rsidRDefault="00742F87" w:rsidP="00742F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>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(предприятием) условия и виды труда с учетом рекомендаций Федерального учреждения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1B190731" w14:textId="6B8F1ED5" w:rsidR="00DD22E1" w:rsidRDefault="00742F87" w:rsidP="00CA44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 xml:space="preserve">Для осуществления мероприятий текущего контроля успеваемости, промежуточной и итоговой аттестации инвалидов и лиц с ОВЗ применяются фонды оценочных средств, адаптированные для таких обучающихся </w:t>
      </w:r>
      <w:r w:rsidRPr="00742F87">
        <w:rPr>
          <w:bCs/>
          <w:sz w:val="28"/>
          <w:szCs w:val="28"/>
        </w:rPr>
        <w:br/>
        <w:t>и позволяющие оценить достижение ими результатов обучения и уровень сформированности всех компетенций, заявленных в образовательной программе. Форма проведения промежуточной и государственной итоговой аттестации для студентов-инвалидов и лиц с ОВЗ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p w14:paraId="65A4CA06" w14:textId="77777777" w:rsidR="00DD22E1" w:rsidRDefault="00DD22E1" w:rsidP="00CA44F6">
      <w:pPr>
        <w:spacing w:line="276" w:lineRule="auto"/>
        <w:jc w:val="both"/>
        <w:rPr>
          <w:bCs/>
          <w:sz w:val="28"/>
          <w:szCs w:val="28"/>
        </w:rPr>
      </w:pPr>
    </w:p>
    <w:p w14:paraId="5ACA5C96" w14:textId="77777777" w:rsidR="00742F87" w:rsidRPr="001B2F7B" w:rsidRDefault="00742F87" w:rsidP="00CA44F6">
      <w:pPr>
        <w:spacing w:line="276" w:lineRule="auto"/>
        <w:jc w:val="both"/>
        <w:rPr>
          <w:bCs/>
          <w:sz w:val="28"/>
          <w:szCs w:val="28"/>
        </w:rPr>
      </w:pPr>
    </w:p>
    <w:p w14:paraId="142149E9" w14:textId="387BD663" w:rsidR="000C2E2F" w:rsidRPr="001B2F7B" w:rsidRDefault="000C2E2F" w:rsidP="000C2E2F">
      <w:pPr>
        <w:spacing w:line="276" w:lineRule="auto"/>
        <w:jc w:val="both"/>
        <w:rPr>
          <w:bCs/>
          <w:sz w:val="28"/>
          <w:szCs w:val="28"/>
        </w:rPr>
      </w:pPr>
      <w:r w:rsidRPr="00807136">
        <w:rPr>
          <w:noProof/>
          <w:szCs w:val="24"/>
          <w:u w:val="single"/>
        </w:rPr>
        <w:drawing>
          <wp:anchor distT="0" distB="0" distL="114300" distR="114300" simplePos="0" relativeHeight="251223552" behindDoc="1" locked="0" layoutInCell="1" allowOverlap="1" wp14:anchorId="577AC6C8" wp14:editId="2C43BDA1">
            <wp:simplePos x="0" y="0"/>
            <wp:positionH relativeFrom="column">
              <wp:posOffset>3333750</wp:posOffset>
            </wp:positionH>
            <wp:positionV relativeFrom="paragraph">
              <wp:posOffset>31750</wp:posOffset>
            </wp:positionV>
            <wp:extent cx="940899" cy="774700"/>
            <wp:effectExtent l="0" t="0" r="0" b="6350"/>
            <wp:wrapNone/>
            <wp:docPr id="960" name="Рисунок 960" descr="C:\Users\Светлана\Desktop\подпись крас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одпись красиц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9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D3B19" w14:textId="093F3812" w:rsidR="000C2E2F" w:rsidRPr="001B2F7B" w:rsidRDefault="000C2E2F" w:rsidP="000C2E2F">
      <w:pPr>
        <w:suppressAutoHyphens/>
        <w:spacing w:line="276" w:lineRule="auto"/>
        <w:ind w:firstLine="850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Руководитель ОП </w:t>
      </w:r>
    </w:p>
    <w:p w14:paraId="6871048C" w14:textId="7AB62379" w:rsidR="000C2E2F" w:rsidRPr="001B2F7B" w:rsidRDefault="000C2E2F" w:rsidP="000C2E2F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канд. хим. наук, доцент </w:t>
      </w:r>
      <w:r w:rsidRPr="001B2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B2F7B">
        <w:rPr>
          <w:sz w:val="28"/>
          <w:szCs w:val="28"/>
        </w:rPr>
        <w:t xml:space="preserve">____________    </w:t>
      </w:r>
      <w:r>
        <w:rPr>
          <w:sz w:val="28"/>
          <w:szCs w:val="28"/>
        </w:rPr>
        <w:t>Красицкая С.Г.</w:t>
      </w:r>
    </w:p>
    <w:p w14:paraId="52C8603A" w14:textId="77777777" w:rsidR="000C2E2F" w:rsidRPr="001B2F7B" w:rsidRDefault="000C2E2F" w:rsidP="000C2E2F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4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                       </w:t>
      </w:r>
    </w:p>
    <w:p w14:paraId="6C206417" w14:textId="77777777" w:rsidR="000C2E2F" w:rsidRPr="001B2F7B" w:rsidRDefault="000C2E2F" w:rsidP="000C2E2F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 w:rsidRPr="00807136">
        <w:rPr>
          <w:noProof/>
          <w:szCs w:val="24"/>
          <w:u w:val="single"/>
        </w:rPr>
        <w:drawing>
          <wp:anchor distT="0" distB="0" distL="114300" distR="114300" simplePos="0" relativeHeight="251220480" behindDoc="1" locked="0" layoutInCell="1" allowOverlap="1" wp14:anchorId="2442B792" wp14:editId="3DCE8282">
            <wp:simplePos x="0" y="0"/>
            <wp:positionH relativeFrom="column">
              <wp:posOffset>3377565</wp:posOffset>
            </wp:positionH>
            <wp:positionV relativeFrom="paragraph">
              <wp:posOffset>16510</wp:posOffset>
            </wp:positionV>
            <wp:extent cx="940899" cy="774700"/>
            <wp:effectExtent l="0" t="0" r="0" b="6350"/>
            <wp:wrapNone/>
            <wp:docPr id="790" name="Рисунок 790" descr="C:\Users\Светлана\Desktop\подпись крас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одпись красиц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9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И.о. з</w:t>
      </w:r>
      <w:r w:rsidRPr="001B2F7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B2F7B">
        <w:rPr>
          <w:sz w:val="28"/>
          <w:szCs w:val="28"/>
        </w:rPr>
        <w:t xml:space="preserve"> директора школы </w:t>
      </w:r>
    </w:p>
    <w:p w14:paraId="31ACAA16" w14:textId="77777777" w:rsidR="000C2E2F" w:rsidRPr="001B2F7B" w:rsidRDefault="000C2E2F" w:rsidP="000C2E2F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по учебной и воспитательной работе  </w:t>
      </w:r>
    </w:p>
    <w:p w14:paraId="4805DED7" w14:textId="00D4C4DB" w:rsidR="000C2E2F" w:rsidRPr="001B2F7B" w:rsidRDefault="000C2E2F" w:rsidP="000C2E2F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естественных наук  </w:t>
      </w:r>
      <w:r w:rsidRPr="001B2F7B">
        <w:rPr>
          <w:sz w:val="28"/>
          <w:szCs w:val="28"/>
        </w:rPr>
        <w:t xml:space="preserve">          ____________     </w:t>
      </w:r>
      <w:r>
        <w:rPr>
          <w:sz w:val="28"/>
          <w:szCs w:val="28"/>
        </w:rPr>
        <w:t>Красицкая С.Г.</w:t>
      </w:r>
    </w:p>
    <w:p w14:paraId="01578DB2" w14:textId="217EFF04" w:rsidR="00DD22E1" w:rsidRPr="001B2F7B" w:rsidRDefault="00DD22E1" w:rsidP="00CA44F6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4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                     </w:t>
      </w:r>
      <w:r w:rsidR="00742F87">
        <w:rPr>
          <w:sz w:val="24"/>
          <w:szCs w:val="28"/>
        </w:rPr>
        <w:t xml:space="preserve">                      </w:t>
      </w:r>
      <w:r w:rsidRPr="001B2F7B">
        <w:rPr>
          <w:sz w:val="24"/>
          <w:szCs w:val="28"/>
        </w:rPr>
        <w:t xml:space="preserve"> (Подпись, Ф.И.О.)</w:t>
      </w:r>
    </w:p>
    <w:p w14:paraId="060985A3" w14:textId="7DBBA092" w:rsidR="00DD22E1" w:rsidRPr="001B2F7B" w:rsidRDefault="00DD22E1" w:rsidP="00CA44F6">
      <w:pPr>
        <w:tabs>
          <w:tab w:val="left" w:pos="0"/>
        </w:tabs>
        <w:suppressAutoHyphens/>
        <w:spacing w:line="276" w:lineRule="auto"/>
        <w:jc w:val="center"/>
        <w:rPr>
          <w:b/>
          <w:bCs/>
          <w:sz w:val="28"/>
          <w:szCs w:val="28"/>
          <w:lang w:eastAsia="zh-TW"/>
        </w:rPr>
      </w:pPr>
      <w:r w:rsidRPr="001B2F7B">
        <w:rPr>
          <w:sz w:val="24"/>
          <w:szCs w:val="28"/>
        </w:rPr>
        <w:br w:type="page"/>
      </w:r>
      <w:r w:rsidRPr="001B2F7B">
        <w:rPr>
          <w:b/>
          <w:bCs/>
          <w:sz w:val="28"/>
          <w:szCs w:val="28"/>
          <w:lang w:eastAsia="zh-TW"/>
        </w:rPr>
        <w:lastRenderedPageBreak/>
        <w:t xml:space="preserve">1. Документы, регламентирующие организацию </w:t>
      </w:r>
      <w:r w:rsidR="00C360A7">
        <w:rPr>
          <w:b/>
          <w:bCs/>
          <w:sz w:val="28"/>
          <w:szCs w:val="28"/>
          <w:lang w:eastAsia="zh-TW"/>
        </w:rPr>
        <w:br/>
      </w:r>
      <w:r w:rsidRPr="001B2F7B">
        <w:rPr>
          <w:b/>
          <w:bCs/>
          <w:sz w:val="28"/>
          <w:szCs w:val="28"/>
          <w:lang w:eastAsia="zh-TW"/>
        </w:rPr>
        <w:t>и содержание</w:t>
      </w:r>
      <w:r w:rsidR="00C360A7">
        <w:rPr>
          <w:b/>
          <w:bCs/>
          <w:sz w:val="28"/>
          <w:szCs w:val="28"/>
          <w:lang w:eastAsia="zh-TW"/>
        </w:rPr>
        <w:t xml:space="preserve"> </w:t>
      </w:r>
      <w:r w:rsidRPr="001B2F7B">
        <w:rPr>
          <w:b/>
          <w:bCs/>
          <w:sz w:val="28"/>
          <w:szCs w:val="28"/>
          <w:lang w:eastAsia="zh-TW"/>
        </w:rPr>
        <w:t>учебного процесса</w:t>
      </w:r>
    </w:p>
    <w:p w14:paraId="77A2F0D7" w14:textId="220C03DE" w:rsidR="00DD22E1" w:rsidRPr="001B2F7B" w:rsidRDefault="00C360A7" w:rsidP="00CA44F6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3"/>
          <w:szCs w:val="23"/>
          <w:lang w:eastAsia="zh-TW"/>
        </w:rPr>
      </w:pPr>
      <w:r>
        <w:rPr>
          <w:b/>
          <w:bCs/>
          <w:sz w:val="28"/>
          <w:szCs w:val="28"/>
          <w:lang w:eastAsia="zh-TW"/>
        </w:rPr>
        <w:t xml:space="preserve">1.1. </w:t>
      </w:r>
      <w:r w:rsidR="00DD22E1" w:rsidRPr="001B2F7B">
        <w:rPr>
          <w:b/>
          <w:bCs/>
          <w:sz w:val="28"/>
          <w:szCs w:val="28"/>
          <w:lang w:eastAsia="zh-TW"/>
        </w:rPr>
        <w:t>Календарный график учебного процесса</w:t>
      </w:r>
    </w:p>
    <w:p w14:paraId="40FE5A72" w14:textId="25ED5CF7" w:rsidR="00DD22E1" w:rsidRPr="001B2F7B" w:rsidRDefault="00DD22E1" w:rsidP="00CA44F6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 xml:space="preserve">Календарный график учебного процесса по направлению подготовки </w:t>
      </w:r>
      <w:bookmarkStart w:id="2" w:name="_Hlk72014224"/>
      <w:r w:rsidRPr="001B2F7B">
        <w:rPr>
          <w:bCs/>
          <w:sz w:val="28"/>
          <w:szCs w:val="28"/>
        </w:rPr>
        <w:t>0</w:t>
      </w:r>
      <w:r w:rsidR="00F05972">
        <w:rPr>
          <w:bCs/>
          <w:sz w:val="28"/>
          <w:szCs w:val="28"/>
        </w:rPr>
        <w:t>4</w:t>
      </w:r>
      <w:r w:rsidRPr="001B2F7B">
        <w:rPr>
          <w:bCs/>
          <w:sz w:val="28"/>
          <w:szCs w:val="28"/>
        </w:rPr>
        <w:t>.0</w:t>
      </w:r>
      <w:r w:rsidR="00F05972">
        <w:rPr>
          <w:bCs/>
          <w:sz w:val="28"/>
          <w:szCs w:val="28"/>
        </w:rPr>
        <w:t>4</w:t>
      </w:r>
      <w:r w:rsidRPr="001B2F7B">
        <w:rPr>
          <w:bCs/>
          <w:sz w:val="28"/>
          <w:szCs w:val="28"/>
        </w:rPr>
        <w:t>.0</w:t>
      </w:r>
      <w:r w:rsidR="00F05972">
        <w:rPr>
          <w:bCs/>
          <w:sz w:val="28"/>
          <w:szCs w:val="28"/>
        </w:rPr>
        <w:t>1</w:t>
      </w:r>
      <w:r w:rsidRPr="001B2F7B">
        <w:rPr>
          <w:bCs/>
          <w:sz w:val="28"/>
          <w:szCs w:val="28"/>
        </w:rPr>
        <w:t xml:space="preserve"> </w:t>
      </w:r>
      <w:r w:rsidR="00F05972">
        <w:rPr>
          <w:bCs/>
          <w:sz w:val="28"/>
          <w:szCs w:val="28"/>
        </w:rPr>
        <w:t>Химия</w:t>
      </w:r>
      <w:r w:rsidRPr="001B2F7B">
        <w:rPr>
          <w:bCs/>
          <w:sz w:val="28"/>
          <w:szCs w:val="28"/>
        </w:rPr>
        <w:t xml:space="preserve">, </w:t>
      </w:r>
      <w:r w:rsidR="00F05972">
        <w:rPr>
          <w:bCs/>
          <w:sz w:val="28"/>
          <w:szCs w:val="28"/>
        </w:rPr>
        <w:t xml:space="preserve">программа </w:t>
      </w:r>
      <w:r w:rsidRPr="001B2F7B">
        <w:rPr>
          <w:bCs/>
          <w:sz w:val="28"/>
          <w:szCs w:val="28"/>
        </w:rPr>
        <w:t>«</w:t>
      </w:r>
      <w:r w:rsidR="00F05972" w:rsidRPr="00F05972">
        <w:rPr>
          <w:bCs/>
          <w:sz w:val="28"/>
          <w:szCs w:val="28"/>
        </w:rPr>
        <w:t>Фундаментальная химия (совместно с ИХ ДВО РАН и ТИБОХ ДВО РАН)</w:t>
      </w:r>
      <w:r w:rsidR="00F05972">
        <w:rPr>
          <w:bCs/>
          <w:sz w:val="28"/>
          <w:szCs w:val="28"/>
        </w:rPr>
        <w:t>»</w:t>
      </w:r>
      <w:r w:rsidR="00742F87" w:rsidRPr="00742F87">
        <w:rPr>
          <w:bCs/>
          <w:sz w:val="28"/>
          <w:szCs w:val="28"/>
        </w:rPr>
        <w:t xml:space="preserve"> </w:t>
      </w:r>
      <w:bookmarkEnd w:id="2"/>
      <w:r w:rsidR="00742F87" w:rsidRPr="00742F87">
        <w:rPr>
          <w:bCs/>
          <w:sz w:val="28"/>
          <w:szCs w:val="28"/>
        </w:rPr>
        <w:t>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разработан</w:t>
      </w:r>
      <w:r w:rsidR="00742F87">
        <w:rPr>
          <w:bCs/>
          <w:sz w:val="28"/>
          <w:szCs w:val="28"/>
        </w:rPr>
        <w:t xml:space="preserve"> </w:t>
      </w:r>
      <w:r w:rsidR="00742F87" w:rsidRPr="00742F87">
        <w:rPr>
          <w:bCs/>
          <w:sz w:val="28"/>
          <w:szCs w:val="28"/>
        </w:rPr>
        <w:t>в соответствии с требованиями образовательного стандарта, рекомендациями примерной ОПОП (при необходимости) и составлен</w:t>
      </w:r>
      <w:r w:rsidR="00742F87">
        <w:rPr>
          <w:bCs/>
          <w:sz w:val="28"/>
          <w:szCs w:val="28"/>
        </w:rPr>
        <w:t xml:space="preserve"> </w:t>
      </w:r>
      <w:r w:rsidR="00742F87" w:rsidRPr="00742F87">
        <w:rPr>
          <w:bCs/>
          <w:sz w:val="28"/>
          <w:szCs w:val="28"/>
        </w:rPr>
        <w:t>по форме, определенной Департаментом организации образовательной деятельности («Методические рекомендации по разработке учебных планов по образовательным программам высшего образования – программам бакалавриата, программам специалитета, программам магистратуры, реализуемым в ДВФУ в 2021-2022 учебном году и календарного учебного графика»), согласован и утвержден вместе с учебным планом. Календарный график учебного процесса представлен в Приложении 1.</w:t>
      </w:r>
    </w:p>
    <w:p w14:paraId="78E0A871" w14:textId="77777777" w:rsidR="00DD22E1" w:rsidRPr="001B2F7B" w:rsidRDefault="00DD22E1" w:rsidP="00CA44F6">
      <w:pPr>
        <w:tabs>
          <w:tab w:val="left" w:pos="0"/>
        </w:tabs>
        <w:spacing w:line="276" w:lineRule="auto"/>
        <w:ind w:firstLine="850"/>
        <w:jc w:val="both"/>
        <w:rPr>
          <w:sz w:val="28"/>
          <w:szCs w:val="28"/>
        </w:rPr>
      </w:pPr>
    </w:p>
    <w:p w14:paraId="0426DB91" w14:textId="41FD14AB" w:rsidR="00DD22E1" w:rsidRPr="00CA44F6" w:rsidRDefault="00C360A7" w:rsidP="00CA44F6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lang w:eastAsia="zh-TW"/>
        </w:rPr>
        <w:t xml:space="preserve">1.2. </w:t>
      </w:r>
      <w:r w:rsidR="00DD22E1" w:rsidRPr="001B2F7B">
        <w:rPr>
          <w:b/>
          <w:bCs/>
          <w:sz w:val="28"/>
          <w:szCs w:val="28"/>
          <w:lang w:eastAsia="zh-TW"/>
        </w:rPr>
        <w:t>Учебный план</w:t>
      </w:r>
    </w:p>
    <w:p w14:paraId="29DE7450" w14:textId="047BBEAE" w:rsidR="00742F87" w:rsidRPr="00742F87" w:rsidRDefault="00DD22E1" w:rsidP="00742F87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 xml:space="preserve">Учебный план по образовательной программе по направлению подготовки </w:t>
      </w:r>
      <w:r w:rsidR="00F05972" w:rsidRPr="001B2F7B">
        <w:rPr>
          <w:bCs/>
          <w:sz w:val="28"/>
          <w:szCs w:val="28"/>
        </w:rPr>
        <w:t>0</w:t>
      </w:r>
      <w:r w:rsidR="00F05972">
        <w:rPr>
          <w:bCs/>
          <w:sz w:val="28"/>
          <w:szCs w:val="28"/>
        </w:rPr>
        <w:t>4</w:t>
      </w:r>
      <w:r w:rsidR="00F05972" w:rsidRPr="001B2F7B">
        <w:rPr>
          <w:bCs/>
          <w:sz w:val="28"/>
          <w:szCs w:val="28"/>
        </w:rPr>
        <w:t>.0</w:t>
      </w:r>
      <w:r w:rsidR="00F05972">
        <w:rPr>
          <w:bCs/>
          <w:sz w:val="28"/>
          <w:szCs w:val="28"/>
        </w:rPr>
        <w:t>4</w:t>
      </w:r>
      <w:r w:rsidR="00F05972" w:rsidRPr="001B2F7B">
        <w:rPr>
          <w:bCs/>
          <w:sz w:val="28"/>
          <w:szCs w:val="28"/>
        </w:rPr>
        <w:t>.0</w:t>
      </w:r>
      <w:r w:rsidR="00F05972">
        <w:rPr>
          <w:bCs/>
          <w:sz w:val="28"/>
          <w:szCs w:val="28"/>
        </w:rPr>
        <w:t>1</w:t>
      </w:r>
      <w:r w:rsidR="00F05972" w:rsidRPr="001B2F7B">
        <w:rPr>
          <w:bCs/>
          <w:sz w:val="28"/>
          <w:szCs w:val="28"/>
        </w:rPr>
        <w:t xml:space="preserve"> </w:t>
      </w:r>
      <w:r w:rsidR="00F05972">
        <w:rPr>
          <w:bCs/>
          <w:sz w:val="28"/>
          <w:szCs w:val="28"/>
        </w:rPr>
        <w:t>Химия</w:t>
      </w:r>
      <w:r w:rsidR="00F05972" w:rsidRPr="001B2F7B">
        <w:rPr>
          <w:bCs/>
          <w:sz w:val="28"/>
          <w:szCs w:val="28"/>
        </w:rPr>
        <w:t xml:space="preserve">, </w:t>
      </w:r>
      <w:r w:rsidR="00F05972">
        <w:rPr>
          <w:bCs/>
          <w:sz w:val="28"/>
          <w:szCs w:val="28"/>
        </w:rPr>
        <w:t xml:space="preserve">программа </w:t>
      </w:r>
      <w:r w:rsidR="00F05972" w:rsidRPr="001B2F7B">
        <w:rPr>
          <w:bCs/>
          <w:sz w:val="28"/>
          <w:szCs w:val="28"/>
        </w:rPr>
        <w:t>«</w:t>
      </w:r>
      <w:r w:rsidR="00F05972" w:rsidRPr="00F05972">
        <w:rPr>
          <w:bCs/>
          <w:sz w:val="28"/>
          <w:szCs w:val="28"/>
        </w:rPr>
        <w:t>Фундаментальная химия (совместно с ИХ ДВО РАН и ТИБОХ ДВО РАН)</w:t>
      </w:r>
      <w:r w:rsidR="00F05972">
        <w:rPr>
          <w:bCs/>
          <w:sz w:val="28"/>
          <w:szCs w:val="28"/>
        </w:rPr>
        <w:t>»</w:t>
      </w:r>
      <w:r w:rsidR="00F05972" w:rsidRPr="00742F87">
        <w:rPr>
          <w:bCs/>
          <w:sz w:val="28"/>
          <w:szCs w:val="28"/>
        </w:rPr>
        <w:t xml:space="preserve"> </w:t>
      </w:r>
      <w:r w:rsidR="00742F87" w:rsidRPr="00742F87">
        <w:rPr>
          <w:bCs/>
          <w:sz w:val="28"/>
          <w:szCs w:val="28"/>
        </w:rPr>
        <w:t>составлен в соответствии с требованиями</w:t>
      </w:r>
      <w:r w:rsidR="00742F87">
        <w:rPr>
          <w:bCs/>
          <w:sz w:val="28"/>
          <w:szCs w:val="28"/>
        </w:rPr>
        <w:t xml:space="preserve"> </w:t>
      </w:r>
      <w:r w:rsidR="00742F87" w:rsidRPr="00742F87">
        <w:rPr>
          <w:bCs/>
          <w:sz w:val="28"/>
          <w:szCs w:val="28"/>
        </w:rPr>
        <w:t xml:space="preserve">к структуре ОПОП, сформулированными в разделе VI ФГОС ВО по направлению подготовки, по форме, определенной департаментом образовательной деятельности и по форме, разработанной Информационно-методическим центром анализа (г. Шахты), одобрен решением Ученого совета вуза, согласован дирекцией школы (филиала), департаментом организации образовательной деятельности и утвержден </w:t>
      </w:r>
      <w:r w:rsidR="00742F87">
        <w:rPr>
          <w:bCs/>
          <w:sz w:val="28"/>
          <w:szCs w:val="28"/>
        </w:rPr>
        <w:t xml:space="preserve">первым </w:t>
      </w:r>
      <w:r w:rsidR="00742F87" w:rsidRPr="00742F87">
        <w:rPr>
          <w:bCs/>
          <w:sz w:val="28"/>
          <w:szCs w:val="28"/>
        </w:rPr>
        <w:t xml:space="preserve">проректором. В учебном плане указан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(по видам учебных занятий) и самостоятельной работы обучающихся. Для каждой дисциплины (модуля) и практики указана форма промежуточной аттестации обучающихся, а также некоторые формы текущего контроля: указываются конкретные формы (курсовые работы / проекты, контрольные работы и т.п.) Содержание </w:t>
      </w:r>
      <w:r w:rsidR="00742F87" w:rsidRPr="00742F87">
        <w:rPr>
          <w:bCs/>
          <w:sz w:val="28"/>
          <w:szCs w:val="28"/>
        </w:rPr>
        <w:lastRenderedPageBreak/>
        <w:t>учебного плана ОПОП определяется образовательным стандартом, на основании которого реализуется программа.</w:t>
      </w:r>
    </w:p>
    <w:p w14:paraId="6A16B2F8" w14:textId="597D5440" w:rsidR="00DD22E1" w:rsidRPr="001B2F7B" w:rsidRDefault="00742F87" w:rsidP="00742F87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42F87">
        <w:rPr>
          <w:bCs/>
          <w:sz w:val="28"/>
          <w:szCs w:val="28"/>
        </w:rPr>
        <w:t>Учебный план представлен в Приложении 2.</w:t>
      </w:r>
    </w:p>
    <w:p w14:paraId="03DCB19C" w14:textId="77777777" w:rsidR="00DD22E1" w:rsidRPr="001B2F7B" w:rsidRDefault="00DD22E1" w:rsidP="00CA44F6">
      <w:pPr>
        <w:tabs>
          <w:tab w:val="left" w:pos="0"/>
        </w:tabs>
        <w:spacing w:line="276" w:lineRule="auto"/>
        <w:ind w:firstLine="850"/>
        <w:jc w:val="both"/>
        <w:rPr>
          <w:bCs/>
          <w:sz w:val="28"/>
          <w:szCs w:val="28"/>
        </w:rPr>
      </w:pPr>
    </w:p>
    <w:p w14:paraId="564DD52B" w14:textId="250EC6BB" w:rsidR="00DD22E1" w:rsidRPr="001B2F7B" w:rsidRDefault="00DD22E1" w:rsidP="00CA44F6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3"/>
          <w:szCs w:val="23"/>
          <w:lang w:eastAsia="zh-TW"/>
        </w:rPr>
      </w:pPr>
      <w:r w:rsidRPr="001B2F7B">
        <w:rPr>
          <w:b/>
          <w:bCs/>
          <w:sz w:val="28"/>
          <w:szCs w:val="28"/>
          <w:lang w:eastAsia="zh-TW"/>
        </w:rPr>
        <w:t>1.3</w:t>
      </w:r>
      <w:r w:rsidR="00C360A7">
        <w:rPr>
          <w:b/>
          <w:bCs/>
          <w:sz w:val="28"/>
          <w:szCs w:val="28"/>
          <w:lang w:eastAsia="zh-TW"/>
        </w:rPr>
        <w:t>.</w:t>
      </w:r>
      <w:r w:rsidRPr="001B2F7B">
        <w:rPr>
          <w:b/>
          <w:bCs/>
          <w:sz w:val="28"/>
          <w:szCs w:val="28"/>
          <w:lang w:eastAsia="zh-TW"/>
        </w:rPr>
        <w:t xml:space="preserve"> Сборник аннотаций рабочих программ дисциплин</w:t>
      </w:r>
    </w:p>
    <w:p w14:paraId="02F7B335" w14:textId="77777777" w:rsidR="00DD22E1" w:rsidRPr="001B2F7B" w:rsidRDefault="00DD22E1" w:rsidP="00CA44F6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>Сборник аннотаций рабочих программ дисциплин (модулей) представлен в Приложении 3.</w:t>
      </w:r>
    </w:p>
    <w:p w14:paraId="73A2B0E6" w14:textId="77777777" w:rsidR="00DD22E1" w:rsidRPr="001B2F7B" w:rsidRDefault="00DD22E1" w:rsidP="00CA44F6">
      <w:pPr>
        <w:tabs>
          <w:tab w:val="left" w:pos="0"/>
        </w:tabs>
        <w:spacing w:line="276" w:lineRule="auto"/>
        <w:ind w:firstLine="850"/>
        <w:jc w:val="both"/>
        <w:rPr>
          <w:b/>
          <w:bCs/>
          <w:sz w:val="28"/>
          <w:szCs w:val="28"/>
          <w:lang w:eastAsia="zh-TW"/>
        </w:rPr>
      </w:pPr>
    </w:p>
    <w:p w14:paraId="43694DAF" w14:textId="2BD754E6" w:rsidR="00DD22E1" w:rsidRPr="001B2F7B" w:rsidRDefault="00DD22E1" w:rsidP="00CA44F6">
      <w:pPr>
        <w:tabs>
          <w:tab w:val="left" w:pos="0"/>
        </w:tabs>
        <w:spacing w:line="276" w:lineRule="auto"/>
        <w:jc w:val="center"/>
        <w:rPr>
          <w:bCs/>
          <w:sz w:val="28"/>
          <w:szCs w:val="28"/>
        </w:rPr>
      </w:pPr>
      <w:r w:rsidRPr="001B2F7B">
        <w:rPr>
          <w:b/>
          <w:bCs/>
          <w:sz w:val="28"/>
          <w:szCs w:val="28"/>
          <w:lang w:eastAsia="zh-TW"/>
        </w:rPr>
        <w:t>1.4</w:t>
      </w:r>
      <w:r w:rsidR="00C360A7">
        <w:rPr>
          <w:b/>
          <w:bCs/>
          <w:sz w:val="28"/>
          <w:szCs w:val="28"/>
          <w:lang w:eastAsia="zh-TW"/>
        </w:rPr>
        <w:t>.</w:t>
      </w:r>
      <w:r w:rsidRPr="001B2F7B">
        <w:rPr>
          <w:b/>
          <w:bCs/>
          <w:sz w:val="28"/>
          <w:szCs w:val="28"/>
          <w:lang w:eastAsia="zh-TW"/>
        </w:rPr>
        <w:t xml:space="preserve"> Рабочие программы дисциплин</w:t>
      </w:r>
    </w:p>
    <w:p w14:paraId="4A81117D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Рабочие программы разработаны для всех дисциплин (модулей) учебного плана.</w:t>
      </w:r>
    </w:p>
    <w:p w14:paraId="5488B669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В структуру РПД входят следующие разделы:</w:t>
      </w:r>
    </w:p>
    <w:p w14:paraId="1BCAB75C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титульный лист;</w:t>
      </w:r>
    </w:p>
    <w:p w14:paraId="4AE8F666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аннотация;</w:t>
      </w:r>
    </w:p>
    <w:p w14:paraId="664186D0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структура и содержание теоретической и практической части курса;</w:t>
      </w:r>
    </w:p>
    <w:p w14:paraId="7ADDB8A5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учебно-методическое обеспечение самостоятельной работы обучающихся;</w:t>
      </w:r>
    </w:p>
    <w:p w14:paraId="27017F0A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контроль достижения целей курса (фонд оценочных средств для проведения промежуточной аттестации обучающихся по дисциплине; описание оценочных средств для текущего контроля);</w:t>
      </w:r>
    </w:p>
    <w:p w14:paraId="7F736816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список учебной литературы и информационное обеспечение дисциплины (перечень основной и дополнительной учебной литературы, ресурсов информационно-телекоммуникационной сети «Интернет»);</w:t>
      </w:r>
    </w:p>
    <w:p w14:paraId="096D22CF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методические указания по освоению дисциплины;</w:t>
      </w:r>
    </w:p>
    <w:p w14:paraId="3ADD1AC5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перечень информационных технологий и программного обеспечения;</w:t>
      </w:r>
    </w:p>
    <w:p w14:paraId="0CC11EA7" w14:textId="75335ED8" w:rsidR="00DD22E1" w:rsidRPr="001B2F7B" w:rsidRDefault="003B11B3" w:rsidP="00CA44F6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материально-техническое обеспечение дисциплины.</w:t>
      </w:r>
    </w:p>
    <w:p w14:paraId="67C193A1" w14:textId="02FF4E15" w:rsidR="00DD22E1" w:rsidRPr="001B2F7B" w:rsidRDefault="00DD22E1" w:rsidP="00CA44F6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 xml:space="preserve">РПД по направлению </w:t>
      </w:r>
      <w:r w:rsidRPr="008F525A">
        <w:rPr>
          <w:bCs/>
          <w:sz w:val="28"/>
          <w:szCs w:val="28"/>
        </w:rPr>
        <w:t xml:space="preserve">подготовки </w:t>
      </w:r>
      <w:r w:rsidR="00F05972" w:rsidRPr="001B2F7B">
        <w:rPr>
          <w:bCs/>
          <w:sz w:val="28"/>
          <w:szCs w:val="28"/>
        </w:rPr>
        <w:t>0</w:t>
      </w:r>
      <w:r w:rsidR="00F05972">
        <w:rPr>
          <w:bCs/>
          <w:sz w:val="28"/>
          <w:szCs w:val="28"/>
        </w:rPr>
        <w:t>4</w:t>
      </w:r>
      <w:r w:rsidR="00F05972" w:rsidRPr="001B2F7B">
        <w:rPr>
          <w:bCs/>
          <w:sz w:val="28"/>
          <w:szCs w:val="28"/>
        </w:rPr>
        <w:t>.0</w:t>
      </w:r>
      <w:r w:rsidR="00F05972">
        <w:rPr>
          <w:bCs/>
          <w:sz w:val="28"/>
          <w:szCs w:val="28"/>
        </w:rPr>
        <w:t>4</w:t>
      </w:r>
      <w:r w:rsidR="00F05972" w:rsidRPr="001B2F7B">
        <w:rPr>
          <w:bCs/>
          <w:sz w:val="28"/>
          <w:szCs w:val="28"/>
        </w:rPr>
        <w:t>.0</w:t>
      </w:r>
      <w:r w:rsidR="00F05972">
        <w:rPr>
          <w:bCs/>
          <w:sz w:val="28"/>
          <w:szCs w:val="28"/>
        </w:rPr>
        <w:t>1</w:t>
      </w:r>
      <w:r w:rsidR="00F05972" w:rsidRPr="001B2F7B">
        <w:rPr>
          <w:bCs/>
          <w:sz w:val="28"/>
          <w:szCs w:val="28"/>
        </w:rPr>
        <w:t xml:space="preserve"> </w:t>
      </w:r>
      <w:r w:rsidR="00F05972">
        <w:rPr>
          <w:bCs/>
          <w:sz w:val="28"/>
          <w:szCs w:val="28"/>
        </w:rPr>
        <w:t>Химия</w:t>
      </w:r>
      <w:r w:rsidR="00F05972" w:rsidRPr="001B2F7B">
        <w:rPr>
          <w:bCs/>
          <w:sz w:val="28"/>
          <w:szCs w:val="28"/>
        </w:rPr>
        <w:t xml:space="preserve">, </w:t>
      </w:r>
      <w:r w:rsidR="00F05972">
        <w:rPr>
          <w:bCs/>
          <w:sz w:val="28"/>
          <w:szCs w:val="28"/>
        </w:rPr>
        <w:t xml:space="preserve">программа </w:t>
      </w:r>
      <w:r w:rsidR="00F05972" w:rsidRPr="001B2F7B">
        <w:rPr>
          <w:bCs/>
          <w:sz w:val="28"/>
          <w:szCs w:val="28"/>
        </w:rPr>
        <w:t>«</w:t>
      </w:r>
      <w:r w:rsidR="00F05972" w:rsidRPr="00F05972">
        <w:rPr>
          <w:bCs/>
          <w:sz w:val="28"/>
          <w:szCs w:val="28"/>
        </w:rPr>
        <w:t>Фундаментальная химия (совместно с ИХ ДВО РАН и ТИБОХ ДВО РАН)</w:t>
      </w:r>
      <w:r w:rsidR="00F05972">
        <w:rPr>
          <w:bCs/>
          <w:sz w:val="28"/>
          <w:szCs w:val="28"/>
        </w:rPr>
        <w:t>»</w:t>
      </w:r>
      <w:r w:rsidR="00F05972" w:rsidRPr="00742F87">
        <w:rPr>
          <w:bCs/>
          <w:sz w:val="28"/>
          <w:szCs w:val="28"/>
        </w:rPr>
        <w:t xml:space="preserve"> </w:t>
      </w:r>
      <w:r w:rsidRPr="001B2F7B">
        <w:rPr>
          <w:bCs/>
          <w:sz w:val="28"/>
          <w:szCs w:val="28"/>
        </w:rPr>
        <w:t xml:space="preserve">составлены с учетом последних достижений в области </w:t>
      </w:r>
      <w:r w:rsidR="00F05972">
        <w:rPr>
          <w:bCs/>
          <w:sz w:val="28"/>
          <w:szCs w:val="28"/>
        </w:rPr>
        <w:t>Химии</w:t>
      </w:r>
      <w:r w:rsidRPr="001B2F7B">
        <w:rPr>
          <w:bCs/>
          <w:sz w:val="28"/>
          <w:szCs w:val="28"/>
        </w:rPr>
        <w:t xml:space="preserve"> и отражают современный уровень развития науки и практики.</w:t>
      </w:r>
    </w:p>
    <w:p w14:paraId="1E2928DA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Фонды оценочных средств, для проведения промежуточной аттестации обучающихся по дисциплине (модулю) являются неотъемлемой частью РПД, в которые входят:</w:t>
      </w:r>
    </w:p>
    <w:p w14:paraId="2C10E8C5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 xml:space="preserve">– описание индикаторов достижения компетенций на различных этапах их формирования, описание шкал оценивания; </w:t>
      </w:r>
    </w:p>
    <w:p w14:paraId="1FBEA28A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– перечень контрольных заданий или иных материалов, необходимых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14:paraId="6F6E3ADB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lastRenderedPageBreak/>
        <w:t>– описание процедуры оценивания знаний, умений, навыков и (или) опыта деятельности, характеризующих этапы формирования компетенций.</w:t>
      </w:r>
    </w:p>
    <w:p w14:paraId="72D4E2A2" w14:textId="77777777" w:rsidR="003B11B3" w:rsidRPr="003B11B3" w:rsidRDefault="003B11B3" w:rsidP="003B11B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>В рабочие программы также включено описание форм текущего контроля по дисциплинам.</w:t>
      </w:r>
    </w:p>
    <w:p w14:paraId="04896225" w14:textId="04A3ECAB" w:rsidR="00DD22E1" w:rsidRPr="001B2F7B" w:rsidRDefault="003B11B3" w:rsidP="00CA44F6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B11B3">
        <w:rPr>
          <w:bCs/>
          <w:sz w:val="28"/>
          <w:szCs w:val="28"/>
        </w:rPr>
        <w:t xml:space="preserve">Рабочие программы дисциплин (модулей) представлены в </w:t>
      </w:r>
      <w:r w:rsidRPr="003B11B3">
        <w:rPr>
          <w:bCs/>
          <w:sz w:val="28"/>
          <w:szCs w:val="28"/>
        </w:rPr>
        <w:br/>
        <w:t>Приложении 4.</w:t>
      </w:r>
    </w:p>
    <w:p w14:paraId="2586CD28" w14:textId="77777777" w:rsidR="00DD22E1" w:rsidRPr="001B2F7B" w:rsidRDefault="00DD22E1" w:rsidP="00CA44F6">
      <w:pPr>
        <w:tabs>
          <w:tab w:val="left" w:pos="0"/>
        </w:tabs>
        <w:spacing w:line="276" w:lineRule="auto"/>
        <w:ind w:firstLine="850"/>
        <w:jc w:val="both"/>
        <w:rPr>
          <w:bCs/>
          <w:i/>
          <w:sz w:val="28"/>
          <w:szCs w:val="28"/>
        </w:rPr>
      </w:pPr>
    </w:p>
    <w:p w14:paraId="3F793559" w14:textId="4979794A" w:rsidR="00DD22E1" w:rsidRPr="001B2F7B" w:rsidRDefault="00DD22E1" w:rsidP="00CA44F6">
      <w:pPr>
        <w:pStyle w:val="ac"/>
        <w:tabs>
          <w:tab w:val="left" w:pos="0"/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7B">
        <w:rPr>
          <w:rFonts w:ascii="Times New Roman" w:hAnsi="Times New Roman" w:cs="Times New Roman"/>
          <w:b/>
          <w:sz w:val="28"/>
          <w:szCs w:val="28"/>
        </w:rPr>
        <w:t>1.5</w:t>
      </w:r>
      <w:r w:rsidR="00C360A7">
        <w:rPr>
          <w:rFonts w:ascii="Times New Roman" w:hAnsi="Times New Roman" w:cs="Times New Roman"/>
          <w:b/>
          <w:sz w:val="28"/>
          <w:szCs w:val="28"/>
        </w:rPr>
        <w:t>.</w:t>
      </w:r>
      <w:r w:rsidRPr="001B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1B3">
        <w:rPr>
          <w:rFonts w:ascii="Times New Roman" w:hAnsi="Times New Roman" w:cs="Times New Roman"/>
          <w:b/>
          <w:sz w:val="28"/>
          <w:szCs w:val="28"/>
        </w:rPr>
        <w:t>Рабочие п</w:t>
      </w:r>
      <w:r w:rsidR="003B11B3" w:rsidRPr="001B2F7B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1B2F7B">
        <w:rPr>
          <w:rFonts w:ascii="Times New Roman" w:hAnsi="Times New Roman" w:cs="Times New Roman"/>
          <w:b/>
          <w:sz w:val="28"/>
          <w:szCs w:val="28"/>
        </w:rPr>
        <w:t>практик</w:t>
      </w:r>
    </w:p>
    <w:p w14:paraId="0DC2D7FF" w14:textId="224362A9" w:rsidR="00D33C88" w:rsidRPr="00D33C88" w:rsidRDefault="00DD22E1" w:rsidP="00BC140F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t xml:space="preserve">Учебным планом ОПОП ДВФУ по направлению подготовки </w:t>
      </w:r>
      <w:r w:rsidR="00F05972" w:rsidRPr="00F05972">
        <w:rPr>
          <w:rFonts w:ascii="Times New Roman" w:hAnsi="Times New Roman" w:cs="Times New Roman"/>
          <w:sz w:val="28"/>
          <w:szCs w:val="28"/>
        </w:rPr>
        <w:t xml:space="preserve">04.04.01 Химия, программа «Фундаментальная химия (совместно с ИХ ДВО РАН и ТИБОХ ДВО РАН)» </w:t>
      </w:r>
      <w:r w:rsidRPr="001B2F7B"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r w:rsidR="00D33C88" w:rsidRPr="00D33C88">
        <w:rPr>
          <w:rFonts w:ascii="Times New Roman" w:hAnsi="Times New Roman" w:cs="Times New Roman"/>
          <w:sz w:val="28"/>
          <w:szCs w:val="28"/>
        </w:rPr>
        <w:t xml:space="preserve">следующие виды и типы практик: </w:t>
      </w:r>
    </w:p>
    <w:p w14:paraId="06E513F4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D33C8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Учебная практика. Ознакомительная практика. </w:t>
      </w:r>
    </w:p>
    <w:p w14:paraId="0084E000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Целями учебной практики являются: </w:t>
      </w:r>
    </w:p>
    <w:p w14:paraId="04920551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приобретение первичных профессиональных навыков в будущей профессиональной деятельности; </w:t>
      </w:r>
    </w:p>
    <w:p w14:paraId="70E2B96F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развитие и накопление специальных навыков в области научных исследований; </w:t>
      </w:r>
    </w:p>
    <w:p w14:paraId="44F0C7D3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закрепление теоретических знаний, полученных при изучении базовых дисциплин; </w:t>
      </w:r>
    </w:p>
    <w:p w14:paraId="642EC4D7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усвоение приемов, методов и способов обработки, представления и интерпретации результатов проведенных экспериментальных исследований; </w:t>
      </w:r>
    </w:p>
    <w:p w14:paraId="7142481D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развитие и накопление специальных навыков в области педагогической деятельности. </w:t>
      </w:r>
    </w:p>
    <w:p w14:paraId="16D582D7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Вид практики – учебная практика. </w:t>
      </w:r>
    </w:p>
    <w:p w14:paraId="180920CA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Тип практики – ознакомительная. </w:t>
      </w:r>
    </w:p>
    <w:p w14:paraId="313B9F14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Способ проведения – стационарная. </w:t>
      </w:r>
    </w:p>
    <w:p w14:paraId="575296DC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Форма проведения – концентрированно, путем выделения в графике учебного процесса непрерывного периода учебного времени в неделях для проведения практики в 1 семестре на 1 курсе (трудоемкость по учебному плану 3 зачетные единицы). </w:t>
      </w:r>
    </w:p>
    <w:p w14:paraId="16725289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Ознакомительная практика является составной частью основной профессиональной образовательной программы, входит в блок Б2. «Практика» учебного плана (индекс Б2.В.01 (У)) и является обязательной. </w:t>
      </w:r>
    </w:p>
    <w:p w14:paraId="3AD518BA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Производственная практика. Научно-исследовательская работа. </w:t>
      </w:r>
    </w:p>
    <w:p w14:paraId="7079B9E9" w14:textId="3BA9E06B" w:rsidR="00D33C88" w:rsidRPr="00D33C88" w:rsidRDefault="00D33C88" w:rsidP="00BC14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Цель научно-исследовательской работы – подготовка магистранта к самостоятельному осуществлению научно-исследовательской деятельности в области синтеза, выделения и исследования свойств органических, элементоорганических и биоорганических соединений и материалов на их </w:t>
      </w:r>
      <w:r w:rsidRPr="00D33C8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основе, исследование электроаналитических свойств металлоксидных электродов; исследование химических равновесий при кондиционировании опресненной морской воды, электрохимическое формирование наноструктурированных функциональных композитов и изучение их свойств, синтез, морфология и свойства пленочных гетероструктур на основе оксидов переходных металлов. </w:t>
      </w:r>
    </w:p>
    <w:p w14:paraId="08DE028E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Вид практики – производственная. </w:t>
      </w:r>
    </w:p>
    <w:p w14:paraId="4814AC12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Тип практики – научно-исследовательская работа. </w:t>
      </w:r>
    </w:p>
    <w:p w14:paraId="5C1A0801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Способ проведения – стационарная. </w:t>
      </w:r>
    </w:p>
    <w:p w14:paraId="6DB1E38E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Научно-исследовательская работа проводится концентрированно, путем выделения в графике учебного процесса непрерывного периода учебного времени в неделях для проведения практики во 2 и 4 семестрах (1-й и 2-й курсы), трудоемкость по учебному плану 15 зачетных единиц, и в рассредоточенной форме в течение 3 семестра обучения на 2 курсе, трудоемкость по учебному плану 12 зачетных единиц. </w:t>
      </w:r>
    </w:p>
    <w:p w14:paraId="5C73AC94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Научно-исследовательская работа является составной частью основной профессиональной образовательной программы, входит в блок Б2. «Практика» учебного плана (индексы Б2.В.02 (П), Б2.В.05 (П)) и является обязательной. </w:t>
      </w:r>
    </w:p>
    <w:p w14:paraId="5CB09C7B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Производственная практика. Практика по получению профессиональных умений и опыта научно-педагогической деятельности. </w:t>
      </w:r>
    </w:p>
    <w:p w14:paraId="7E6FF80A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Целью производственной практики является приобретение практических навыков и компетенций в области научно-педагогической деятельности, опыта самостоятельной профессиональной деятельности в вузе или образовательном учреждении среднего профессионального образования. </w:t>
      </w:r>
    </w:p>
    <w:p w14:paraId="288BA446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Вид практики – производственная. </w:t>
      </w:r>
    </w:p>
    <w:p w14:paraId="1029E906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Тип практики – практика по получению профессиональных умений и опыта научно-педагогической деятельности. </w:t>
      </w:r>
    </w:p>
    <w:p w14:paraId="32DD4B9F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Способ проведения – стационарная. </w:t>
      </w:r>
    </w:p>
    <w:p w14:paraId="6EAACE54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Форма проведения – концентрированно, путем выделения в графике учебного процесса непрерывного периода учебного времени в неделях для проведения практики в 4 семестре на 2 курсе (трудоемкость по учебному плану 3 зачетные единицы). </w:t>
      </w:r>
    </w:p>
    <w:p w14:paraId="29BA55DE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Практика по получению профессиональных умений и опыта научно-педагогической деятельности является составной частью основной профессиональной образовательной программы, входит в блок Б2. «Практика» учебного плана (индекс Б2.В.03 (П)) и является обязательной. </w:t>
      </w:r>
    </w:p>
    <w:p w14:paraId="32931576" w14:textId="77777777" w:rsidR="00BC140F" w:rsidRDefault="00D33C88" w:rsidP="00BC14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4. Производственная практика. Практика по получению профессиональных умений и опыта научно-исследовательской деятельности. </w:t>
      </w:r>
    </w:p>
    <w:p w14:paraId="0EE1586F" w14:textId="4EEB43C1" w:rsidR="00D33C88" w:rsidRPr="00D33C88" w:rsidRDefault="00D33C88" w:rsidP="00BC14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Целями производственной практики являются: </w:t>
      </w:r>
    </w:p>
    <w:p w14:paraId="760A6147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формирование и развитие практических навыков и компетенций; </w:t>
      </w:r>
    </w:p>
    <w:p w14:paraId="0742E186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приобретение опыта самостоятельной профессиональной деятельности; </w:t>
      </w:r>
    </w:p>
    <w:p w14:paraId="2BD2878E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закрепление и углубление полученных теоретических знаний по изученным дисциплинам, применение этих знаний на практике для решения научно-исследовательских задач. </w:t>
      </w:r>
    </w:p>
    <w:p w14:paraId="46A71D11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Вид практики – производственная практика. </w:t>
      </w:r>
    </w:p>
    <w:p w14:paraId="1412DDC9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Тип практики – практика по получению профессиональных умений и опыта научно-исследовательской деятельности. </w:t>
      </w:r>
    </w:p>
    <w:p w14:paraId="32D31BDF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Способ проведения – стационарная. </w:t>
      </w:r>
    </w:p>
    <w:p w14:paraId="67E10829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Форма проведения – концентрированно, путем выделения в графике учебного процесса непрерывного периода учебного времени в неделях для проведения практики в 4 семестре на 2 курсе (трудоемкость по учебному плану 3 зачетных единицы). </w:t>
      </w:r>
    </w:p>
    <w:p w14:paraId="3F02F80B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Практика по получению профессиональных умений и опыта научно-исследовательской деятельности является составной частью основной профессиональной образовательной программы, входит в блок Б2. «Практика» учебного плана (индекс Б2.В.04 (П)) и является обязательной. </w:t>
      </w:r>
    </w:p>
    <w:p w14:paraId="6FF28E18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5. Производственная практика. Преддипломная практика. </w:t>
      </w:r>
    </w:p>
    <w:p w14:paraId="47420F3A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Целями преддипломной практики являются: </w:t>
      </w:r>
    </w:p>
    <w:p w14:paraId="4C4EFC1C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освоение магистрантами теоретических разделов и приобретение экспериментальных навыков по теме будущей выпускной квалификационной работы; </w:t>
      </w:r>
    </w:p>
    <w:p w14:paraId="0D2AA86C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- получение экспериментального задела для ВКР. </w:t>
      </w:r>
    </w:p>
    <w:p w14:paraId="388C0071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Вид практики – производственная. </w:t>
      </w:r>
    </w:p>
    <w:p w14:paraId="6DF9B448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Тип практики – преддипломная. </w:t>
      </w:r>
    </w:p>
    <w:p w14:paraId="1F862811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Способ проведения – стационарная. </w:t>
      </w:r>
    </w:p>
    <w:p w14:paraId="78BBDC07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Форма проведения – концентрированно, путем выделения в графике учебного процесса непрерывного периода учебного времени в неделях для проведения практики в 4 семестре на 2 курсе (трудоемкость по учебному плану 12 зачетных единиц). </w:t>
      </w:r>
    </w:p>
    <w:p w14:paraId="59F50029" w14:textId="77777777" w:rsidR="00D33C88" w:rsidRPr="00D33C88" w:rsidRDefault="00D33C88" w:rsidP="00D33C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t xml:space="preserve">Преддипломная практика является составной частью основной профессиональной образовательной программы, входит в блок Б2. «Практика» учебного плана (индекс Б2.В.06 (П)) и является обязательной. </w:t>
      </w:r>
    </w:p>
    <w:p w14:paraId="28006B8E" w14:textId="7CC0FCFF" w:rsidR="00DD22E1" w:rsidRPr="001B2F7B" w:rsidRDefault="00D33C88" w:rsidP="00BC14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3C88">
        <w:rPr>
          <w:rFonts w:eastAsiaTheme="minorHAnsi"/>
          <w:color w:val="000000"/>
          <w:sz w:val="28"/>
          <w:szCs w:val="28"/>
          <w:lang w:eastAsia="en-US"/>
        </w:rPr>
        <w:lastRenderedPageBreak/>
        <w:t>Основой целью каждой практики является систематизация полученных знаний, формирование навыков самостоятельной работы с учебной и научной литературой, а также развитие практических навыков работы с вычислительной техникой, прикладным программным обеспечением и специальным оборудованием, повышение общей и профессиональной эрудиции обучающегося. Так же прохождение практик направлено на приобретение более углубленных профессиональных умений и навыков и подготовку к написанию и защите выпускной квалификационной работы.</w:t>
      </w:r>
    </w:p>
    <w:p w14:paraId="3AE97426" w14:textId="4D1DC872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 xml:space="preserve">Рабочие программы практик разработаны в соответствии с Положением о практике обучающихся, осваивающих образовательные программы высшего образования - программы бакалавриата, программы специалитета и программы магистратуры в школах ДВФУ, утверждённым приказом ректора от 14.05.2018 № 12-13-870, с приказом от 5 августа 2020 года о практической подготовке обучающихся Минобрнауки России N 885 Минпросвещения России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6220">
        <w:rPr>
          <w:rFonts w:ascii="Times New Roman" w:hAnsi="Times New Roman" w:cs="Times New Roman"/>
          <w:sz w:val="28"/>
          <w:szCs w:val="28"/>
        </w:rPr>
        <w:t xml:space="preserve"> 390, и включают в себя:</w:t>
      </w:r>
    </w:p>
    <w:p w14:paraId="58FB640B" w14:textId="0E1C428C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>указание вида, типа практики, способа и формы (форм)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220">
        <w:rPr>
          <w:rFonts w:ascii="Times New Roman" w:hAnsi="Times New Roman" w:cs="Times New Roman"/>
          <w:sz w:val="28"/>
          <w:szCs w:val="28"/>
        </w:rPr>
        <w:t>её проведения;</w:t>
      </w:r>
    </w:p>
    <w:p w14:paraId="3F39E704" w14:textId="22F10D98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2B60694F" w14:textId="14A348E7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>указание места  практики в структуре образовательной программы;</w:t>
      </w:r>
    </w:p>
    <w:p w14:paraId="2CB4C1E9" w14:textId="573080BC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>указание объёма практики в зачетных единицах и её продолжительности в неделях либо в академических или астрономических часах;</w:t>
      </w:r>
    </w:p>
    <w:p w14:paraId="2D7FC2B1" w14:textId="7AC79CB0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>выделенный объем практической подготовки, предусматривающий участие обучающихся в выполнении отдельных элементов работ, связанных с будущей профессиональной деятельностью;</w:t>
      </w:r>
    </w:p>
    <w:p w14:paraId="195CB8E0" w14:textId="56D2F775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>содержание практики, в том числе практической подготовки;</w:t>
      </w:r>
    </w:p>
    <w:p w14:paraId="152D222C" w14:textId="766C3684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>указание форм отчётности по практике;</w:t>
      </w:r>
    </w:p>
    <w:p w14:paraId="7F84BFAE" w14:textId="30745F30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 xml:space="preserve">фонд оценочных средств для проведения промежуточной аттестации обучающихся по практике; </w:t>
      </w:r>
    </w:p>
    <w:p w14:paraId="22BA8447" w14:textId="7B748A60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>перечень учебной литературы и ресурсов сети «Интернет», необходимых для проведения практики;</w:t>
      </w:r>
    </w:p>
    <w:p w14:paraId="5FA04DDF" w14:textId="4D63004B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220">
        <w:rPr>
          <w:rFonts w:ascii="Times New Roman" w:hAnsi="Times New Roman" w:cs="Times New Roman"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220">
        <w:rPr>
          <w:rFonts w:ascii="Times New Roman" w:hAnsi="Times New Roman" w:cs="Times New Roman"/>
          <w:sz w:val="28"/>
          <w:szCs w:val="28"/>
        </w:rPr>
        <w:t>и информационных справочных систем (при необходимости);</w:t>
      </w:r>
    </w:p>
    <w:p w14:paraId="4C8FFFCA" w14:textId="09E5214A" w:rsidR="00DD22E1" w:rsidRPr="001B2F7B" w:rsidRDefault="00C36220" w:rsidP="00C36220">
      <w:pPr>
        <w:pStyle w:val="ac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>описание материально-технической базы, необходимой для проведения практики.</w:t>
      </w:r>
    </w:p>
    <w:p w14:paraId="0C054965" w14:textId="01F4B508" w:rsidR="00DD22E1" w:rsidRPr="001B2F7B" w:rsidRDefault="00DD22E1" w:rsidP="00C3622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lastRenderedPageBreak/>
        <w:t>Программы практик и сопутствующие документы представлены в Приложении 5.</w:t>
      </w:r>
    </w:p>
    <w:p w14:paraId="41DD52B3" w14:textId="77777777" w:rsidR="00DD22E1" w:rsidRPr="001B2F7B" w:rsidRDefault="00DD22E1" w:rsidP="00CA44F6">
      <w:pPr>
        <w:pStyle w:val="ac"/>
        <w:tabs>
          <w:tab w:val="left" w:pos="0"/>
          <w:tab w:val="left" w:pos="1276"/>
        </w:tabs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62BA80E8" w14:textId="0EE0BDFA" w:rsidR="00DD22E1" w:rsidRPr="001B2F7B" w:rsidRDefault="00DD22E1" w:rsidP="00CA44F6">
      <w:pPr>
        <w:pStyle w:val="ac"/>
        <w:tabs>
          <w:tab w:val="left" w:pos="0"/>
          <w:tab w:val="left" w:pos="1276"/>
          <w:tab w:val="left" w:pos="15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7B">
        <w:rPr>
          <w:rFonts w:ascii="Times New Roman" w:hAnsi="Times New Roman" w:cs="Times New Roman"/>
          <w:b/>
          <w:sz w:val="28"/>
          <w:szCs w:val="28"/>
        </w:rPr>
        <w:t>1.6</w:t>
      </w:r>
      <w:r w:rsidR="00C360A7">
        <w:rPr>
          <w:rFonts w:ascii="Times New Roman" w:hAnsi="Times New Roman" w:cs="Times New Roman"/>
          <w:b/>
          <w:sz w:val="28"/>
          <w:szCs w:val="28"/>
        </w:rPr>
        <w:t>.</w:t>
      </w:r>
      <w:r w:rsidRPr="001B2F7B">
        <w:rPr>
          <w:rFonts w:ascii="Times New Roman" w:hAnsi="Times New Roman" w:cs="Times New Roman"/>
          <w:b/>
          <w:sz w:val="28"/>
          <w:szCs w:val="28"/>
        </w:rPr>
        <w:t xml:space="preserve"> Программа государственной итоговой аттестации</w:t>
      </w:r>
    </w:p>
    <w:p w14:paraId="27F022FE" w14:textId="1D2FC9BB" w:rsidR="00DD22E1" w:rsidRPr="001B2F7B" w:rsidRDefault="00DD22E1" w:rsidP="00CA44F6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t>Г</w:t>
      </w:r>
      <w:r w:rsidRPr="00F05972">
        <w:rPr>
          <w:rFonts w:ascii="Times New Roman" w:hAnsi="Times New Roman" w:cs="Times New Roman"/>
          <w:sz w:val="28"/>
          <w:szCs w:val="28"/>
        </w:rPr>
        <w:t>осударственная</w:t>
      </w:r>
      <w:r w:rsidRPr="001B2F7B">
        <w:rPr>
          <w:rFonts w:ascii="Times New Roman" w:hAnsi="Times New Roman" w:cs="Times New Roman"/>
          <w:sz w:val="28"/>
          <w:szCs w:val="28"/>
        </w:rPr>
        <w:t xml:space="preserve"> итоговая аттестация выпускника ДВФУ </w:t>
      </w:r>
      <w:r w:rsidR="00C360A7">
        <w:rPr>
          <w:rFonts w:ascii="Times New Roman" w:hAnsi="Times New Roman" w:cs="Times New Roman"/>
          <w:sz w:val="28"/>
          <w:szCs w:val="28"/>
        </w:rPr>
        <w:br/>
      </w:r>
      <w:r w:rsidRPr="001B2F7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F05972" w:rsidRPr="00F05972">
        <w:rPr>
          <w:rFonts w:ascii="Times New Roman" w:hAnsi="Times New Roman" w:cs="Times New Roman"/>
          <w:sz w:val="28"/>
          <w:szCs w:val="28"/>
        </w:rPr>
        <w:t>04.04.01 Химия, программа «Фундаментальная химия (совместно с ИХ ДВО РАН и ТИБОХ ДВО РАН)»</w:t>
      </w:r>
      <w:r w:rsidR="00F05972" w:rsidRPr="00742F87">
        <w:rPr>
          <w:bCs/>
          <w:sz w:val="28"/>
          <w:szCs w:val="28"/>
        </w:rPr>
        <w:t xml:space="preserve"> </w:t>
      </w:r>
      <w:r w:rsidRPr="001B2F7B">
        <w:rPr>
          <w:rFonts w:ascii="Times New Roman" w:hAnsi="Times New Roman" w:cs="Times New Roman"/>
          <w:sz w:val="28"/>
          <w:szCs w:val="28"/>
        </w:rPr>
        <w:t xml:space="preserve">является обязательной и осуществляется после освоения основной профессиональной образовательной программы в полном объеме. </w:t>
      </w:r>
    </w:p>
    <w:p w14:paraId="23BACCD3" w14:textId="77777777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включает защиту выпускной квалификационной работы, если иное не предусмотрено стандартом. </w:t>
      </w:r>
      <w:r w:rsidRPr="00C36220">
        <w:rPr>
          <w:rFonts w:ascii="Times New Roman" w:hAnsi="Times New Roman" w:cs="Times New Roman"/>
          <w:sz w:val="28"/>
          <w:szCs w:val="28"/>
        </w:rPr>
        <w:br/>
        <w:t xml:space="preserve">В случаях, предусмотренных стандартом, по решению ученого совета школы ДВФУ в состав государственной итоговой аттестации может быть также введен государственный экзамен. Перечень конкретных форм ГИА </w:t>
      </w:r>
      <w:r w:rsidRPr="00C36220">
        <w:rPr>
          <w:rFonts w:ascii="Times New Roman" w:hAnsi="Times New Roman" w:cs="Times New Roman"/>
          <w:sz w:val="28"/>
          <w:szCs w:val="28"/>
        </w:rPr>
        <w:br/>
        <w:t xml:space="preserve">по реализуемым ОП ВО ежегодно утверждается Ученым советом ДВФУ </w:t>
      </w:r>
      <w:r w:rsidRPr="00C36220">
        <w:rPr>
          <w:rFonts w:ascii="Times New Roman" w:hAnsi="Times New Roman" w:cs="Times New Roman"/>
          <w:sz w:val="28"/>
          <w:szCs w:val="28"/>
        </w:rPr>
        <w:br/>
        <w:t>по представлению Ученых советов школ (советов филиалов).</w:t>
      </w:r>
    </w:p>
    <w:p w14:paraId="50507B64" w14:textId="77777777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</w:t>
      </w:r>
      <w:r w:rsidRPr="00C36220">
        <w:rPr>
          <w:rFonts w:ascii="Times New Roman" w:hAnsi="Times New Roman" w:cs="Times New Roman"/>
          <w:sz w:val="28"/>
          <w:szCs w:val="28"/>
        </w:rPr>
        <w:br/>
        <w:t xml:space="preserve">в соответствии с Положением о государственной итоговой аттестации, утвержденной приказом ректора «О введении в действие Положения </w:t>
      </w:r>
      <w:r w:rsidRPr="00C36220">
        <w:rPr>
          <w:rFonts w:ascii="Times New Roman" w:hAnsi="Times New Roman" w:cs="Times New Roman"/>
          <w:sz w:val="28"/>
          <w:szCs w:val="28"/>
        </w:rPr>
        <w:br/>
        <w:t xml:space="preserve">о государственной итоговой аттестации по ОП ВО» от 24.05.2019 </w:t>
      </w:r>
      <w:r w:rsidRPr="00C36220">
        <w:rPr>
          <w:rFonts w:ascii="Times New Roman" w:hAnsi="Times New Roman" w:cs="Times New Roman"/>
          <w:sz w:val="28"/>
          <w:szCs w:val="28"/>
        </w:rPr>
        <w:br/>
        <w:t>№ 12-13-1039.</w:t>
      </w:r>
    </w:p>
    <w:p w14:paraId="3A9A82C5" w14:textId="2D7E315C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включает в себя фонд оценочных средств для государственной итоговой аттестации, а также определяет требования к содержанию, объему и структуре выпускных квалификационных работ</w:t>
      </w:r>
      <w:r w:rsidR="00F05972">
        <w:rPr>
          <w:rFonts w:ascii="Times New Roman" w:hAnsi="Times New Roman" w:cs="Times New Roman"/>
          <w:sz w:val="28"/>
          <w:szCs w:val="28"/>
        </w:rPr>
        <w:t>.</w:t>
      </w:r>
      <w:r w:rsidRPr="00C36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7986E" w14:textId="77777777" w:rsidR="00C36220" w:rsidRPr="00C36220" w:rsidRDefault="00C36220" w:rsidP="00C36220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>Фонд оценочных средств для государственной итоговой аттестации включает в себя:</w:t>
      </w:r>
    </w:p>
    <w:p w14:paraId="56BF9E22" w14:textId="77777777" w:rsidR="00C36220" w:rsidRPr="00C36220" w:rsidRDefault="00C36220" w:rsidP="00C3622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 xml:space="preserve">перечень компетенций, которыми должны овладеть обучающиеся </w:t>
      </w:r>
      <w:r w:rsidRPr="00C36220">
        <w:rPr>
          <w:rFonts w:ascii="Times New Roman" w:hAnsi="Times New Roman" w:cs="Times New Roman"/>
          <w:sz w:val="28"/>
          <w:szCs w:val="28"/>
        </w:rPr>
        <w:br/>
        <w:t>в результате освоения образовательной программы;</w:t>
      </w:r>
    </w:p>
    <w:p w14:paraId="102266F4" w14:textId="77777777" w:rsidR="00C36220" w:rsidRPr="00C36220" w:rsidRDefault="00C36220" w:rsidP="00C3622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>описание индикаторов достижения компетенций, шкалу оценивания;</w:t>
      </w:r>
    </w:p>
    <w:p w14:paraId="12D46800" w14:textId="77777777" w:rsidR="00C36220" w:rsidRPr="00C36220" w:rsidRDefault="00C36220" w:rsidP="00C3622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>описание результатов освоения образовательной программы;</w:t>
      </w:r>
    </w:p>
    <w:p w14:paraId="79A674CE" w14:textId="77777777" w:rsidR="00C36220" w:rsidRPr="00C36220" w:rsidRDefault="00C36220" w:rsidP="00C3622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14:paraId="01DBF482" w14:textId="77777777" w:rsidR="00C36220" w:rsidRPr="00C36220" w:rsidRDefault="00C36220" w:rsidP="00C36220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>методические материалы, определяющие процедуры оценивания результатов освоения образовательной программы.</w:t>
      </w:r>
    </w:p>
    <w:p w14:paraId="24A35CB7" w14:textId="011065D6" w:rsidR="00DD22E1" w:rsidRPr="001B2F7B" w:rsidRDefault="00C36220" w:rsidP="00CA44F6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0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представлена </w:t>
      </w:r>
      <w:r w:rsidRPr="00C36220">
        <w:rPr>
          <w:rFonts w:ascii="Times New Roman" w:hAnsi="Times New Roman" w:cs="Times New Roman"/>
          <w:sz w:val="28"/>
          <w:szCs w:val="28"/>
        </w:rPr>
        <w:br/>
        <w:t>в Приложении 6.</w:t>
      </w:r>
    </w:p>
    <w:p w14:paraId="75597073" w14:textId="265F0E74" w:rsidR="00DD22E1" w:rsidRPr="00CA44F6" w:rsidRDefault="00DD22E1" w:rsidP="00CA44F6">
      <w:pPr>
        <w:pStyle w:val="ac"/>
        <w:tabs>
          <w:tab w:val="left" w:pos="284"/>
          <w:tab w:val="left" w:pos="156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1B2F7B">
        <w:rPr>
          <w:rFonts w:ascii="Times New Roman" w:hAnsi="Times New Roman" w:cs="Times New Roman"/>
          <w:sz w:val="28"/>
          <w:szCs w:val="28"/>
        </w:rPr>
        <w:br w:type="page"/>
      </w:r>
      <w:r w:rsidRPr="001B2F7B">
        <w:rPr>
          <w:rFonts w:ascii="Times New Roman" w:hAnsi="Times New Roman" w:cs="Times New Roman"/>
          <w:b/>
          <w:sz w:val="28"/>
          <w:szCs w:val="28"/>
        </w:rPr>
        <w:lastRenderedPageBreak/>
        <w:t>2. Фактическое ресурсное обеспечение реализации ОПОП</w:t>
      </w:r>
    </w:p>
    <w:p w14:paraId="033BF08E" w14:textId="77777777" w:rsidR="00DD22E1" w:rsidRPr="001B2F7B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7B">
        <w:rPr>
          <w:rFonts w:ascii="Times New Roman" w:hAnsi="Times New Roman" w:cs="Times New Roman"/>
          <w:b/>
          <w:sz w:val="28"/>
          <w:szCs w:val="28"/>
        </w:rPr>
        <w:t>2.1 Сведения о кадровом обеспечении ОПОП</w:t>
      </w:r>
    </w:p>
    <w:p w14:paraId="2D8825F8" w14:textId="5A45ED57" w:rsidR="00DD22E1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t xml:space="preserve">Требования к кадровому обеспечению ОПОП определены </w:t>
      </w:r>
      <w:r w:rsidR="00376AD4">
        <w:rPr>
          <w:rFonts w:ascii="Times New Roman" w:hAnsi="Times New Roman" w:cs="Times New Roman"/>
          <w:sz w:val="28"/>
          <w:szCs w:val="28"/>
        </w:rPr>
        <w:br/>
      </w:r>
      <w:r w:rsidRPr="001B2F7B">
        <w:rPr>
          <w:rFonts w:ascii="Times New Roman" w:hAnsi="Times New Roman" w:cs="Times New Roman"/>
          <w:sz w:val="28"/>
          <w:szCs w:val="28"/>
        </w:rPr>
        <w:t xml:space="preserve">в соответствии с ФГОС ВО по направлению подготовки </w:t>
      </w:r>
      <w:r w:rsidR="00F05972" w:rsidRPr="00F05972">
        <w:rPr>
          <w:rFonts w:ascii="Times New Roman" w:hAnsi="Times New Roman" w:cs="Times New Roman"/>
          <w:sz w:val="28"/>
          <w:szCs w:val="28"/>
        </w:rPr>
        <w:t>04.04.01 Химия, программа «Фундаментальная химия (совместно с ИХ ДВО РАН и ТИБОХ ДВО РАН)»</w:t>
      </w:r>
      <w:r w:rsidR="00F05972">
        <w:rPr>
          <w:rFonts w:ascii="Times New Roman" w:hAnsi="Times New Roman" w:cs="Times New Roman"/>
          <w:sz w:val="28"/>
          <w:szCs w:val="28"/>
        </w:rPr>
        <w:t>.</w:t>
      </w:r>
    </w:p>
    <w:p w14:paraId="4E329DD8" w14:textId="15B7E052" w:rsidR="00A123F7" w:rsidRPr="00A123F7" w:rsidRDefault="00A123F7" w:rsidP="00A123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23F7">
        <w:rPr>
          <w:rFonts w:eastAsiaTheme="minorHAnsi"/>
          <w:color w:val="000000"/>
          <w:sz w:val="28"/>
          <w:szCs w:val="28"/>
          <w:lang w:eastAsia="en-US"/>
        </w:rPr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 Доля педагогических работников организации, участвующих в реализации программы магистратуры, и лиц привлекаемых к реализации программы магистратуры на иных условиях (исходя из количества замещаемых ставок, приведенного к целочисленным значениям), ведущим научную, учебно-методическую и (или) практическую работу, соответствующую профилю преподаваемой дисциплины (модуля), составляет не менее 70 процентов. </w:t>
      </w:r>
    </w:p>
    <w:p w14:paraId="06DE492E" w14:textId="77777777" w:rsidR="00A123F7" w:rsidRPr="00A123F7" w:rsidRDefault="00A123F7" w:rsidP="00A123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23F7">
        <w:rPr>
          <w:rFonts w:eastAsiaTheme="minorHAnsi"/>
          <w:color w:val="000000"/>
          <w:sz w:val="28"/>
          <w:szCs w:val="28"/>
          <w:lang w:eastAsia="en-US"/>
        </w:rPr>
        <w:t xml:space="preserve">Доля педагогических работников организации, участвующих в реализации программы магистратуры, и лиц привлекаемых к реализации программы магистратуры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Федерации), и (или) ученое звание (в том числе ученое звание, полученное в иностранном государстве и признаваемое в Российской Федерации), составляет не менее 60 процентов. </w:t>
      </w:r>
    </w:p>
    <w:p w14:paraId="18AA17CB" w14:textId="77777777" w:rsidR="00A123F7" w:rsidRPr="00A123F7" w:rsidRDefault="00A123F7" w:rsidP="00A123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23F7">
        <w:rPr>
          <w:rFonts w:eastAsiaTheme="minorHAnsi"/>
          <w:color w:val="000000"/>
          <w:sz w:val="28"/>
          <w:szCs w:val="28"/>
          <w:lang w:eastAsia="en-US"/>
        </w:rPr>
        <w:t xml:space="preserve">Доля педагогических работников организации, участвующих в реализации программы магистратуры, и лиц привлекаемых к реализации программы магистратуры на иных условиях (исходя из количества замещаемых ставок, приведенного к целочисленным значениям) из числа руководителей и работников иных организаций, осуществляющих трудовую деятельность в профессиональной сфере, к которой готовятся выпускники, имеющих стаж работы в данной профессиональной области не менее 3 лет, в общем числе работников, реализующих программу магистратуры, составляет не менее 10 процентов. </w:t>
      </w:r>
    </w:p>
    <w:p w14:paraId="5B255F48" w14:textId="30D30D86" w:rsidR="00DD22E1" w:rsidRPr="008F525A" w:rsidRDefault="00A123F7" w:rsidP="00A123F7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123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Общее руководство научным содержанием программы магистратуры определенной направленности осуществляется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</w:t>
      </w:r>
      <w:r w:rsidRPr="00A123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 </w:t>
      </w:r>
    </w:p>
    <w:p w14:paraId="43C522E0" w14:textId="5DB8D207" w:rsidR="00DD22E1" w:rsidRPr="001B2F7B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t xml:space="preserve">Сведения о кадровом обеспечении образовательной программы включают в себя информацию о преподавателях, реализующих дисциплины (модули) в соответствии с учебным планом, представлены в виде таблицы </w:t>
      </w:r>
      <w:r w:rsidR="00376AD4">
        <w:rPr>
          <w:rFonts w:ascii="Times New Roman" w:hAnsi="Times New Roman" w:cs="Times New Roman"/>
          <w:sz w:val="28"/>
          <w:szCs w:val="28"/>
        </w:rPr>
        <w:br/>
      </w:r>
      <w:r w:rsidRPr="001B2F7B">
        <w:rPr>
          <w:rFonts w:ascii="Times New Roman" w:hAnsi="Times New Roman" w:cs="Times New Roman"/>
          <w:sz w:val="28"/>
          <w:szCs w:val="28"/>
        </w:rPr>
        <w:t>в Приложении 7.</w:t>
      </w:r>
    </w:p>
    <w:p w14:paraId="7CD7BD6B" w14:textId="77777777" w:rsidR="00DD22E1" w:rsidRPr="001B2F7B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1245FB95" w14:textId="27BA458B" w:rsidR="00DD22E1" w:rsidRPr="00CA44F6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1B2F7B">
        <w:rPr>
          <w:rFonts w:ascii="Times New Roman" w:hAnsi="Times New Roman" w:cs="Times New Roman"/>
          <w:b/>
          <w:sz w:val="28"/>
          <w:szCs w:val="28"/>
        </w:rPr>
        <w:t xml:space="preserve">2.2 Сведения о наличии печатных и электронных образовательных </w:t>
      </w:r>
      <w:r w:rsidR="00376AD4">
        <w:rPr>
          <w:rFonts w:ascii="Times New Roman" w:hAnsi="Times New Roman" w:cs="Times New Roman"/>
          <w:b/>
          <w:sz w:val="28"/>
          <w:szCs w:val="28"/>
        </w:rPr>
        <w:br/>
      </w:r>
      <w:r w:rsidRPr="001B2F7B">
        <w:rPr>
          <w:rFonts w:ascii="Times New Roman" w:hAnsi="Times New Roman" w:cs="Times New Roman"/>
          <w:b/>
          <w:sz w:val="28"/>
          <w:szCs w:val="28"/>
        </w:rPr>
        <w:t>и информационных ресурсов</w:t>
      </w:r>
      <w:r w:rsidRPr="001B2F7B">
        <w:rPr>
          <w:rFonts w:ascii="Times New Roman" w:hAnsi="Times New Roman" w:cs="Times New Roman"/>
          <w:sz w:val="28"/>
          <w:szCs w:val="28"/>
        </w:rPr>
        <w:t xml:space="preserve"> </w:t>
      </w:r>
      <w:r w:rsidRPr="001B2F7B">
        <w:rPr>
          <w:rFonts w:ascii="Times New Roman" w:hAnsi="Times New Roman" w:cs="Times New Roman"/>
          <w:b/>
          <w:sz w:val="28"/>
          <w:szCs w:val="28"/>
        </w:rPr>
        <w:t>по ОПОП</w:t>
      </w:r>
    </w:p>
    <w:p w14:paraId="20B1A354" w14:textId="1A491597" w:rsidR="00686FED" w:rsidRPr="001B2F7B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t xml:space="preserve">Требования к обеспеченности ОПОП учебно-методической документацией определены в соответствии с ФГОС ВО. </w:t>
      </w:r>
    </w:p>
    <w:p w14:paraId="1E8291E2" w14:textId="77777777" w:rsidR="00686FED" w:rsidRPr="008F525A" w:rsidRDefault="00686FED" w:rsidP="008F525A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sz w:val="28"/>
          <w:szCs w:val="28"/>
        </w:rPr>
      </w:pPr>
      <w:r w:rsidRPr="008F525A">
        <w:rPr>
          <w:rFonts w:ascii="Times New Roman" w:hAnsi="Times New Roman" w:cs="Times New Roman"/>
          <w:sz w:val="28"/>
          <w:szCs w:val="28"/>
        </w:rPr>
        <w:t>Все дисциплины обеспечены печатными и электронными изданиями основной учебной литературы, изданными в течение последних 5 лет для гуманитарных, социальных и экономических дисциплин, и 10 лет для технических, математических и естественнонаучных дисциплин. Все издания основной литературы доступны студентам в печатном виде в библиотеке ДВФУ либо в электронно-библиотечных системах (электронных библиотеках), сформированных на основании прямых договорных отношений с правообладателями.</w:t>
      </w:r>
    </w:p>
    <w:p w14:paraId="78ECAD79" w14:textId="77777777" w:rsidR="00686FED" w:rsidRPr="008F525A" w:rsidRDefault="00686FED" w:rsidP="00686FED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A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одновременный 100 процентный доступ обучающихся по программе магистратуры. Обучающимся обеспечен доступ (в том числе удаленный)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14:paraId="3F771314" w14:textId="77777777" w:rsidR="00686FED" w:rsidRPr="00686FED" w:rsidRDefault="00686FED" w:rsidP="00686FED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FED">
        <w:rPr>
          <w:rFonts w:ascii="Times New Roman" w:hAnsi="Times New Roman" w:cs="Times New Roman"/>
          <w:sz w:val="28"/>
          <w:szCs w:val="28"/>
          <w:lang w:eastAsia="ru-RU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здоровья.</w:t>
      </w:r>
    </w:p>
    <w:p w14:paraId="06D4E993" w14:textId="2F0A0B5A" w:rsidR="00DD22E1" w:rsidRPr="001B2F7B" w:rsidRDefault="00DD22E1" w:rsidP="00686FED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t xml:space="preserve">Сведения о наличии печатных и электронных образовательных </w:t>
      </w:r>
      <w:r w:rsidR="00376AD4">
        <w:rPr>
          <w:rFonts w:ascii="Times New Roman" w:hAnsi="Times New Roman" w:cs="Times New Roman"/>
          <w:sz w:val="28"/>
          <w:szCs w:val="28"/>
        </w:rPr>
        <w:br/>
      </w:r>
      <w:r w:rsidRPr="001B2F7B">
        <w:rPr>
          <w:rFonts w:ascii="Times New Roman" w:hAnsi="Times New Roman" w:cs="Times New Roman"/>
          <w:sz w:val="28"/>
          <w:szCs w:val="28"/>
        </w:rPr>
        <w:t>и информационных ресурсов, необходимых для обеспечения учебного процесса, представлены в виде таблицы в Приложении 8.</w:t>
      </w:r>
    </w:p>
    <w:p w14:paraId="3111510B" w14:textId="77777777" w:rsidR="00DD22E1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53AB0B2F" w14:textId="300AB153" w:rsidR="00DD22E1" w:rsidRPr="00CA44F6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1B2F7B">
        <w:rPr>
          <w:rFonts w:ascii="Times New Roman" w:hAnsi="Times New Roman" w:cs="Times New Roman"/>
          <w:b/>
          <w:sz w:val="28"/>
          <w:szCs w:val="28"/>
        </w:rPr>
        <w:t>2.3 Сведения о материально-техническом обеспечении ОПОП</w:t>
      </w:r>
    </w:p>
    <w:p w14:paraId="63D8DAD9" w14:textId="7C56129B" w:rsidR="00DD22E1" w:rsidRPr="001B2F7B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материально-техническому обеспечению ОПОП </w:t>
      </w:r>
      <w:r w:rsidR="00376AD4">
        <w:rPr>
          <w:rFonts w:ascii="Times New Roman" w:hAnsi="Times New Roman" w:cs="Times New Roman"/>
          <w:sz w:val="28"/>
          <w:szCs w:val="28"/>
        </w:rPr>
        <w:br/>
      </w:r>
      <w:r w:rsidRPr="001B2F7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37632A" w:rsidRPr="0037632A">
        <w:rPr>
          <w:rFonts w:ascii="Times New Roman" w:hAnsi="Times New Roman" w:cs="Times New Roman"/>
          <w:sz w:val="28"/>
          <w:szCs w:val="28"/>
        </w:rPr>
        <w:t xml:space="preserve">04.04.01 Химия, программа «Фундаментальная химия (совместно с ИХ ДВО РАН и ТИБОХ ДВО РАН)» </w:t>
      </w:r>
      <w:r w:rsidRPr="001B2F7B">
        <w:rPr>
          <w:rFonts w:ascii="Times New Roman" w:hAnsi="Times New Roman" w:cs="Times New Roman"/>
          <w:sz w:val="28"/>
          <w:szCs w:val="28"/>
        </w:rPr>
        <w:t>определены в соответствии с ФГОС ВО</w:t>
      </w:r>
      <w:r w:rsidR="00C36220">
        <w:rPr>
          <w:rFonts w:ascii="Times New Roman" w:hAnsi="Times New Roman" w:cs="Times New Roman"/>
          <w:sz w:val="28"/>
          <w:szCs w:val="28"/>
        </w:rPr>
        <w:t>.</w:t>
      </w:r>
    </w:p>
    <w:p w14:paraId="1D856055" w14:textId="650AC9AF" w:rsidR="00686FED" w:rsidRPr="00686FED" w:rsidRDefault="00686FED" w:rsidP="00FB71B5">
      <w:pPr>
        <w:tabs>
          <w:tab w:val="left" w:pos="1276"/>
          <w:tab w:val="left" w:pos="1560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86FED">
        <w:rPr>
          <w:sz w:val="28"/>
          <w:szCs w:val="28"/>
        </w:rPr>
        <w:t>ДВФУ располагает достаточной материально-технической базой, обеспечивающей проведение занятий лекционного типа, занятий семинарского типа,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обучения. Аудитории для проведения занятий лекционного типа оснащены мультимедийным оборудованием. Перечень материально-технического обеспечения, необходимого для реализации программы, включает в себя лаборатории, оснащенные лабораторным оборудованием, в зависимости от степени сложности.</w:t>
      </w:r>
    </w:p>
    <w:p w14:paraId="5BD91C00" w14:textId="2B7907BB" w:rsidR="00DD22E1" w:rsidRPr="001B2F7B" w:rsidRDefault="00686FED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FED">
        <w:rPr>
          <w:rFonts w:ascii="Times New Roman" w:hAnsi="Times New Roman" w:cs="Times New Roman"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 Обучающимся и научно-педагогическим работникам обеспечен доступ (удаленный доступ)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системам. Университет обеспечен необходимым комплектом лицензионного программного обеспечения (перечень определен в рабочих программах дисциплин). Все помещения соответствуют действующим санитарным и противопожарным правилам и нормам.</w:t>
      </w:r>
    </w:p>
    <w:p w14:paraId="331401A5" w14:textId="46EC38AD" w:rsidR="00DD22E1" w:rsidRPr="001B2F7B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t xml:space="preserve">Сведения о материально-техническом обеспечении ОПОП, включая информацию о наличии оборудованных учебных кабинетов, объектов для проведения практических занятий и самостоятельной работы обучающихся </w:t>
      </w:r>
      <w:r w:rsidR="00E14C98">
        <w:rPr>
          <w:rFonts w:ascii="Times New Roman" w:hAnsi="Times New Roman" w:cs="Times New Roman"/>
          <w:sz w:val="28"/>
          <w:szCs w:val="28"/>
        </w:rPr>
        <w:br/>
      </w:r>
      <w:r w:rsidRPr="001B2F7B">
        <w:rPr>
          <w:rFonts w:ascii="Times New Roman" w:hAnsi="Times New Roman" w:cs="Times New Roman"/>
          <w:sz w:val="28"/>
          <w:szCs w:val="28"/>
        </w:rPr>
        <w:t xml:space="preserve">с перечнем основного оборудования, объектов физической культуры </w:t>
      </w:r>
      <w:r w:rsidR="00E14C98">
        <w:rPr>
          <w:rFonts w:ascii="Times New Roman" w:hAnsi="Times New Roman" w:cs="Times New Roman"/>
          <w:sz w:val="28"/>
          <w:szCs w:val="28"/>
        </w:rPr>
        <w:br/>
      </w:r>
      <w:r w:rsidRPr="001B2F7B">
        <w:rPr>
          <w:rFonts w:ascii="Times New Roman" w:hAnsi="Times New Roman" w:cs="Times New Roman"/>
          <w:sz w:val="28"/>
          <w:szCs w:val="28"/>
        </w:rPr>
        <w:t xml:space="preserve">и спорта, программного обеспечения представлены в виде таблицы </w:t>
      </w:r>
      <w:r w:rsidR="00E14C98">
        <w:rPr>
          <w:rFonts w:ascii="Times New Roman" w:hAnsi="Times New Roman" w:cs="Times New Roman"/>
          <w:sz w:val="28"/>
          <w:szCs w:val="28"/>
        </w:rPr>
        <w:br/>
      </w:r>
      <w:r w:rsidRPr="001B2F7B">
        <w:rPr>
          <w:rFonts w:ascii="Times New Roman" w:hAnsi="Times New Roman" w:cs="Times New Roman"/>
          <w:sz w:val="28"/>
          <w:szCs w:val="28"/>
        </w:rPr>
        <w:t>в Приложении 9.</w:t>
      </w:r>
    </w:p>
    <w:p w14:paraId="218FE206" w14:textId="77777777" w:rsidR="00DD22E1" w:rsidRPr="001B2F7B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25A4C572" w14:textId="2541901A" w:rsidR="00DD22E1" w:rsidRPr="00CA44F6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1B2F7B">
        <w:rPr>
          <w:rFonts w:ascii="Times New Roman" w:hAnsi="Times New Roman" w:cs="Times New Roman"/>
          <w:b/>
          <w:sz w:val="28"/>
          <w:szCs w:val="28"/>
        </w:rPr>
        <w:t>2.4 Сведения о результатах научной деятельности преподавателей</w:t>
      </w:r>
    </w:p>
    <w:p w14:paraId="3D377790" w14:textId="02BC8981" w:rsidR="00DD22E1" w:rsidRPr="001B2F7B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научных исследований </w:t>
      </w:r>
      <w:r w:rsidR="00376AD4">
        <w:rPr>
          <w:rFonts w:ascii="Times New Roman" w:hAnsi="Times New Roman" w:cs="Times New Roman"/>
          <w:sz w:val="28"/>
          <w:szCs w:val="28"/>
        </w:rPr>
        <w:br/>
      </w:r>
      <w:r w:rsidRPr="001B2F7B">
        <w:rPr>
          <w:rFonts w:ascii="Times New Roman" w:hAnsi="Times New Roman" w:cs="Times New Roman"/>
          <w:sz w:val="28"/>
          <w:szCs w:val="28"/>
        </w:rPr>
        <w:t xml:space="preserve">в рамках реализуемой ОПОП по направлению подготовки </w:t>
      </w:r>
      <w:r w:rsidR="0037632A" w:rsidRPr="0037632A">
        <w:rPr>
          <w:rFonts w:ascii="Times New Roman" w:hAnsi="Times New Roman" w:cs="Times New Roman"/>
          <w:sz w:val="28"/>
          <w:szCs w:val="28"/>
        </w:rPr>
        <w:t>04.04.01 Химия, программа «Фундаментальная химия (совместно с ИХ ДВО РАН и ТИБОХ ДВО РАН)»</w:t>
      </w:r>
      <w:r w:rsidR="0037632A">
        <w:rPr>
          <w:rFonts w:ascii="Times New Roman" w:hAnsi="Times New Roman" w:cs="Times New Roman"/>
          <w:sz w:val="28"/>
          <w:szCs w:val="28"/>
        </w:rPr>
        <w:t xml:space="preserve"> </w:t>
      </w:r>
      <w:r w:rsidRPr="001B2F7B">
        <w:rPr>
          <w:rFonts w:ascii="Times New Roman" w:hAnsi="Times New Roman" w:cs="Times New Roman"/>
          <w:sz w:val="28"/>
          <w:szCs w:val="28"/>
        </w:rPr>
        <w:t>определены в соответствии с ФГОС ВО.</w:t>
      </w:r>
    </w:p>
    <w:p w14:paraId="49D810DC" w14:textId="77777777" w:rsidR="00686FED" w:rsidRDefault="00686FED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FED">
        <w:rPr>
          <w:rFonts w:ascii="Times New Roman" w:hAnsi="Times New Roman" w:cs="Times New Roman"/>
          <w:bCs/>
          <w:sz w:val="28"/>
          <w:szCs w:val="28"/>
        </w:rPr>
        <w:lastRenderedPageBreak/>
        <w:t>Преподаватели участвуют в реализации научных проектов, имеют ежегодные публикации в ведущих отечественных и зарубежных рецензируемых научных журналах и изданиях, а также доклады по тематике исследований на национальных и международных конференциях.</w:t>
      </w:r>
    </w:p>
    <w:p w14:paraId="5DAF4197" w14:textId="77777777" w:rsidR="00DD22E1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7B">
        <w:rPr>
          <w:rFonts w:ascii="Times New Roman" w:hAnsi="Times New Roman" w:cs="Times New Roman"/>
          <w:sz w:val="28"/>
          <w:szCs w:val="28"/>
        </w:rPr>
        <w:t>Сведения о результатах научной деятельности преподавателей включают в себя информацию об изданных штатными преподавателями за последние 3 года учебниках и учебных пособиях, монографиях, научных публикациях, разработках и объектах интеллектуальной собственности, НИР и ОКР и представлены в виде таблицы в Приложении 10.</w:t>
      </w:r>
    </w:p>
    <w:p w14:paraId="27742D5A" w14:textId="77777777" w:rsidR="00DD22E1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2AC51C09" w14:textId="5F41EBD7" w:rsidR="00DD22E1" w:rsidRPr="00CA44F6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621288">
        <w:rPr>
          <w:rFonts w:ascii="Times New Roman" w:hAnsi="Times New Roman" w:cs="Times New Roman"/>
          <w:b/>
          <w:sz w:val="28"/>
          <w:szCs w:val="28"/>
        </w:rPr>
        <w:t>2.5 Финансовые условия реализации образовательной программы</w:t>
      </w:r>
    </w:p>
    <w:p w14:paraId="66D14CAD" w14:textId="273F007D" w:rsidR="00DD22E1" w:rsidRPr="00621288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88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образовательной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</w:t>
      </w:r>
      <w:r w:rsidR="00E14C98">
        <w:rPr>
          <w:rFonts w:ascii="Times New Roman" w:hAnsi="Times New Roman" w:cs="Times New Roman"/>
          <w:sz w:val="28"/>
          <w:szCs w:val="28"/>
        </w:rPr>
        <w:br/>
      </w:r>
      <w:r w:rsidRPr="00621288">
        <w:rPr>
          <w:rFonts w:ascii="Times New Roman" w:hAnsi="Times New Roman" w:cs="Times New Roman"/>
          <w:sz w:val="28"/>
          <w:szCs w:val="28"/>
        </w:rPr>
        <w:t xml:space="preserve">к базовым нормативам затрат, определяемых Министерством </w:t>
      </w:r>
      <w:r w:rsidR="00C36220" w:rsidRPr="00C36220">
        <w:rPr>
          <w:rFonts w:ascii="Times New Roman" w:hAnsi="Times New Roman" w:cs="Times New Roman"/>
          <w:sz w:val="28"/>
          <w:szCs w:val="28"/>
        </w:rPr>
        <w:t>науки и высшего образования Российской Федерации</w:t>
      </w:r>
      <w:r w:rsidRPr="00621288">
        <w:rPr>
          <w:rFonts w:ascii="Times New Roman" w:hAnsi="Times New Roman" w:cs="Times New Roman"/>
          <w:sz w:val="28"/>
          <w:szCs w:val="28"/>
        </w:rPr>
        <w:t>.</w:t>
      </w:r>
    </w:p>
    <w:p w14:paraId="2E933C96" w14:textId="77777777" w:rsidR="00E14C98" w:rsidRDefault="00E14C98" w:rsidP="00CA44F6">
      <w:pPr>
        <w:tabs>
          <w:tab w:val="left" w:pos="284"/>
          <w:tab w:val="left" w:pos="1276"/>
          <w:tab w:val="left" w:pos="1560"/>
        </w:tabs>
        <w:jc w:val="both"/>
        <w:rPr>
          <w:sz w:val="28"/>
          <w:szCs w:val="28"/>
          <w:lang w:eastAsia="ar-SA"/>
        </w:rPr>
      </w:pPr>
    </w:p>
    <w:p w14:paraId="7350E543" w14:textId="7F01925C" w:rsidR="00DD22E1" w:rsidRPr="00CA44F6" w:rsidRDefault="00DD22E1" w:rsidP="00CA44F6">
      <w:pPr>
        <w:pStyle w:val="ac"/>
        <w:tabs>
          <w:tab w:val="left" w:pos="284"/>
          <w:tab w:val="left" w:pos="1276"/>
          <w:tab w:val="left" w:pos="156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621288">
        <w:rPr>
          <w:rFonts w:ascii="Times New Roman" w:hAnsi="Times New Roman" w:cs="Times New Roman"/>
          <w:b/>
          <w:sz w:val="28"/>
          <w:szCs w:val="28"/>
        </w:rPr>
        <w:t>2.6. Условия применения механизма оценки качества образовательной деятельности и подготовки обучающихся по образовательной программе</w:t>
      </w:r>
    </w:p>
    <w:p w14:paraId="2B1E0398" w14:textId="77777777" w:rsidR="002E052D" w:rsidRPr="002E052D" w:rsidRDefault="002E052D" w:rsidP="002E052D">
      <w:pPr>
        <w:pStyle w:val="ac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52D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подготовки обучающихся по данной программе определяется в рамках системы внутренней и внешней оценки. </w:t>
      </w:r>
    </w:p>
    <w:p w14:paraId="397CB357" w14:textId="77777777" w:rsidR="002E052D" w:rsidRPr="002E052D" w:rsidRDefault="002E052D" w:rsidP="002E052D">
      <w:pPr>
        <w:pStyle w:val="ac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52D"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образовательной программы проводится внутренняя оценка качества образовательной деятельности и подготовки обучающихся с привлечением работодателей и их объединений. Также в рамках внутренней системы оценки качества образовательной деятельности обучающимся предоставляется возможность оценивания условий, содержания, организации и качества образовательного процесса.</w:t>
      </w:r>
    </w:p>
    <w:p w14:paraId="7FF8D144" w14:textId="1F314460" w:rsidR="002E052D" w:rsidRPr="002E052D" w:rsidRDefault="002E052D" w:rsidP="002E052D">
      <w:pPr>
        <w:pStyle w:val="ac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52D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по образовательной программе осуществляется в рамках процедуры государственной аккредитации с целью подтверждения соответствия образовательной деятельности по ОПОП требованиям ФГОС ВО с учетом соответствующей ПООП. Внешняя оценка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 с целью признания качества и уровня подготовки выпускников, соответствия требованиям профессиональных </w:t>
      </w:r>
      <w:r w:rsidRPr="002E052D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(при наличии), требованиям рынка труда к специалистам </w:t>
      </w:r>
      <w:r w:rsidR="00FB71B5" w:rsidRPr="00807136">
        <w:rPr>
          <w:noProof/>
          <w:szCs w:val="24"/>
          <w:u w:val="single"/>
          <w:lang w:eastAsia="ru-RU"/>
        </w:rPr>
        <w:drawing>
          <wp:anchor distT="0" distB="0" distL="114300" distR="114300" simplePos="0" relativeHeight="252211712" behindDoc="1" locked="0" layoutInCell="1" allowOverlap="1" wp14:anchorId="4F0ECE19" wp14:editId="367197D5">
            <wp:simplePos x="0" y="0"/>
            <wp:positionH relativeFrom="column">
              <wp:posOffset>3533775</wp:posOffset>
            </wp:positionH>
            <wp:positionV relativeFrom="paragraph">
              <wp:posOffset>398145</wp:posOffset>
            </wp:positionV>
            <wp:extent cx="940899" cy="774700"/>
            <wp:effectExtent l="0" t="0" r="0" b="6350"/>
            <wp:wrapNone/>
            <wp:docPr id="962" name="Рисунок 962" descr="C:\Users\Светлана\Desktop\подпись крас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одпись красиц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9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52D">
        <w:rPr>
          <w:rFonts w:ascii="Times New Roman" w:hAnsi="Times New Roman" w:cs="Times New Roman"/>
          <w:sz w:val="28"/>
          <w:szCs w:val="28"/>
        </w:rPr>
        <w:t>соответствующего профиля.</w:t>
      </w:r>
    </w:p>
    <w:p w14:paraId="7518039E" w14:textId="48245CA3" w:rsidR="0037632A" w:rsidRPr="001B2F7B" w:rsidRDefault="0037632A" w:rsidP="0037632A">
      <w:pPr>
        <w:spacing w:line="276" w:lineRule="auto"/>
        <w:ind w:left="851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Руководитель ОП </w:t>
      </w:r>
    </w:p>
    <w:p w14:paraId="354FA847" w14:textId="3FE3408A" w:rsidR="0037632A" w:rsidRPr="001B2F7B" w:rsidRDefault="0037632A" w:rsidP="0037632A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канд. хим. наук, доцент </w:t>
      </w:r>
      <w:r w:rsidRPr="001B2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1B2F7B">
        <w:rPr>
          <w:sz w:val="28"/>
          <w:szCs w:val="28"/>
        </w:rPr>
        <w:t xml:space="preserve">____________    </w:t>
      </w:r>
      <w:r>
        <w:rPr>
          <w:sz w:val="28"/>
          <w:szCs w:val="28"/>
        </w:rPr>
        <w:t>Красицкая С.Г.</w:t>
      </w:r>
    </w:p>
    <w:p w14:paraId="41CC72EE" w14:textId="7996FCB0" w:rsidR="00DD22E1" w:rsidRPr="001B2F7B" w:rsidRDefault="00DD22E1" w:rsidP="00CA44F6">
      <w:pPr>
        <w:tabs>
          <w:tab w:val="left" w:pos="28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 w:rsidRPr="001B2F7B">
        <w:rPr>
          <w:sz w:val="28"/>
          <w:szCs w:val="28"/>
          <w:vertAlign w:val="superscript"/>
        </w:rPr>
        <w:t xml:space="preserve">              </w:t>
      </w:r>
      <w:r w:rsidR="00E14C98">
        <w:rPr>
          <w:sz w:val="28"/>
          <w:szCs w:val="28"/>
          <w:vertAlign w:val="superscript"/>
        </w:rPr>
        <w:t xml:space="preserve">   </w:t>
      </w:r>
      <w:r w:rsidRPr="001B2F7B">
        <w:rPr>
          <w:sz w:val="28"/>
          <w:szCs w:val="28"/>
          <w:vertAlign w:val="superscript"/>
        </w:rPr>
        <w:t xml:space="preserve"> Уч. степень, уч. звание, Ф.И.О.  </w:t>
      </w:r>
      <w:r w:rsidRPr="001B2F7B">
        <w:rPr>
          <w:sz w:val="28"/>
          <w:szCs w:val="28"/>
          <w:vertAlign w:val="superscript"/>
        </w:rPr>
        <w:tab/>
      </w:r>
      <w:r w:rsidRPr="001B2F7B">
        <w:rPr>
          <w:sz w:val="28"/>
          <w:szCs w:val="28"/>
          <w:vertAlign w:val="superscript"/>
        </w:rPr>
        <w:tab/>
      </w:r>
      <w:r w:rsidRPr="001B2F7B">
        <w:rPr>
          <w:sz w:val="28"/>
          <w:szCs w:val="28"/>
          <w:vertAlign w:val="superscript"/>
        </w:rPr>
        <w:tab/>
      </w:r>
      <w:r w:rsidR="00E14C98">
        <w:rPr>
          <w:sz w:val="28"/>
          <w:szCs w:val="28"/>
          <w:vertAlign w:val="superscript"/>
        </w:rPr>
        <w:t xml:space="preserve">    (п</w:t>
      </w:r>
      <w:r w:rsidRPr="001B2F7B">
        <w:rPr>
          <w:sz w:val="28"/>
          <w:szCs w:val="28"/>
          <w:vertAlign w:val="superscript"/>
        </w:rPr>
        <w:t>одпись</w:t>
      </w:r>
      <w:r w:rsidR="00E14C98">
        <w:rPr>
          <w:sz w:val="28"/>
          <w:szCs w:val="28"/>
          <w:vertAlign w:val="superscript"/>
        </w:rPr>
        <w:t>)</w:t>
      </w:r>
    </w:p>
    <w:p w14:paraId="5B61DBF1" w14:textId="77777777" w:rsidR="00DD22E1" w:rsidRPr="001B2F7B" w:rsidRDefault="00DD22E1" w:rsidP="00CA44F6">
      <w:pPr>
        <w:tabs>
          <w:tab w:val="left" w:pos="0"/>
        </w:tabs>
        <w:suppressAutoHyphens/>
        <w:spacing w:line="276" w:lineRule="auto"/>
        <w:ind w:firstLine="850"/>
        <w:jc w:val="both"/>
        <w:rPr>
          <w:b/>
          <w:sz w:val="28"/>
          <w:szCs w:val="28"/>
        </w:rPr>
      </w:pPr>
    </w:p>
    <w:p w14:paraId="543F9154" w14:textId="77777777" w:rsidR="00DD22E1" w:rsidRPr="001B2F7B" w:rsidRDefault="00DD22E1" w:rsidP="00CA44F6">
      <w:pPr>
        <w:tabs>
          <w:tab w:val="left" w:pos="0"/>
        </w:tabs>
        <w:suppressAutoHyphens/>
        <w:spacing w:line="276" w:lineRule="auto"/>
        <w:ind w:firstLine="850"/>
        <w:rPr>
          <w:b/>
          <w:sz w:val="28"/>
          <w:szCs w:val="28"/>
        </w:rPr>
      </w:pPr>
      <w:r w:rsidRPr="001B2F7B">
        <w:rPr>
          <w:b/>
          <w:sz w:val="28"/>
          <w:szCs w:val="28"/>
        </w:rPr>
        <w:t>ОПОП ВО СОГЛАСОВАНА:</w:t>
      </w:r>
    </w:p>
    <w:p w14:paraId="248AAE14" w14:textId="77777777" w:rsidR="0037632A" w:rsidRPr="001B2F7B" w:rsidRDefault="0037632A" w:rsidP="0037632A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 w:rsidRPr="00807136">
        <w:rPr>
          <w:noProof/>
          <w:szCs w:val="24"/>
          <w:u w:val="single"/>
        </w:rPr>
        <w:drawing>
          <wp:anchor distT="0" distB="0" distL="114300" distR="114300" simplePos="0" relativeHeight="252208640" behindDoc="1" locked="0" layoutInCell="1" allowOverlap="1" wp14:anchorId="76BE5397" wp14:editId="3EDAA1B8">
            <wp:simplePos x="0" y="0"/>
            <wp:positionH relativeFrom="column">
              <wp:posOffset>3520440</wp:posOffset>
            </wp:positionH>
            <wp:positionV relativeFrom="paragraph">
              <wp:posOffset>16892</wp:posOffset>
            </wp:positionV>
            <wp:extent cx="940899" cy="774700"/>
            <wp:effectExtent l="0" t="0" r="0" b="6350"/>
            <wp:wrapNone/>
            <wp:docPr id="961" name="Рисунок 961" descr="C:\Users\Светлана\Desktop\подпись крас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одпись красиц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9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И.о. з</w:t>
      </w:r>
      <w:r w:rsidRPr="001B2F7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B2F7B">
        <w:rPr>
          <w:sz w:val="28"/>
          <w:szCs w:val="28"/>
        </w:rPr>
        <w:t xml:space="preserve"> директора школы </w:t>
      </w:r>
    </w:p>
    <w:p w14:paraId="7745074F" w14:textId="77777777" w:rsidR="0037632A" w:rsidRPr="001B2F7B" w:rsidRDefault="0037632A" w:rsidP="0037632A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по учебной и воспитательной работе  </w:t>
      </w:r>
    </w:p>
    <w:p w14:paraId="2E365DEF" w14:textId="6DAF6D78" w:rsidR="0037632A" w:rsidRPr="001B2F7B" w:rsidRDefault="0037632A" w:rsidP="0037632A">
      <w:pPr>
        <w:tabs>
          <w:tab w:val="left" w:pos="113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естественных наук  </w:t>
      </w:r>
      <w:r w:rsidRPr="001B2F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B2F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B2F7B">
        <w:rPr>
          <w:sz w:val="28"/>
          <w:szCs w:val="28"/>
        </w:rPr>
        <w:t xml:space="preserve">    ____________     </w:t>
      </w:r>
      <w:r>
        <w:rPr>
          <w:sz w:val="28"/>
          <w:szCs w:val="28"/>
        </w:rPr>
        <w:t>Красицкая С.Г.</w:t>
      </w:r>
    </w:p>
    <w:p w14:paraId="725AB928" w14:textId="77777777" w:rsidR="00DD22E1" w:rsidRPr="001B2F7B" w:rsidRDefault="00DD22E1" w:rsidP="00CA44F6">
      <w:pPr>
        <w:tabs>
          <w:tab w:val="left" w:pos="0"/>
        </w:tabs>
        <w:suppressAutoHyphens/>
        <w:spacing w:line="276" w:lineRule="auto"/>
        <w:ind w:firstLine="850"/>
        <w:rPr>
          <w:b/>
          <w:sz w:val="28"/>
          <w:szCs w:val="28"/>
          <w:vertAlign w:val="superscript"/>
        </w:rPr>
      </w:pPr>
      <w:r w:rsidRPr="001B2F7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(Ф.И.О., подпись)</w:t>
      </w:r>
    </w:p>
    <w:p w14:paraId="1D7E165D" w14:textId="77777777" w:rsidR="00DD22E1" w:rsidRPr="001B2F7B" w:rsidRDefault="00DD22E1" w:rsidP="00CA44F6">
      <w:pPr>
        <w:tabs>
          <w:tab w:val="left" w:pos="0"/>
        </w:tabs>
        <w:suppressAutoHyphens/>
        <w:spacing w:line="276" w:lineRule="auto"/>
        <w:ind w:firstLine="850"/>
        <w:rPr>
          <w:sz w:val="28"/>
          <w:szCs w:val="28"/>
        </w:rPr>
      </w:pPr>
      <w:r w:rsidRPr="001B2F7B">
        <w:rPr>
          <w:sz w:val="28"/>
          <w:szCs w:val="28"/>
        </w:rPr>
        <w:t xml:space="preserve">Директор департамента </w:t>
      </w:r>
    </w:p>
    <w:p w14:paraId="092CB7BE" w14:textId="3FC4203C" w:rsidR="00DD22E1" w:rsidRPr="001B2F7B" w:rsidRDefault="00DD22E1" w:rsidP="00CA44F6">
      <w:pPr>
        <w:tabs>
          <w:tab w:val="left" w:pos="0"/>
        </w:tabs>
        <w:suppressAutoHyphens/>
        <w:spacing w:line="276" w:lineRule="auto"/>
        <w:ind w:firstLine="850"/>
        <w:rPr>
          <w:sz w:val="28"/>
          <w:szCs w:val="28"/>
          <w:vertAlign w:val="superscript"/>
        </w:rPr>
      </w:pPr>
      <w:r w:rsidRPr="001B2F7B">
        <w:rPr>
          <w:sz w:val="28"/>
          <w:szCs w:val="28"/>
        </w:rPr>
        <w:t xml:space="preserve">организации образовательной деятельности       </w:t>
      </w:r>
      <w:r w:rsidRPr="001B2F7B">
        <w:rPr>
          <w:sz w:val="28"/>
          <w:szCs w:val="28"/>
          <w:vertAlign w:val="superscript"/>
        </w:rPr>
        <w:t>_______________________</w:t>
      </w:r>
    </w:p>
    <w:p w14:paraId="1391B238" w14:textId="77777777" w:rsidR="00DD22E1" w:rsidRPr="001B2F7B" w:rsidRDefault="00DD22E1" w:rsidP="00CA44F6">
      <w:pPr>
        <w:tabs>
          <w:tab w:val="left" w:pos="0"/>
        </w:tabs>
        <w:suppressAutoHyphens/>
        <w:spacing w:line="276" w:lineRule="auto"/>
        <w:ind w:firstLine="850"/>
        <w:rPr>
          <w:sz w:val="28"/>
          <w:szCs w:val="28"/>
          <w:vertAlign w:val="superscript"/>
        </w:rPr>
      </w:pPr>
      <w:r w:rsidRPr="001B2F7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(Ф.И.О., подпись)</w:t>
      </w:r>
    </w:p>
    <w:p w14:paraId="46AAC4A9" w14:textId="77777777" w:rsidR="00400C54" w:rsidRPr="001E5041" w:rsidRDefault="00400C54" w:rsidP="00792AFC">
      <w:pPr>
        <w:jc w:val="right"/>
      </w:pPr>
      <w:bookmarkStart w:id="3" w:name="_bookmark4"/>
      <w:bookmarkStart w:id="4" w:name="_bookmark6"/>
      <w:bookmarkStart w:id="5" w:name="_bookmark9"/>
      <w:bookmarkStart w:id="6" w:name="_bookmark12"/>
      <w:bookmarkEnd w:id="3"/>
      <w:bookmarkEnd w:id="4"/>
      <w:bookmarkEnd w:id="5"/>
      <w:bookmarkEnd w:id="6"/>
    </w:p>
    <w:sectPr w:rsidR="00400C54" w:rsidRPr="001E5041" w:rsidSect="00792AFC">
      <w:footerReference w:type="default" r:id="rId10"/>
      <w:pgSz w:w="11906" w:h="16838"/>
      <w:pgMar w:top="1134" w:right="850" w:bottom="1134" w:left="1701" w:header="708" w:footer="708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568EA" w14:textId="77777777" w:rsidR="00755039" w:rsidRDefault="00755039" w:rsidP="00A25A90">
      <w:r>
        <w:separator/>
      </w:r>
    </w:p>
  </w:endnote>
  <w:endnote w:type="continuationSeparator" w:id="0">
    <w:p w14:paraId="3AF8D83B" w14:textId="77777777" w:rsidR="00755039" w:rsidRDefault="00755039" w:rsidP="00A2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1029" w14:textId="77777777" w:rsidR="00037B1B" w:rsidRPr="003A23DA" w:rsidRDefault="00037B1B" w:rsidP="00A25A90">
    <w:pPr>
      <w:pStyle w:val="af5"/>
      <w:tabs>
        <w:tab w:val="clear" w:pos="4677"/>
        <w:tab w:val="center" w:pos="142"/>
      </w:tabs>
      <w:jc w:val="right"/>
      <w:rPr>
        <w:sz w:val="22"/>
        <w:szCs w:val="22"/>
      </w:rPr>
    </w:pPr>
    <w:r w:rsidRPr="003A23DA">
      <w:rPr>
        <w:sz w:val="22"/>
        <w:szCs w:val="22"/>
      </w:rPr>
      <w:tab/>
    </w:r>
  </w:p>
  <w:p w14:paraId="3934DCE5" w14:textId="77777777" w:rsidR="00037B1B" w:rsidRDefault="00037B1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23D7" w14:textId="77777777" w:rsidR="00755039" w:rsidRDefault="00755039" w:rsidP="00A25A90">
      <w:r>
        <w:separator/>
      </w:r>
    </w:p>
  </w:footnote>
  <w:footnote w:type="continuationSeparator" w:id="0">
    <w:p w14:paraId="33B0476A" w14:textId="77777777" w:rsidR="00755039" w:rsidRDefault="00755039" w:rsidP="00A2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8ED2B1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CFAC2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F"/>
    <w:multiLevelType w:val="singleLevel"/>
    <w:tmpl w:val="BEA2E9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2AE6BDF"/>
    <w:multiLevelType w:val="hybridMultilevel"/>
    <w:tmpl w:val="7936AE4A"/>
    <w:lvl w:ilvl="0" w:tplc="351A89FE">
      <w:start w:val="1"/>
      <w:numFmt w:val="decimal"/>
      <w:pStyle w:val="a"/>
      <w:lvlText w:val="1.3.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4A1F38">
      <w:start w:val="1"/>
      <w:numFmt w:val="decimal"/>
      <w:lvlText w:val="3.1.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A44E92"/>
    <w:multiLevelType w:val="multilevel"/>
    <w:tmpl w:val="EF7AC3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51591"/>
    <w:multiLevelType w:val="hybridMultilevel"/>
    <w:tmpl w:val="0868D428"/>
    <w:lvl w:ilvl="0" w:tplc="81BC9FCE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3"/>
        <w:w w:val="103"/>
        <w:sz w:val="28"/>
      </w:rPr>
    </w:lvl>
    <w:lvl w:ilvl="1" w:tplc="15C461A0">
      <w:start w:val="1"/>
      <w:numFmt w:val="bullet"/>
      <w:lvlText w:val="•"/>
      <w:lvlJc w:val="left"/>
      <w:pPr>
        <w:ind w:left="840" w:hanging="420"/>
      </w:pPr>
    </w:lvl>
    <w:lvl w:ilvl="2" w:tplc="D5A836CA">
      <w:start w:val="1"/>
      <w:numFmt w:val="bullet"/>
      <w:lvlText w:val="•"/>
      <w:lvlJc w:val="left"/>
      <w:pPr>
        <w:ind w:left="1260" w:hanging="420"/>
      </w:pPr>
    </w:lvl>
    <w:lvl w:ilvl="3" w:tplc="4BAC5A70">
      <w:start w:val="1"/>
      <w:numFmt w:val="bullet"/>
      <w:lvlText w:val="•"/>
      <w:lvlJc w:val="left"/>
      <w:pPr>
        <w:ind w:left="1680" w:hanging="420"/>
      </w:pPr>
    </w:lvl>
    <w:lvl w:ilvl="4" w:tplc="E0B8ABAC">
      <w:start w:val="1"/>
      <w:numFmt w:val="bullet"/>
      <w:lvlText w:val="•"/>
      <w:lvlJc w:val="left"/>
      <w:pPr>
        <w:ind w:left="2100" w:hanging="420"/>
      </w:pPr>
    </w:lvl>
    <w:lvl w:ilvl="5" w:tplc="63C27BC6">
      <w:start w:val="1"/>
      <w:numFmt w:val="bullet"/>
      <w:lvlText w:val="•"/>
      <w:lvlJc w:val="left"/>
      <w:pPr>
        <w:ind w:left="2520" w:hanging="420"/>
      </w:pPr>
    </w:lvl>
    <w:lvl w:ilvl="6" w:tplc="B874E7B0">
      <w:start w:val="1"/>
      <w:numFmt w:val="bullet"/>
      <w:lvlText w:val="•"/>
      <w:lvlJc w:val="left"/>
      <w:pPr>
        <w:ind w:left="2940" w:hanging="420"/>
      </w:pPr>
    </w:lvl>
    <w:lvl w:ilvl="7" w:tplc="E508E66A">
      <w:start w:val="1"/>
      <w:numFmt w:val="bullet"/>
      <w:lvlText w:val="•"/>
      <w:lvlJc w:val="left"/>
      <w:pPr>
        <w:ind w:left="3360" w:hanging="420"/>
      </w:pPr>
    </w:lvl>
    <w:lvl w:ilvl="8" w:tplc="107E345C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A081B"/>
    <w:multiLevelType w:val="hybridMultilevel"/>
    <w:tmpl w:val="6C7C3C74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6D252A"/>
    <w:multiLevelType w:val="hybridMultilevel"/>
    <w:tmpl w:val="38F6C2C2"/>
    <w:lvl w:ilvl="0" w:tplc="B4C6B194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72A5E"/>
    <w:multiLevelType w:val="hybridMultilevel"/>
    <w:tmpl w:val="35D46B5C"/>
    <w:lvl w:ilvl="0" w:tplc="16949C0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1"/>
        <w:w w:val="100"/>
        <w:sz w:val="27"/>
      </w:rPr>
    </w:lvl>
    <w:lvl w:ilvl="1" w:tplc="34B0CF92">
      <w:start w:val="1"/>
      <w:numFmt w:val="bullet"/>
      <w:lvlText w:val="•"/>
      <w:lvlJc w:val="left"/>
      <w:pPr>
        <w:ind w:left="840" w:hanging="420"/>
      </w:pPr>
    </w:lvl>
    <w:lvl w:ilvl="2" w:tplc="C8ECB3D2">
      <w:start w:val="1"/>
      <w:numFmt w:val="bullet"/>
      <w:lvlText w:val="•"/>
      <w:lvlJc w:val="left"/>
      <w:pPr>
        <w:ind w:left="1260" w:hanging="420"/>
      </w:pPr>
    </w:lvl>
    <w:lvl w:ilvl="3" w:tplc="08C2628C">
      <w:start w:val="1"/>
      <w:numFmt w:val="bullet"/>
      <w:lvlText w:val="•"/>
      <w:lvlJc w:val="left"/>
      <w:pPr>
        <w:ind w:left="1680" w:hanging="420"/>
      </w:pPr>
    </w:lvl>
    <w:lvl w:ilvl="4" w:tplc="05DC17B6">
      <w:start w:val="1"/>
      <w:numFmt w:val="bullet"/>
      <w:lvlText w:val="•"/>
      <w:lvlJc w:val="left"/>
      <w:pPr>
        <w:ind w:left="2100" w:hanging="420"/>
      </w:pPr>
    </w:lvl>
    <w:lvl w:ilvl="5" w:tplc="1C8EB5CC">
      <w:start w:val="1"/>
      <w:numFmt w:val="bullet"/>
      <w:lvlText w:val="•"/>
      <w:lvlJc w:val="left"/>
      <w:pPr>
        <w:ind w:left="2520" w:hanging="420"/>
      </w:pPr>
    </w:lvl>
    <w:lvl w:ilvl="6" w:tplc="DD5830F4">
      <w:start w:val="1"/>
      <w:numFmt w:val="bullet"/>
      <w:lvlText w:val="•"/>
      <w:lvlJc w:val="left"/>
      <w:pPr>
        <w:ind w:left="2940" w:hanging="420"/>
      </w:pPr>
    </w:lvl>
    <w:lvl w:ilvl="7" w:tplc="8DCC5634">
      <w:start w:val="1"/>
      <w:numFmt w:val="bullet"/>
      <w:lvlText w:val="•"/>
      <w:lvlJc w:val="left"/>
      <w:pPr>
        <w:ind w:left="3360" w:hanging="420"/>
      </w:pPr>
    </w:lvl>
    <w:lvl w:ilvl="8" w:tplc="86B8EBA4">
      <w:start w:val="1"/>
      <w:numFmt w:val="bullet"/>
      <w:lvlText w:val="•"/>
      <w:lvlJc w:val="left"/>
      <w:pPr>
        <w:ind w:left="3780" w:hanging="420"/>
      </w:pPr>
    </w:lvl>
  </w:abstractNum>
  <w:abstractNum w:abstractNumId="11" w15:restartNumberingAfterBreak="0">
    <w:nsid w:val="18900232"/>
    <w:multiLevelType w:val="singleLevel"/>
    <w:tmpl w:val="CE2AC90E"/>
    <w:lvl w:ilvl="0">
      <w:start w:val="2"/>
      <w:numFmt w:val="decimal"/>
      <w:pStyle w:val="a1"/>
      <w:lvlText w:val="4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B6103BF"/>
    <w:multiLevelType w:val="hybridMultilevel"/>
    <w:tmpl w:val="B106B9E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3C4E8E"/>
    <w:multiLevelType w:val="hybridMultilevel"/>
    <w:tmpl w:val="C9789FE8"/>
    <w:lvl w:ilvl="0" w:tplc="1CC63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A231BD"/>
    <w:multiLevelType w:val="multilevel"/>
    <w:tmpl w:val="B0F8B914"/>
    <w:lvl w:ilvl="0">
      <w:start w:val="1"/>
      <w:numFmt w:val="decimal"/>
      <w:lvlText w:val="%1."/>
      <w:lvlJc w:val="righ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right"/>
      <w:pPr>
        <w:ind w:left="0" w:firstLine="0"/>
      </w:pPr>
    </w:lvl>
    <w:lvl w:ilvl="4">
      <w:start w:val="1"/>
      <w:numFmt w:val="decimal"/>
      <w:lvlText w:val="%1.%2.%3.%4.%5."/>
      <w:lvlJc w:val="right"/>
      <w:pPr>
        <w:ind w:left="0" w:firstLine="0"/>
      </w:pPr>
    </w:lvl>
    <w:lvl w:ilvl="5">
      <w:start w:val="1"/>
      <w:numFmt w:val="decimal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right"/>
      <w:pPr>
        <w:ind w:left="0" w:firstLine="0"/>
      </w:pPr>
    </w:lvl>
    <w:lvl w:ilvl="7">
      <w:start w:val="1"/>
      <w:numFmt w:val="decimal"/>
      <w:lvlText w:val="%1.%2.%3.%4.%5.%6.%7.%8."/>
      <w:lvlJc w:val="right"/>
      <w:pPr>
        <w:ind w:left="0" w:firstLine="0"/>
      </w:pPr>
    </w:lvl>
    <w:lvl w:ilvl="8">
      <w:start w:val="1"/>
      <w:numFmt w:val="decimal"/>
      <w:lvlText w:val="%1.%2.%3.%4.%5.%6.%7.%8.%9."/>
      <w:lvlJc w:val="right"/>
      <w:pPr>
        <w:ind w:left="0" w:firstLine="0"/>
      </w:pPr>
    </w:lvl>
  </w:abstractNum>
  <w:abstractNum w:abstractNumId="15" w15:restartNumberingAfterBreak="0">
    <w:nsid w:val="1CE521AC"/>
    <w:multiLevelType w:val="hybridMultilevel"/>
    <w:tmpl w:val="D70217E2"/>
    <w:lvl w:ilvl="0" w:tplc="5652F91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9E5176"/>
    <w:multiLevelType w:val="hybridMultilevel"/>
    <w:tmpl w:val="A6408760"/>
    <w:lvl w:ilvl="0" w:tplc="E8AEDC7E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71"/>
        <w:w w:val="103"/>
        <w:sz w:val="28"/>
      </w:rPr>
    </w:lvl>
    <w:lvl w:ilvl="1" w:tplc="6ECC0778">
      <w:start w:val="1"/>
      <w:numFmt w:val="bullet"/>
      <w:lvlText w:val="•"/>
      <w:lvlJc w:val="left"/>
      <w:pPr>
        <w:ind w:left="840" w:hanging="420"/>
      </w:pPr>
    </w:lvl>
    <w:lvl w:ilvl="2" w:tplc="E288062C">
      <w:start w:val="1"/>
      <w:numFmt w:val="bullet"/>
      <w:lvlText w:val="•"/>
      <w:lvlJc w:val="left"/>
      <w:pPr>
        <w:ind w:left="1260" w:hanging="420"/>
      </w:pPr>
    </w:lvl>
    <w:lvl w:ilvl="3" w:tplc="1604DA7C">
      <w:start w:val="1"/>
      <w:numFmt w:val="bullet"/>
      <w:lvlText w:val="•"/>
      <w:lvlJc w:val="left"/>
      <w:pPr>
        <w:ind w:left="1680" w:hanging="420"/>
      </w:pPr>
    </w:lvl>
    <w:lvl w:ilvl="4" w:tplc="495EEB64">
      <w:start w:val="1"/>
      <w:numFmt w:val="bullet"/>
      <w:lvlText w:val="•"/>
      <w:lvlJc w:val="left"/>
      <w:pPr>
        <w:ind w:left="2100" w:hanging="420"/>
      </w:pPr>
    </w:lvl>
    <w:lvl w:ilvl="5" w:tplc="0302DD24">
      <w:start w:val="1"/>
      <w:numFmt w:val="bullet"/>
      <w:lvlText w:val="•"/>
      <w:lvlJc w:val="left"/>
      <w:pPr>
        <w:ind w:left="2520" w:hanging="420"/>
      </w:pPr>
    </w:lvl>
    <w:lvl w:ilvl="6" w:tplc="40904C50">
      <w:start w:val="1"/>
      <w:numFmt w:val="bullet"/>
      <w:lvlText w:val="•"/>
      <w:lvlJc w:val="left"/>
      <w:pPr>
        <w:ind w:left="2940" w:hanging="420"/>
      </w:pPr>
    </w:lvl>
    <w:lvl w:ilvl="7" w:tplc="EE4C6750">
      <w:start w:val="1"/>
      <w:numFmt w:val="bullet"/>
      <w:lvlText w:val="•"/>
      <w:lvlJc w:val="left"/>
      <w:pPr>
        <w:ind w:left="3360" w:hanging="420"/>
      </w:pPr>
    </w:lvl>
    <w:lvl w:ilvl="8" w:tplc="F85C9DAA">
      <w:start w:val="1"/>
      <w:numFmt w:val="bullet"/>
      <w:lvlText w:val="•"/>
      <w:lvlJc w:val="left"/>
      <w:pPr>
        <w:ind w:left="3780" w:hanging="420"/>
      </w:pPr>
    </w:lvl>
  </w:abstractNum>
  <w:abstractNum w:abstractNumId="17" w15:restartNumberingAfterBreak="0">
    <w:nsid w:val="21E45D42"/>
    <w:multiLevelType w:val="hybridMultilevel"/>
    <w:tmpl w:val="7304C50A"/>
    <w:lvl w:ilvl="0" w:tplc="DA5EDE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997841"/>
    <w:multiLevelType w:val="hybridMultilevel"/>
    <w:tmpl w:val="1144B3CC"/>
    <w:lvl w:ilvl="0" w:tplc="1494F2C6">
      <w:start w:val="1"/>
      <w:numFmt w:val="bullet"/>
      <w:pStyle w:val="MAI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E2A3A"/>
    <w:multiLevelType w:val="hybridMultilevel"/>
    <w:tmpl w:val="F3B4C522"/>
    <w:lvl w:ilvl="0" w:tplc="BD88A330">
      <w:numFmt w:val="bullet"/>
      <w:lvlText w:val="•"/>
      <w:lvlJc w:val="left"/>
      <w:pPr>
        <w:ind w:left="2134" w:hanging="14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C0079D"/>
    <w:multiLevelType w:val="hybridMultilevel"/>
    <w:tmpl w:val="160E5B5A"/>
    <w:lvl w:ilvl="0" w:tplc="11F2E76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7256F8"/>
    <w:multiLevelType w:val="hybridMultilevel"/>
    <w:tmpl w:val="9FD66610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85C92"/>
    <w:multiLevelType w:val="multilevel"/>
    <w:tmpl w:val="AB625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04" w:hanging="2160"/>
      </w:pPr>
      <w:rPr>
        <w:rFonts w:hint="default"/>
      </w:rPr>
    </w:lvl>
  </w:abstractNum>
  <w:abstractNum w:abstractNumId="23" w15:restartNumberingAfterBreak="0">
    <w:nsid w:val="34DF0831"/>
    <w:multiLevelType w:val="hybridMultilevel"/>
    <w:tmpl w:val="59E64750"/>
    <w:lvl w:ilvl="0" w:tplc="7D6E8178">
      <w:start w:val="1"/>
      <w:numFmt w:val="bullet"/>
      <w:pStyle w:val="a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BA2A97"/>
    <w:multiLevelType w:val="hybridMultilevel"/>
    <w:tmpl w:val="F158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023"/>
    <w:multiLevelType w:val="multilevel"/>
    <w:tmpl w:val="18643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4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37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3" w:hanging="1440"/>
      </w:pPr>
      <w:rPr>
        <w:rFonts w:hint="default"/>
      </w:rPr>
    </w:lvl>
  </w:abstractNum>
  <w:abstractNum w:abstractNumId="26" w15:restartNumberingAfterBreak="0">
    <w:nsid w:val="3B0C7E84"/>
    <w:multiLevelType w:val="hybridMultilevel"/>
    <w:tmpl w:val="CDFAAE7C"/>
    <w:lvl w:ilvl="0" w:tplc="9DCAF2C6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E0C48"/>
    <w:multiLevelType w:val="hybridMultilevel"/>
    <w:tmpl w:val="F2E2471A"/>
    <w:lvl w:ilvl="0" w:tplc="0194DD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162D4"/>
    <w:multiLevelType w:val="hybridMultilevel"/>
    <w:tmpl w:val="4E06A278"/>
    <w:lvl w:ilvl="0" w:tplc="4D08AB3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8"/>
      </w:rPr>
    </w:lvl>
    <w:lvl w:ilvl="1" w:tplc="C730133A">
      <w:start w:val="1"/>
      <w:numFmt w:val="bullet"/>
      <w:lvlText w:val="•"/>
      <w:lvlJc w:val="left"/>
      <w:pPr>
        <w:ind w:left="840" w:hanging="420"/>
      </w:pPr>
    </w:lvl>
    <w:lvl w:ilvl="2" w:tplc="172C404E">
      <w:start w:val="1"/>
      <w:numFmt w:val="bullet"/>
      <w:lvlText w:val="•"/>
      <w:lvlJc w:val="left"/>
      <w:pPr>
        <w:ind w:left="1260" w:hanging="420"/>
      </w:pPr>
    </w:lvl>
    <w:lvl w:ilvl="3" w:tplc="3ACAB39A">
      <w:start w:val="1"/>
      <w:numFmt w:val="bullet"/>
      <w:lvlText w:val="•"/>
      <w:lvlJc w:val="left"/>
      <w:pPr>
        <w:ind w:left="1680" w:hanging="420"/>
      </w:pPr>
    </w:lvl>
    <w:lvl w:ilvl="4" w:tplc="AA3A0730">
      <w:start w:val="1"/>
      <w:numFmt w:val="bullet"/>
      <w:lvlText w:val="•"/>
      <w:lvlJc w:val="left"/>
      <w:pPr>
        <w:ind w:left="2100" w:hanging="420"/>
      </w:pPr>
    </w:lvl>
    <w:lvl w:ilvl="5" w:tplc="235CD434">
      <w:start w:val="1"/>
      <w:numFmt w:val="bullet"/>
      <w:lvlText w:val="•"/>
      <w:lvlJc w:val="left"/>
      <w:pPr>
        <w:ind w:left="2520" w:hanging="420"/>
      </w:pPr>
    </w:lvl>
    <w:lvl w:ilvl="6" w:tplc="6AACA66C">
      <w:start w:val="1"/>
      <w:numFmt w:val="bullet"/>
      <w:lvlText w:val="•"/>
      <w:lvlJc w:val="left"/>
      <w:pPr>
        <w:ind w:left="2940" w:hanging="420"/>
      </w:pPr>
    </w:lvl>
    <w:lvl w:ilvl="7" w:tplc="EDD6CFD2">
      <w:start w:val="1"/>
      <w:numFmt w:val="bullet"/>
      <w:lvlText w:val="•"/>
      <w:lvlJc w:val="left"/>
      <w:pPr>
        <w:ind w:left="3360" w:hanging="420"/>
      </w:pPr>
    </w:lvl>
    <w:lvl w:ilvl="8" w:tplc="53928D3E">
      <w:start w:val="1"/>
      <w:numFmt w:val="bullet"/>
      <w:lvlText w:val="•"/>
      <w:lvlJc w:val="left"/>
      <w:pPr>
        <w:ind w:left="3780" w:hanging="420"/>
      </w:pPr>
    </w:lvl>
  </w:abstractNum>
  <w:abstractNum w:abstractNumId="29" w15:restartNumberingAfterBreak="0">
    <w:nsid w:val="528F0447"/>
    <w:multiLevelType w:val="hybridMultilevel"/>
    <w:tmpl w:val="4FA6FA3C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12660"/>
    <w:multiLevelType w:val="hybridMultilevel"/>
    <w:tmpl w:val="AFD4CE3A"/>
    <w:lvl w:ilvl="0" w:tplc="7B96B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6204"/>
    <w:multiLevelType w:val="hybridMultilevel"/>
    <w:tmpl w:val="19E24926"/>
    <w:lvl w:ilvl="0" w:tplc="99CA4112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163"/>
        <w:w w:val="104"/>
        <w:sz w:val="28"/>
      </w:rPr>
    </w:lvl>
    <w:lvl w:ilvl="1" w:tplc="A66049AC">
      <w:start w:val="1"/>
      <w:numFmt w:val="bullet"/>
      <w:lvlText w:val="•"/>
      <w:lvlJc w:val="left"/>
      <w:pPr>
        <w:ind w:left="840" w:hanging="420"/>
      </w:pPr>
    </w:lvl>
    <w:lvl w:ilvl="2" w:tplc="CC2A1522">
      <w:start w:val="1"/>
      <w:numFmt w:val="bullet"/>
      <w:lvlText w:val="•"/>
      <w:lvlJc w:val="left"/>
      <w:pPr>
        <w:ind w:left="1260" w:hanging="420"/>
      </w:pPr>
    </w:lvl>
    <w:lvl w:ilvl="3" w:tplc="2E2491E2">
      <w:start w:val="1"/>
      <w:numFmt w:val="bullet"/>
      <w:lvlText w:val="•"/>
      <w:lvlJc w:val="left"/>
      <w:pPr>
        <w:ind w:left="1680" w:hanging="420"/>
      </w:pPr>
    </w:lvl>
    <w:lvl w:ilvl="4" w:tplc="FC560282">
      <w:start w:val="1"/>
      <w:numFmt w:val="bullet"/>
      <w:lvlText w:val="•"/>
      <w:lvlJc w:val="left"/>
      <w:pPr>
        <w:ind w:left="2100" w:hanging="420"/>
      </w:pPr>
    </w:lvl>
    <w:lvl w:ilvl="5" w:tplc="7B5285E0">
      <w:start w:val="1"/>
      <w:numFmt w:val="bullet"/>
      <w:lvlText w:val="•"/>
      <w:lvlJc w:val="left"/>
      <w:pPr>
        <w:ind w:left="2520" w:hanging="420"/>
      </w:pPr>
    </w:lvl>
    <w:lvl w:ilvl="6" w:tplc="688AE5BE">
      <w:start w:val="1"/>
      <w:numFmt w:val="bullet"/>
      <w:lvlText w:val="•"/>
      <w:lvlJc w:val="left"/>
      <w:pPr>
        <w:ind w:left="2940" w:hanging="420"/>
      </w:pPr>
    </w:lvl>
    <w:lvl w:ilvl="7" w:tplc="4EEAB594">
      <w:start w:val="1"/>
      <w:numFmt w:val="bullet"/>
      <w:lvlText w:val="•"/>
      <w:lvlJc w:val="left"/>
      <w:pPr>
        <w:ind w:left="3360" w:hanging="420"/>
      </w:pPr>
    </w:lvl>
    <w:lvl w:ilvl="8" w:tplc="9F701170">
      <w:start w:val="1"/>
      <w:numFmt w:val="bullet"/>
      <w:lvlText w:val="•"/>
      <w:lvlJc w:val="left"/>
      <w:pPr>
        <w:ind w:left="3780" w:hanging="420"/>
      </w:pPr>
    </w:lvl>
  </w:abstractNum>
  <w:abstractNum w:abstractNumId="32" w15:restartNumberingAfterBreak="0">
    <w:nsid w:val="5D485849"/>
    <w:multiLevelType w:val="hybridMultilevel"/>
    <w:tmpl w:val="B7B2AD70"/>
    <w:lvl w:ilvl="0" w:tplc="5652F91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B60480"/>
    <w:multiLevelType w:val="hybridMultilevel"/>
    <w:tmpl w:val="2F8A401C"/>
    <w:lvl w:ilvl="0" w:tplc="F2D68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F2097"/>
    <w:multiLevelType w:val="hybridMultilevel"/>
    <w:tmpl w:val="04406BE6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13016C"/>
    <w:multiLevelType w:val="hybridMultilevel"/>
    <w:tmpl w:val="5FAC9EAC"/>
    <w:lvl w:ilvl="0" w:tplc="99086378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50"/>
        <w:w w:val="100"/>
        <w:sz w:val="28"/>
      </w:rPr>
    </w:lvl>
    <w:lvl w:ilvl="1" w:tplc="702A9B24">
      <w:start w:val="1"/>
      <w:numFmt w:val="bullet"/>
      <w:lvlText w:val="•"/>
      <w:lvlJc w:val="left"/>
      <w:pPr>
        <w:ind w:left="840" w:hanging="420"/>
      </w:pPr>
    </w:lvl>
    <w:lvl w:ilvl="2" w:tplc="29B45456">
      <w:start w:val="1"/>
      <w:numFmt w:val="bullet"/>
      <w:lvlText w:val="•"/>
      <w:lvlJc w:val="left"/>
      <w:pPr>
        <w:ind w:left="1260" w:hanging="420"/>
      </w:pPr>
    </w:lvl>
    <w:lvl w:ilvl="3" w:tplc="DF36D102">
      <w:start w:val="1"/>
      <w:numFmt w:val="bullet"/>
      <w:lvlText w:val="•"/>
      <w:lvlJc w:val="left"/>
      <w:pPr>
        <w:ind w:left="1680" w:hanging="420"/>
      </w:pPr>
    </w:lvl>
    <w:lvl w:ilvl="4" w:tplc="D82E1E94">
      <w:start w:val="1"/>
      <w:numFmt w:val="bullet"/>
      <w:lvlText w:val="•"/>
      <w:lvlJc w:val="left"/>
      <w:pPr>
        <w:ind w:left="2100" w:hanging="420"/>
      </w:pPr>
    </w:lvl>
    <w:lvl w:ilvl="5" w:tplc="64AA304E">
      <w:start w:val="1"/>
      <w:numFmt w:val="bullet"/>
      <w:lvlText w:val="•"/>
      <w:lvlJc w:val="left"/>
      <w:pPr>
        <w:ind w:left="2520" w:hanging="420"/>
      </w:pPr>
    </w:lvl>
    <w:lvl w:ilvl="6" w:tplc="9F3E89A4">
      <w:start w:val="1"/>
      <w:numFmt w:val="bullet"/>
      <w:lvlText w:val="•"/>
      <w:lvlJc w:val="left"/>
      <w:pPr>
        <w:ind w:left="2940" w:hanging="420"/>
      </w:pPr>
    </w:lvl>
    <w:lvl w:ilvl="7" w:tplc="C7405930">
      <w:start w:val="1"/>
      <w:numFmt w:val="bullet"/>
      <w:lvlText w:val="•"/>
      <w:lvlJc w:val="left"/>
      <w:pPr>
        <w:ind w:left="3360" w:hanging="420"/>
      </w:pPr>
    </w:lvl>
    <w:lvl w:ilvl="8" w:tplc="1A4C5F9A">
      <w:start w:val="1"/>
      <w:numFmt w:val="bullet"/>
      <w:lvlText w:val="•"/>
      <w:lvlJc w:val="left"/>
      <w:pPr>
        <w:ind w:left="3780" w:hanging="420"/>
      </w:pPr>
    </w:lvl>
  </w:abstractNum>
  <w:abstractNum w:abstractNumId="36" w15:restartNumberingAfterBreak="0">
    <w:nsid w:val="6FD477A6"/>
    <w:multiLevelType w:val="hybridMultilevel"/>
    <w:tmpl w:val="F260D406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32363E"/>
    <w:multiLevelType w:val="hybridMultilevel"/>
    <w:tmpl w:val="67C6A3BE"/>
    <w:lvl w:ilvl="0" w:tplc="36D63A3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1"/>
        <w:w w:val="100"/>
        <w:sz w:val="28"/>
      </w:rPr>
    </w:lvl>
    <w:lvl w:ilvl="1" w:tplc="C8D40A00">
      <w:start w:val="1"/>
      <w:numFmt w:val="bullet"/>
      <w:lvlText w:val="•"/>
      <w:lvlJc w:val="left"/>
      <w:pPr>
        <w:ind w:left="840" w:hanging="420"/>
      </w:pPr>
    </w:lvl>
    <w:lvl w:ilvl="2" w:tplc="F26803A8">
      <w:start w:val="1"/>
      <w:numFmt w:val="bullet"/>
      <w:lvlText w:val="•"/>
      <w:lvlJc w:val="left"/>
      <w:pPr>
        <w:ind w:left="1260" w:hanging="420"/>
      </w:pPr>
    </w:lvl>
    <w:lvl w:ilvl="3" w:tplc="887A506C">
      <w:start w:val="1"/>
      <w:numFmt w:val="bullet"/>
      <w:lvlText w:val="•"/>
      <w:lvlJc w:val="left"/>
      <w:pPr>
        <w:ind w:left="1680" w:hanging="420"/>
      </w:pPr>
    </w:lvl>
    <w:lvl w:ilvl="4" w:tplc="B2C6E392">
      <w:start w:val="1"/>
      <w:numFmt w:val="bullet"/>
      <w:lvlText w:val="•"/>
      <w:lvlJc w:val="left"/>
      <w:pPr>
        <w:ind w:left="2100" w:hanging="420"/>
      </w:pPr>
    </w:lvl>
    <w:lvl w:ilvl="5" w:tplc="F1340942">
      <w:start w:val="1"/>
      <w:numFmt w:val="bullet"/>
      <w:lvlText w:val="•"/>
      <w:lvlJc w:val="left"/>
      <w:pPr>
        <w:ind w:left="2520" w:hanging="420"/>
      </w:pPr>
    </w:lvl>
    <w:lvl w:ilvl="6" w:tplc="9FE4690C">
      <w:start w:val="1"/>
      <w:numFmt w:val="bullet"/>
      <w:lvlText w:val="•"/>
      <w:lvlJc w:val="left"/>
      <w:pPr>
        <w:ind w:left="2940" w:hanging="420"/>
      </w:pPr>
    </w:lvl>
    <w:lvl w:ilvl="7" w:tplc="83945D72">
      <w:start w:val="1"/>
      <w:numFmt w:val="bullet"/>
      <w:lvlText w:val="•"/>
      <w:lvlJc w:val="left"/>
      <w:pPr>
        <w:ind w:left="3360" w:hanging="420"/>
      </w:pPr>
    </w:lvl>
    <w:lvl w:ilvl="8" w:tplc="5C34A7C6">
      <w:start w:val="1"/>
      <w:numFmt w:val="bullet"/>
      <w:lvlText w:val="•"/>
      <w:lvlJc w:val="left"/>
      <w:pPr>
        <w:ind w:left="3780" w:hanging="420"/>
      </w:pPr>
    </w:lvl>
  </w:abstractNum>
  <w:abstractNum w:abstractNumId="38" w15:restartNumberingAfterBreak="0">
    <w:nsid w:val="7924255B"/>
    <w:multiLevelType w:val="hybridMultilevel"/>
    <w:tmpl w:val="F2E2471A"/>
    <w:lvl w:ilvl="0" w:tplc="0194DD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C302C"/>
    <w:multiLevelType w:val="multilevel"/>
    <w:tmpl w:val="6F5A5F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CC72364"/>
    <w:multiLevelType w:val="multilevel"/>
    <w:tmpl w:val="A4DC3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D8C273E"/>
    <w:multiLevelType w:val="hybridMultilevel"/>
    <w:tmpl w:val="81702BF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3D4BEC"/>
    <w:multiLevelType w:val="hybridMultilevel"/>
    <w:tmpl w:val="ABF43556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39"/>
  </w:num>
  <w:num w:numId="4">
    <w:abstractNumId w:val="14"/>
  </w:num>
  <w:num w:numId="5">
    <w:abstractNumId w:val="20"/>
  </w:num>
  <w:num w:numId="6">
    <w:abstractNumId w:val="18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3"/>
  </w:num>
  <w:num w:numId="14">
    <w:abstractNumId w:val="22"/>
  </w:num>
  <w:num w:numId="15">
    <w:abstractNumId w:val="29"/>
  </w:num>
  <w:num w:numId="16">
    <w:abstractNumId w:val="17"/>
  </w:num>
  <w:num w:numId="17">
    <w:abstractNumId w:val="21"/>
  </w:num>
  <w:num w:numId="18">
    <w:abstractNumId w:val="42"/>
  </w:num>
  <w:num w:numId="19">
    <w:abstractNumId w:val="12"/>
  </w:num>
  <w:num w:numId="20">
    <w:abstractNumId w:val="36"/>
  </w:num>
  <w:num w:numId="21">
    <w:abstractNumId w:val="8"/>
  </w:num>
  <w:num w:numId="22">
    <w:abstractNumId w:val="41"/>
  </w:num>
  <w:num w:numId="23">
    <w:abstractNumId w:val="25"/>
  </w:num>
  <w:num w:numId="24">
    <w:abstractNumId w:val="7"/>
  </w:num>
  <w:num w:numId="25">
    <w:abstractNumId w:val="33"/>
  </w:num>
  <w:num w:numId="26">
    <w:abstractNumId w:val="15"/>
  </w:num>
  <w:num w:numId="27">
    <w:abstractNumId w:val="2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1"/>
  </w:num>
  <w:num w:numId="31">
    <w:abstractNumId w:val="16"/>
  </w:num>
  <w:num w:numId="32">
    <w:abstractNumId w:val="6"/>
  </w:num>
  <w:num w:numId="33">
    <w:abstractNumId w:val="10"/>
  </w:num>
  <w:num w:numId="34">
    <w:abstractNumId w:val="28"/>
  </w:num>
  <w:num w:numId="35">
    <w:abstractNumId w:val="37"/>
  </w:num>
  <w:num w:numId="36">
    <w:abstractNumId w:val="35"/>
  </w:num>
  <w:num w:numId="37">
    <w:abstractNumId w:val="4"/>
  </w:num>
  <w:num w:numId="38">
    <w:abstractNumId w:val="38"/>
  </w:num>
  <w:num w:numId="39">
    <w:abstractNumId w:val="30"/>
  </w:num>
  <w:num w:numId="40">
    <w:abstractNumId w:val="34"/>
  </w:num>
  <w:num w:numId="41">
    <w:abstractNumId w:val="19"/>
  </w:num>
  <w:num w:numId="42">
    <w:abstractNumId w:val="2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DA"/>
    <w:rsid w:val="000160A2"/>
    <w:rsid w:val="00016F10"/>
    <w:rsid w:val="0002303A"/>
    <w:rsid w:val="000233DE"/>
    <w:rsid w:val="00037B1B"/>
    <w:rsid w:val="00037DA3"/>
    <w:rsid w:val="000600DC"/>
    <w:rsid w:val="000642DD"/>
    <w:rsid w:val="00077555"/>
    <w:rsid w:val="000837DC"/>
    <w:rsid w:val="00085D67"/>
    <w:rsid w:val="0009135E"/>
    <w:rsid w:val="00094F5F"/>
    <w:rsid w:val="000A025B"/>
    <w:rsid w:val="000A7B81"/>
    <w:rsid w:val="000B0AC7"/>
    <w:rsid w:val="000C1031"/>
    <w:rsid w:val="000C1794"/>
    <w:rsid w:val="000C2E2F"/>
    <w:rsid w:val="000D7E95"/>
    <w:rsid w:val="000E1272"/>
    <w:rsid w:val="000E49BF"/>
    <w:rsid w:val="000F27DA"/>
    <w:rsid w:val="000F4987"/>
    <w:rsid w:val="00114C0A"/>
    <w:rsid w:val="001243B0"/>
    <w:rsid w:val="00124A32"/>
    <w:rsid w:val="00132DB8"/>
    <w:rsid w:val="00134300"/>
    <w:rsid w:val="0013445D"/>
    <w:rsid w:val="0013524C"/>
    <w:rsid w:val="00142ADF"/>
    <w:rsid w:val="00153453"/>
    <w:rsid w:val="00156C8D"/>
    <w:rsid w:val="00187A51"/>
    <w:rsid w:val="001904CD"/>
    <w:rsid w:val="001A5437"/>
    <w:rsid w:val="001B6F91"/>
    <w:rsid w:val="001B7251"/>
    <w:rsid w:val="001C5684"/>
    <w:rsid w:val="001D5EB1"/>
    <w:rsid w:val="001E0E59"/>
    <w:rsid w:val="001E310C"/>
    <w:rsid w:val="001E5041"/>
    <w:rsid w:val="001F05F6"/>
    <w:rsid w:val="001F0DE7"/>
    <w:rsid w:val="001F1B49"/>
    <w:rsid w:val="0020077E"/>
    <w:rsid w:val="00200B4C"/>
    <w:rsid w:val="002010DA"/>
    <w:rsid w:val="00203A8C"/>
    <w:rsid w:val="0020425C"/>
    <w:rsid w:val="00211FFF"/>
    <w:rsid w:val="00217678"/>
    <w:rsid w:val="002212FE"/>
    <w:rsid w:val="00223B5C"/>
    <w:rsid w:val="00225A7F"/>
    <w:rsid w:val="00252E4A"/>
    <w:rsid w:val="00257E3D"/>
    <w:rsid w:val="00261AC9"/>
    <w:rsid w:val="00263F47"/>
    <w:rsid w:val="0027370E"/>
    <w:rsid w:val="0028383A"/>
    <w:rsid w:val="002A510A"/>
    <w:rsid w:val="002A6903"/>
    <w:rsid w:val="002B0573"/>
    <w:rsid w:val="002B21EB"/>
    <w:rsid w:val="002B5BE7"/>
    <w:rsid w:val="002B5EEB"/>
    <w:rsid w:val="002C3527"/>
    <w:rsid w:val="002D1490"/>
    <w:rsid w:val="002D5177"/>
    <w:rsid w:val="002D7C0F"/>
    <w:rsid w:val="002E052D"/>
    <w:rsid w:val="002E3114"/>
    <w:rsid w:val="002E5B4E"/>
    <w:rsid w:val="002F2620"/>
    <w:rsid w:val="002F4E56"/>
    <w:rsid w:val="00301916"/>
    <w:rsid w:val="003027A2"/>
    <w:rsid w:val="0030618F"/>
    <w:rsid w:val="00306EB7"/>
    <w:rsid w:val="00315F32"/>
    <w:rsid w:val="00337E3F"/>
    <w:rsid w:val="003546A5"/>
    <w:rsid w:val="00363BC2"/>
    <w:rsid w:val="00363CF4"/>
    <w:rsid w:val="00364090"/>
    <w:rsid w:val="0037422E"/>
    <w:rsid w:val="00374AA8"/>
    <w:rsid w:val="0037632A"/>
    <w:rsid w:val="00376AD4"/>
    <w:rsid w:val="0038362C"/>
    <w:rsid w:val="00385C9A"/>
    <w:rsid w:val="003A7EA2"/>
    <w:rsid w:val="003B11B3"/>
    <w:rsid w:val="003B1698"/>
    <w:rsid w:val="003F16EE"/>
    <w:rsid w:val="003F5764"/>
    <w:rsid w:val="00400C54"/>
    <w:rsid w:val="00402491"/>
    <w:rsid w:val="00404713"/>
    <w:rsid w:val="00410B7D"/>
    <w:rsid w:val="00410F5D"/>
    <w:rsid w:val="00413955"/>
    <w:rsid w:val="00414B8C"/>
    <w:rsid w:val="00421B90"/>
    <w:rsid w:val="00426B92"/>
    <w:rsid w:val="004322F8"/>
    <w:rsid w:val="00432614"/>
    <w:rsid w:val="00452E77"/>
    <w:rsid w:val="0046687E"/>
    <w:rsid w:val="00476920"/>
    <w:rsid w:val="004861A5"/>
    <w:rsid w:val="0049542D"/>
    <w:rsid w:val="004A3DCF"/>
    <w:rsid w:val="004C2C0C"/>
    <w:rsid w:val="004D0586"/>
    <w:rsid w:val="004D51E2"/>
    <w:rsid w:val="004E5545"/>
    <w:rsid w:val="00505015"/>
    <w:rsid w:val="00527299"/>
    <w:rsid w:val="00542778"/>
    <w:rsid w:val="00546BA3"/>
    <w:rsid w:val="005516FE"/>
    <w:rsid w:val="005575C3"/>
    <w:rsid w:val="0055776E"/>
    <w:rsid w:val="005700F5"/>
    <w:rsid w:val="005924EA"/>
    <w:rsid w:val="00594CEE"/>
    <w:rsid w:val="005A260F"/>
    <w:rsid w:val="005A2C48"/>
    <w:rsid w:val="005A5C6A"/>
    <w:rsid w:val="005B04F6"/>
    <w:rsid w:val="005C0562"/>
    <w:rsid w:val="005C3C21"/>
    <w:rsid w:val="005C5692"/>
    <w:rsid w:val="005E59B1"/>
    <w:rsid w:val="005E69C5"/>
    <w:rsid w:val="005E78E0"/>
    <w:rsid w:val="005F1F98"/>
    <w:rsid w:val="005F25BF"/>
    <w:rsid w:val="006022B9"/>
    <w:rsid w:val="006026E0"/>
    <w:rsid w:val="00602F00"/>
    <w:rsid w:val="00621510"/>
    <w:rsid w:val="006314E5"/>
    <w:rsid w:val="00640B2C"/>
    <w:rsid w:val="006432A5"/>
    <w:rsid w:val="00645805"/>
    <w:rsid w:val="00647A0C"/>
    <w:rsid w:val="00653CBD"/>
    <w:rsid w:val="00664209"/>
    <w:rsid w:val="00666B31"/>
    <w:rsid w:val="0066725B"/>
    <w:rsid w:val="00686FED"/>
    <w:rsid w:val="006A46E2"/>
    <w:rsid w:val="006A567A"/>
    <w:rsid w:val="006B3DD3"/>
    <w:rsid w:val="006D6E3F"/>
    <w:rsid w:val="006F49B0"/>
    <w:rsid w:val="007006E0"/>
    <w:rsid w:val="00702BB0"/>
    <w:rsid w:val="007133E2"/>
    <w:rsid w:val="00725B63"/>
    <w:rsid w:val="0073290C"/>
    <w:rsid w:val="00733341"/>
    <w:rsid w:val="00736482"/>
    <w:rsid w:val="00742F87"/>
    <w:rsid w:val="0075231A"/>
    <w:rsid w:val="00755039"/>
    <w:rsid w:val="0075659A"/>
    <w:rsid w:val="007569D3"/>
    <w:rsid w:val="00760729"/>
    <w:rsid w:val="0076302E"/>
    <w:rsid w:val="00792AFC"/>
    <w:rsid w:val="00793CD4"/>
    <w:rsid w:val="0079556C"/>
    <w:rsid w:val="007A160A"/>
    <w:rsid w:val="007B010D"/>
    <w:rsid w:val="007B25A7"/>
    <w:rsid w:val="007C178D"/>
    <w:rsid w:val="007C2412"/>
    <w:rsid w:val="007D1E7C"/>
    <w:rsid w:val="007D1EF7"/>
    <w:rsid w:val="007D4F52"/>
    <w:rsid w:val="007E0011"/>
    <w:rsid w:val="007F19B7"/>
    <w:rsid w:val="007F60D0"/>
    <w:rsid w:val="008001FE"/>
    <w:rsid w:val="00810AD3"/>
    <w:rsid w:val="00811168"/>
    <w:rsid w:val="008178E1"/>
    <w:rsid w:val="00826022"/>
    <w:rsid w:val="0082638A"/>
    <w:rsid w:val="008372D2"/>
    <w:rsid w:val="00847849"/>
    <w:rsid w:val="00853894"/>
    <w:rsid w:val="008614DB"/>
    <w:rsid w:val="008623E4"/>
    <w:rsid w:val="00866046"/>
    <w:rsid w:val="00867321"/>
    <w:rsid w:val="00870B42"/>
    <w:rsid w:val="008745ED"/>
    <w:rsid w:val="00877B03"/>
    <w:rsid w:val="008A5AB9"/>
    <w:rsid w:val="008A5CDD"/>
    <w:rsid w:val="008B5C1C"/>
    <w:rsid w:val="008D2163"/>
    <w:rsid w:val="008E37F0"/>
    <w:rsid w:val="008E4EAB"/>
    <w:rsid w:val="008F0692"/>
    <w:rsid w:val="008F525A"/>
    <w:rsid w:val="00900C39"/>
    <w:rsid w:val="00910847"/>
    <w:rsid w:val="00924252"/>
    <w:rsid w:val="00924F1D"/>
    <w:rsid w:val="00933FD7"/>
    <w:rsid w:val="00934044"/>
    <w:rsid w:val="009356F6"/>
    <w:rsid w:val="00936A6A"/>
    <w:rsid w:val="0094405F"/>
    <w:rsid w:val="00947F4C"/>
    <w:rsid w:val="00952118"/>
    <w:rsid w:val="00973622"/>
    <w:rsid w:val="00980120"/>
    <w:rsid w:val="009821AE"/>
    <w:rsid w:val="009823F2"/>
    <w:rsid w:val="00986F86"/>
    <w:rsid w:val="0099234B"/>
    <w:rsid w:val="009A6FBE"/>
    <w:rsid w:val="009B14C3"/>
    <w:rsid w:val="009B1EDF"/>
    <w:rsid w:val="009C0120"/>
    <w:rsid w:val="009C264D"/>
    <w:rsid w:val="009C7367"/>
    <w:rsid w:val="009D12F4"/>
    <w:rsid w:val="009D18F5"/>
    <w:rsid w:val="009D1D01"/>
    <w:rsid w:val="00A02C63"/>
    <w:rsid w:val="00A1114E"/>
    <w:rsid w:val="00A115EF"/>
    <w:rsid w:val="00A123F7"/>
    <w:rsid w:val="00A164B0"/>
    <w:rsid w:val="00A2086E"/>
    <w:rsid w:val="00A20E57"/>
    <w:rsid w:val="00A22A6F"/>
    <w:rsid w:val="00A25A90"/>
    <w:rsid w:val="00A30D69"/>
    <w:rsid w:val="00A31A28"/>
    <w:rsid w:val="00A36713"/>
    <w:rsid w:val="00A37BBB"/>
    <w:rsid w:val="00A4359B"/>
    <w:rsid w:val="00A458EA"/>
    <w:rsid w:val="00A60CCB"/>
    <w:rsid w:val="00A644F4"/>
    <w:rsid w:val="00A6734F"/>
    <w:rsid w:val="00A74631"/>
    <w:rsid w:val="00A801A3"/>
    <w:rsid w:val="00A83B1C"/>
    <w:rsid w:val="00A8492C"/>
    <w:rsid w:val="00AA060F"/>
    <w:rsid w:val="00AB060A"/>
    <w:rsid w:val="00AC4972"/>
    <w:rsid w:val="00AC57BB"/>
    <w:rsid w:val="00AC5B33"/>
    <w:rsid w:val="00AC782F"/>
    <w:rsid w:val="00AD2521"/>
    <w:rsid w:val="00AD267F"/>
    <w:rsid w:val="00AD4E72"/>
    <w:rsid w:val="00AD7D18"/>
    <w:rsid w:val="00AD7E0C"/>
    <w:rsid w:val="00B07774"/>
    <w:rsid w:val="00B14358"/>
    <w:rsid w:val="00B225FE"/>
    <w:rsid w:val="00B233EB"/>
    <w:rsid w:val="00B3124D"/>
    <w:rsid w:val="00B323A8"/>
    <w:rsid w:val="00B3283D"/>
    <w:rsid w:val="00B34171"/>
    <w:rsid w:val="00B359E6"/>
    <w:rsid w:val="00B519E5"/>
    <w:rsid w:val="00B53142"/>
    <w:rsid w:val="00B57AA9"/>
    <w:rsid w:val="00B60363"/>
    <w:rsid w:val="00B60DFE"/>
    <w:rsid w:val="00B620EC"/>
    <w:rsid w:val="00B67EE9"/>
    <w:rsid w:val="00B8411F"/>
    <w:rsid w:val="00B866BC"/>
    <w:rsid w:val="00BA0C09"/>
    <w:rsid w:val="00BA1276"/>
    <w:rsid w:val="00BA6394"/>
    <w:rsid w:val="00BC140F"/>
    <w:rsid w:val="00BC3617"/>
    <w:rsid w:val="00BC6C4B"/>
    <w:rsid w:val="00BD1DE0"/>
    <w:rsid w:val="00BD5E5E"/>
    <w:rsid w:val="00BE45FE"/>
    <w:rsid w:val="00BE50E8"/>
    <w:rsid w:val="00BE57B3"/>
    <w:rsid w:val="00BF1ED7"/>
    <w:rsid w:val="00BF1ED9"/>
    <w:rsid w:val="00BF65CF"/>
    <w:rsid w:val="00C04D60"/>
    <w:rsid w:val="00C1038F"/>
    <w:rsid w:val="00C12845"/>
    <w:rsid w:val="00C13A60"/>
    <w:rsid w:val="00C21235"/>
    <w:rsid w:val="00C27C9B"/>
    <w:rsid w:val="00C30083"/>
    <w:rsid w:val="00C35904"/>
    <w:rsid w:val="00C360A7"/>
    <w:rsid w:val="00C3614A"/>
    <w:rsid w:val="00C36220"/>
    <w:rsid w:val="00C413F5"/>
    <w:rsid w:val="00C615C8"/>
    <w:rsid w:val="00C61FF8"/>
    <w:rsid w:val="00C71370"/>
    <w:rsid w:val="00C715B9"/>
    <w:rsid w:val="00C827BA"/>
    <w:rsid w:val="00C90289"/>
    <w:rsid w:val="00CA08BC"/>
    <w:rsid w:val="00CA44F6"/>
    <w:rsid w:val="00CA668A"/>
    <w:rsid w:val="00CB28BA"/>
    <w:rsid w:val="00CC551F"/>
    <w:rsid w:val="00CD0B27"/>
    <w:rsid w:val="00CE1175"/>
    <w:rsid w:val="00CF7A99"/>
    <w:rsid w:val="00D07DF7"/>
    <w:rsid w:val="00D1045D"/>
    <w:rsid w:val="00D24F95"/>
    <w:rsid w:val="00D279CF"/>
    <w:rsid w:val="00D33C88"/>
    <w:rsid w:val="00D33F7A"/>
    <w:rsid w:val="00D46E65"/>
    <w:rsid w:val="00D504AE"/>
    <w:rsid w:val="00D538DE"/>
    <w:rsid w:val="00D85E63"/>
    <w:rsid w:val="00D90890"/>
    <w:rsid w:val="00D90F19"/>
    <w:rsid w:val="00D93273"/>
    <w:rsid w:val="00D94C00"/>
    <w:rsid w:val="00DA6AE4"/>
    <w:rsid w:val="00DB3C5D"/>
    <w:rsid w:val="00DB4373"/>
    <w:rsid w:val="00DB6E53"/>
    <w:rsid w:val="00DC697A"/>
    <w:rsid w:val="00DD22E1"/>
    <w:rsid w:val="00DD49A4"/>
    <w:rsid w:val="00DE0BB5"/>
    <w:rsid w:val="00DF0AFE"/>
    <w:rsid w:val="00E01690"/>
    <w:rsid w:val="00E07EFE"/>
    <w:rsid w:val="00E14C98"/>
    <w:rsid w:val="00E15DA9"/>
    <w:rsid w:val="00E179EB"/>
    <w:rsid w:val="00E2379C"/>
    <w:rsid w:val="00E23EA3"/>
    <w:rsid w:val="00E35DDC"/>
    <w:rsid w:val="00E424DA"/>
    <w:rsid w:val="00E471F3"/>
    <w:rsid w:val="00E51A82"/>
    <w:rsid w:val="00E54328"/>
    <w:rsid w:val="00E625CD"/>
    <w:rsid w:val="00E71CA7"/>
    <w:rsid w:val="00E746F5"/>
    <w:rsid w:val="00E916D5"/>
    <w:rsid w:val="00E94E52"/>
    <w:rsid w:val="00EA2398"/>
    <w:rsid w:val="00EA75F8"/>
    <w:rsid w:val="00EB4B2D"/>
    <w:rsid w:val="00EB6D70"/>
    <w:rsid w:val="00EC4A45"/>
    <w:rsid w:val="00EE0605"/>
    <w:rsid w:val="00EE081F"/>
    <w:rsid w:val="00EE2EAB"/>
    <w:rsid w:val="00EE640B"/>
    <w:rsid w:val="00EE7DCB"/>
    <w:rsid w:val="00EF407B"/>
    <w:rsid w:val="00EF755B"/>
    <w:rsid w:val="00EF783A"/>
    <w:rsid w:val="00F04B9A"/>
    <w:rsid w:val="00F05972"/>
    <w:rsid w:val="00F14111"/>
    <w:rsid w:val="00F30915"/>
    <w:rsid w:val="00F34E47"/>
    <w:rsid w:val="00F36002"/>
    <w:rsid w:val="00F4047D"/>
    <w:rsid w:val="00F43FAF"/>
    <w:rsid w:val="00F630EC"/>
    <w:rsid w:val="00F67FF9"/>
    <w:rsid w:val="00F73E31"/>
    <w:rsid w:val="00F76A38"/>
    <w:rsid w:val="00F7719B"/>
    <w:rsid w:val="00F80250"/>
    <w:rsid w:val="00F80C5B"/>
    <w:rsid w:val="00F81CD6"/>
    <w:rsid w:val="00FB4AFA"/>
    <w:rsid w:val="00FB71B5"/>
    <w:rsid w:val="00FC3CD3"/>
    <w:rsid w:val="00FF32A3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2B098"/>
  <w15:docId w15:val="{D7F0D891-5B02-402B-8926-B9238A1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3"/>
    <w:next w:val="a3"/>
    <w:link w:val="10"/>
    <w:uiPriority w:val="9"/>
    <w:qFormat/>
    <w:rsid w:val="001E5041"/>
    <w:pPr>
      <w:keepNext/>
      <w:keepLines/>
      <w:spacing w:before="480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1"/>
    <w:uiPriority w:val="9"/>
    <w:unhideWhenUsed/>
    <w:qFormat/>
    <w:rsid w:val="001E5041"/>
    <w:pPr>
      <w:keepNext/>
      <w:keepLines/>
      <w:widowControl w:val="0"/>
      <w:autoSpaceDE w:val="0"/>
      <w:autoSpaceDN w:val="0"/>
      <w:adjustRightInd w:val="0"/>
      <w:spacing w:before="240" w:after="240"/>
      <w:ind w:left="578" w:hanging="578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0">
    <w:name w:val="heading 3"/>
    <w:basedOn w:val="a3"/>
    <w:link w:val="31"/>
    <w:uiPriority w:val="9"/>
    <w:qFormat/>
    <w:rsid w:val="001E50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3"/>
    <w:next w:val="a3"/>
    <w:link w:val="41"/>
    <w:semiHidden/>
    <w:unhideWhenUsed/>
    <w:qFormat/>
    <w:rsid w:val="001E5041"/>
    <w:pPr>
      <w:keepNext/>
      <w:keepLines/>
      <w:widowControl w:val="0"/>
      <w:autoSpaceDE w:val="0"/>
      <w:autoSpaceDN w:val="0"/>
      <w:adjustRightInd w:val="0"/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3"/>
    <w:next w:val="a3"/>
    <w:link w:val="50"/>
    <w:qFormat/>
    <w:rsid w:val="001E5041"/>
    <w:pPr>
      <w:keepNext/>
      <w:spacing w:line="360" w:lineRule="auto"/>
      <w:ind w:left="1008" w:hanging="1008"/>
      <w:jc w:val="both"/>
      <w:outlineLvl w:val="4"/>
    </w:pPr>
    <w:rPr>
      <w:b/>
      <w:bCs/>
      <w:sz w:val="28"/>
    </w:rPr>
  </w:style>
  <w:style w:type="paragraph" w:styleId="6">
    <w:name w:val="heading 6"/>
    <w:basedOn w:val="a3"/>
    <w:next w:val="a3"/>
    <w:link w:val="60"/>
    <w:qFormat/>
    <w:rsid w:val="001E5041"/>
    <w:pPr>
      <w:widowControl w:val="0"/>
      <w:autoSpaceDE w:val="0"/>
      <w:autoSpaceDN w:val="0"/>
      <w:adjustRightInd w:val="0"/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semiHidden/>
    <w:unhideWhenUsed/>
    <w:qFormat/>
    <w:rsid w:val="001E5041"/>
    <w:pPr>
      <w:keepNext/>
      <w:keepLines/>
      <w:widowControl w:val="0"/>
      <w:autoSpaceDE w:val="0"/>
      <w:autoSpaceDN w:val="0"/>
      <w:adjustRightInd w:val="0"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3"/>
    <w:next w:val="a3"/>
    <w:link w:val="80"/>
    <w:semiHidden/>
    <w:unhideWhenUsed/>
    <w:qFormat/>
    <w:rsid w:val="001E5041"/>
    <w:pPr>
      <w:keepNext/>
      <w:keepLines/>
      <w:widowControl w:val="0"/>
      <w:autoSpaceDE w:val="0"/>
      <w:autoSpaceDN w:val="0"/>
      <w:adjustRightInd w:val="0"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9">
    <w:name w:val="heading 9"/>
    <w:basedOn w:val="a3"/>
    <w:next w:val="a3"/>
    <w:link w:val="90"/>
    <w:semiHidden/>
    <w:unhideWhenUsed/>
    <w:qFormat/>
    <w:rsid w:val="001E5041"/>
    <w:pPr>
      <w:keepNext/>
      <w:keepLines/>
      <w:widowControl w:val="0"/>
      <w:autoSpaceDE w:val="0"/>
      <w:autoSpaceDN w:val="0"/>
      <w:adjustRightInd w:val="0"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unhideWhenUsed/>
    <w:rsid w:val="00602F0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602F00"/>
  </w:style>
  <w:style w:type="table" w:styleId="a8">
    <w:name w:val="Table Grid"/>
    <w:basedOn w:val="a5"/>
    <w:uiPriority w:val="59"/>
    <w:rsid w:val="0060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4"/>
    <w:uiPriority w:val="99"/>
    <w:unhideWhenUsed/>
    <w:rsid w:val="00602F00"/>
    <w:rPr>
      <w:color w:val="0000FF" w:themeColor="hyperlink"/>
      <w:u w:val="single"/>
    </w:rPr>
  </w:style>
  <w:style w:type="paragraph" w:styleId="aa">
    <w:name w:val="Balloon Text"/>
    <w:basedOn w:val="a3"/>
    <w:link w:val="ab"/>
    <w:uiPriority w:val="99"/>
    <w:semiHidden/>
    <w:unhideWhenUsed/>
    <w:rsid w:val="00602F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602F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3"/>
    <w:link w:val="ad"/>
    <w:uiPriority w:val="34"/>
    <w:qFormat/>
    <w:rsid w:val="00602F00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character" w:styleId="ae">
    <w:name w:val="annotation reference"/>
    <w:basedOn w:val="a4"/>
    <w:uiPriority w:val="99"/>
    <w:semiHidden/>
    <w:unhideWhenUsed/>
    <w:rsid w:val="00402491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402491"/>
  </w:style>
  <w:style w:type="character" w:customStyle="1" w:styleId="af0">
    <w:name w:val="Текст примечания Знак"/>
    <w:basedOn w:val="a4"/>
    <w:link w:val="af"/>
    <w:uiPriority w:val="99"/>
    <w:rsid w:val="00402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24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24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Обычный2"/>
    <w:rsid w:val="00BE45F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f3">
    <w:name w:val="header"/>
    <w:basedOn w:val="a3"/>
    <w:link w:val="af4"/>
    <w:unhideWhenUsed/>
    <w:rsid w:val="00A25A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uiPriority w:val="99"/>
    <w:rsid w:val="00A25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3"/>
    <w:link w:val="af6"/>
    <w:uiPriority w:val="99"/>
    <w:unhideWhenUsed/>
    <w:rsid w:val="00A25A9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A25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33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1 Знак,h1 Знак,Header 1 Знак"/>
    <w:basedOn w:val="a4"/>
    <w:link w:val="1"/>
    <w:uiPriority w:val="9"/>
    <w:rsid w:val="001E5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1E5041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character" w:customStyle="1" w:styleId="31">
    <w:name w:val="Заголовок 3 Знак"/>
    <w:basedOn w:val="a4"/>
    <w:link w:val="30"/>
    <w:uiPriority w:val="9"/>
    <w:rsid w:val="001E5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basedOn w:val="a4"/>
    <w:link w:val="40"/>
    <w:semiHidden/>
    <w:rsid w:val="001E50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E50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1E50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semiHidden/>
    <w:rsid w:val="001E50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semiHidden/>
    <w:rsid w:val="001E5041"/>
    <w:rPr>
      <w:rFonts w:asciiTheme="majorHAnsi" w:eastAsiaTheme="majorEastAsia" w:hAnsiTheme="majorHAnsi" w:cstheme="majorBidi"/>
      <w:color w:val="404040" w:themeColor="text1" w:themeTint="BF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semiHidden/>
    <w:rsid w:val="001E50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numbering" w:customStyle="1" w:styleId="11">
    <w:name w:val="Нет списка1"/>
    <w:next w:val="a6"/>
    <w:uiPriority w:val="99"/>
    <w:semiHidden/>
    <w:unhideWhenUsed/>
    <w:rsid w:val="001E5041"/>
  </w:style>
  <w:style w:type="table" w:customStyle="1" w:styleId="12">
    <w:name w:val="Сетка таблицы1"/>
    <w:basedOn w:val="a5"/>
    <w:next w:val="a8"/>
    <w:uiPriority w:val="59"/>
    <w:rsid w:val="001E50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5"/>
    <w:next w:val="a8"/>
    <w:uiPriority w:val="59"/>
    <w:rsid w:val="001E50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5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5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af8">
    <w:name w:val="Plain Text"/>
    <w:aliases w:val="Знак Знак Знак Знак Знак Знак Знак Знак Знак Знак"/>
    <w:basedOn w:val="a3"/>
    <w:link w:val="af9"/>
    <w:qFormat/>
    <w:rsid w:val="001E5041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cs="Courier New"/>
      <w:sz w:val="24"/>
    </w:rPr>
  </w:style>
  <w:style w:type="character" w:customStyle="1" w:styleId="af9">
    <w:name w:val="Текст Знак"/>
    <w:aliases w:val="Знак Знак Знак Знак Знак Знак Знак Знак Знак Знак Знак"/>
    <w:basedOn w:val="a4"/>
    <w:link w:val="af8"/>
    <w:rsid w:val="001E5041"/>
    <w:rPr>
      <w:rFonts w:ascii="Times New Roman" w:eastAsia="Times New Roman" w:hAnsi="Times New Roman" w:cs="Courier New"/>
      <w:sz w:val="24"/>
      <w:szCs w:val="20"/>
      <w:shd w:val="clear" w:color="auto" w:fill="FFFFFF"/>
      <w:lang w:eastAsia="ru-RU"/>
    </w:rPr>
  </w:style>
  <w:style w:type="paragraph" w:customStyle="1" w:styleId="MAIN">
    <w:name w:val="MAIN"/>
    <w:basedOn w:val="ac"/>
    <w:link w:val="MAIN0"/>
    <w:qFormat/>
    <w:rsid w:val="001E5041"/>
    <w:pPr>
      <w:numPr>
        <w:numId w:val="6"/>
      </w:numPr>
      <w:tabs>
        <w:tab w:val="left" w:pos="709"/>
      </w:tabs>
      <w:suppressAutoHyphens w:val="0"/>
    </w:pPr>
    <w:rPr>
      <w:rFonts w:ascii="Times New Roman" w:hAnsi="Times New Roman" w:cs="Times New Roman"/>
      <w:bCs/>
      <w:sz w:val="24"/>
    </w:rPr>
  </w:style>
  <w:style w:type="character" w:customStyle="1" w:styleId="ad">
    <w:name w:val="Абзац списка Знак"/>
    <w:basedOn w:val="a4"/>
    <w:link w:val="ac"/>
    <w:uiPriority w:val="34"/>
    <w:rsid w:val="001E5041"/>
    <w:rPr>
      <w:rFonts w:ascii="Calibri" w:eastAsia="Times New Roman" w:hAnsi="Calibri" w:cs="Calibri"/>
      <w:lang w:eastAsia="ar-SA"/>
    </w:rPr>
  </w:style>
  <w:style w:type="character" w:customStyle="1" w:styleId="MAIN0">
    <w:name w:val="MAIN Знак"/>
    <w:basedOn w:val="ad"/>
    <w:link w:val="MAIN"/>
    <w:rsid w:val="001E5041"/>
    <w:rPr>
      <w:rFonts w:ascii="Times New Roman" w:eastAsia="Times New Roman" w:hAnsi="Times New Roman" w:cs="Times New Roman"/>
      <w:bCs/>
      <w:sz w:val="24"/>
      <w:lang w:eastAsia="ar-SA"/>
    </w:rPr>
  </w:style>
  <w:style w:type="paragraph" w:customStyle="1" w:styleId="24">
    <w:name w:val="Текст2"/>
    <w:basedOn w:val="af8"/>
    <w:autoRedefine/>
    <w:rsid w:val="001E5041"/>
    <w:pPr>
      <w:shd w:val="clear" w:color="auto" w:fill="auto"/>
      <w:autoSpaceDE/>
      <w:autoSpaceDN/>
      <w:adjustRightInd/>
      <w:ind w:firstLine="0"/>
      <w:jc w:val="center"/>
    </w:pPr>
    <w:rPr>
      <w:rFonts w:ascii="Courier New" w:eastAsia="MS Mincho" w:hAnsi="Courier New"/>
      <w:spacing w:val="-20"/>
      <w:w w:val="90"/>
      <w:sz w:val="20"/>
    </w:rPr>
  </w:style>
  <w:style w:type="character" w:styleId="afa">
    <w:name w:val="line number"/>
    <w:basedOn w:val="a4"/>
    <w:uiPriority w:val="99"/>
    <w:semiHidden/>
    <w:unhideWhenUsed/>
    <w:rsid w:val="001E5041"/>
  </w:style>
  <w:style w:type="paragraph" w:styleId="afb">
    <w:name w:val="TOC Heading"/>
    <w:basedOn w:val="1"/>
    <w:next w:val="a3"/>
    <w:uiPriority w:val="39"/>
    <w:unhideWhenUsed/>
    <w:qFormat/>
    <w:rsid w:val="001E5041"/>
    <w:pPr>
      <w:spacing w:line="276" w:lineRule="auto"/>
      <w:ind w:firstLine="0"/>
      <w:outlineLvl w:val="9"/>
    </w:pPr>
  </w:style>
  <w:style w:type="paragraph" w:styleId="25">
    <w:name w:val="toc 2"/>
    <w:basedOn w:val="a3"/>
    <w:next w:val="a3"/>
    <w:autoRedefine/>
    <w:uiPriority w:val="39"/>
    <w:unhideWhenUsed/>
    <w:qFormat/>
    <w:rsid w:val="001E50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3">
    <w:name w:val="toc 1"/>
    <w:basedOn w:val="a3"/>
    <w:next w:val="a3"/>
    <w:autoRedefine/>
    <w:uiPriority w:val="39"/>
    <w:unhideWhenUsed/>
    <w:qFormat/>
    <w:rsid w:val="001E50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toc 3"/>
    <w:basedOn w:val="a3"/>
    <w:next w:val="a3"/>
    <w:autoRedefine/>
    <w:uiPriority w:val="39"/>
    <w:unhideWhenUsed/>
    <w:qFormat/>
    <w:rsid w:val="001E50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0">
    <w:name w:val="Сетка таблицы11"/>
    <w:basedOn w:val="a5"/>
    <w:next w:val="a8"/>
    <w:rsid w:val="001E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E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91">
    <w:name w:val="Основной текст (9)_"/>
    <w:basedOn w:val="a4"/>
    <w:link w:val="92"/>
    <w:uiPriority w:val="99"/>
    <w:rsid w:val="001E5041"/>
    <w:rPr>
      <w:b/>
      <w:bCs/>
      <w:sz w:val="28"/>
      <w:szCs w:val="28"/>
    </w:rPr>
  </w:style>
  <w:style w:type="character" w:customStyle="1" w:styleId="14">
    <w:name w:val="Основной текст Знак1"/>
    <w:basedOn w:val="a4"/>
    <w:link w:val="afc"/>
    <w:uiPriority w:val="99"/>
    <w:rsid w:val="001E5041"/>
    <w:rPr>
      <w:sz w:val="28"/>
      <w:szCs w:val="28"/>
    </w:rPr>
  </w:style>
  <w:style w:type="paragraph" w:styleId="afc">
    <w:name w:val="Body Text"/>
    <w:basedOn w:val="a3"/>
    <w:link w:val="14"/>
    <w:uiPriority w:val="99"/>
    <w:rsid w:val="001E5041"/>
    <w:pPr>
      <w:widowControl w:val="0"/>
      <w:spacing w:line="240" w:lineRule="atLeast"/>
      <w:ind w:hanging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d">
    <w:name w:val="Основной текст Знак"/>
    <w:basedOn w:val="a4"/>
    <w:rsid w:val="001E5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Основной текст (9)"/>
    <w:basedOn w:val="a3"/>
    <w:link w:val="91"/>
    <w:uiPriority w:val="99"/>
    <w:rsid w:val="001E5041"/>
    <w:pPr>
      <w:widowControl w:val="0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e">
    <w:name w:val="Основной текст + Полужирный"/>
    <w:basedOn w:val="14"/>
    <w:rsid w:val="001E5041"/>
    <w:rPr>
      <w:b/>
      <w:bCs/>
      <w:sz w:val="28"/>
      <w:szCs w:val="28"/>
      <w:u w:val="none"/>
    </w:rPr>
  </w:style>
  <w:style w:type="paragraph" w:styleId="aff">
    <w:name w:val="List Continue"/>
    <w:basedOn w:val="a3"/>
    <w:rsid w:val="001E5041"/>
    <w:pPr>
      <w:widowControl w:val="0"/>
      <w:autoSpaceDE w:val="0"/>
      <w:autoSpaceDN w:val="0"/>
      <w:adjustRightInd w:val="0"/>
      <w:spacing w:after="120"/>
      <w:ind w:left="283" w:firstLine="720"/>
      <w:contextualSpacing/>
      <w:jc w:val="both"/>
    </w:pPr>
    <w:rPr>
      <w:sz w:val="24"/>
    </w:rPr>
  </w:style>
  <w:style w:type="paragraph" w:customStyle="1" w:styleId="33">
    <w:name w:val="Знак Знак3 Знак Знак"/>
    <w:basedOn w:val="a3"/>
    <w:rsid w:val="001E5041"/>
    <w:pPr>
      <w:spacing w:after="160" w:line="240" w:lineRule="exact"/>
      <w:ind w:firstLine="720"/>
      <w:jc w:val="both"/>
    </w:pPr>
    <w:rPr>
      <w:rFonts w:ascii="Verdana" w:hAnsi="Verdana" w:cs="Verdana"/>
      <w:sz w:val="24"/>
      <w:lang w:val="en-US" w:eastAsia="en-US"/>
    </w:rPr>
  </w:style>
  <w:style w:type="paragraph" w:styleId="aff0">
    <w:name w:val="footnote text"/>
    <w:basedOn w:val="a3"/>
    <w:link w:val="aff1"/>
    <w:uiPriority w:val="99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ff1">
    <w:name w:val="Текст сноски Знак"/>
    <w:basedOn w:val="a4"/>
    <w:link w:val="aff0"/>
    <w:uiPriority w:val="99"/>
    <w:rsid w:val="001E50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footnote reference"/>
    <w:uiPriority w:val="99"/>
    <w:rsid w:val="001E5041"/>
    <w:rPr>
      <w:vertAlign w:val="superscript"/>
    </w:rPr>
  </w:style>
  <w:style w:type="paragraph" w:styleId="a">
    <w:name w:val="Subtitle"/>
    <w:basedOn w:val="4"/>
    <w:next w:val="a3"/>
    <w:link w:val="aff3"/>
    <w:qFormat/>
    <w:rsid w:val="001E5041"/>
    <w:pPr>
      <w:numPr>
        <w:numId w:val="10"/>
      </w:numPr>
      <w:spacing w:before="100" w:beforeAutospacing="1" w:after="100" w:afterAutospacing="1"/>
      <w:outlineLvl w:val="1"/>
    </w:pPr>
    <w:rPr>
      <w:b/>
      <w:szCs w:val="24"/>
    </w:rPr>
  </w:style>
  <w:style w:type="character" w:customStyle="1" w:styleId="aff3">
    <w:name w:val="Подзаголовок Знак"/>
    <w:basedOn w:val="a4"/>
    <w:link w:val="a"/>
    <w:rsid w:val="001E50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List Number 4"/>
    <w:basedOn w:val="a3"/>
    <w:rsid w:val="001E5041"/>
    <w:pPr>
      <w:widowControl w:val="0"/>
      <w:numPr>
        <w:numId w:val="11"/>
      </w:numPr>
      <w:autoSpaceDE w:val="0"/>
      <w:autoSpaceDN w:val="0"/>
      <w:adjustRightInd w:val="0"/>
      <w:contextualSpacing/>
      <w:jc w:val="both"/>
    </w:pPr>
    <w:rPr>
      <w:sz w:val="24"/>
    </w:rPr>
  </w:style>
  <w:style w:type="paragraph" w:styleId="2">
    <w:name w:val="List Number 2"/>
    <w:basedOn w:val="a3"/>
    <w:rsid w:val="001E5041"/>
    <w:pPr>
      <w:widowControl w:val="0"/>
      <w:numPr>
        <w:numId w:val="8"/>
      </w:numPr>
      <w:autoSpaceDE w:val="0"/>
      <w:autoSpaceDN w:val="0"/>
      <w:adjustRightInd w:val="0"/>
      <w:contextualSpacing/>
      <w:jc w:val="both"/>
    </w:pPr>
    <w:rPr>
      <w:sz w:val="24"/>
    </w:rPr>
  </w:style>
  <w:style w:type="paragraph" w:styleId="3">
    <w:name w:val="List Number 3"/>
    <w:basedOn w:val="a3"/>
    <w:rsid w:val="001E5041"/>
    <w:pPr>
      <w:widowControl w:val="0"/>
      <w:numPr>
        <w:numId w:val="9"/>
      </w:numPr>
      <w:autoSpaceDE w:val="0"/>
      <w:autoSpaceDN w:val="0"/>
      <w:adjustRightInd w:val="0"/>
      <w:contextualSpacing/>
      <w:jc w:val="both"/>
    </w:pPr>
    <w:rPr>
      <w:sz w:val="24"/>
    </w:rPr>
  </w:style>
  <w:style w:type="paragraph" w:styleId="aff4">
    <w:name w:val="Title"/>
    <w:next w:val="a3"/>
    <w:link w:val="aff5"/>
    <w:qFormat/>
    <w:rsid w:val="001E5041"/>
    <w:pPr>
      <w:spacing w:before="24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character" w:customStyle="1" w:styleId="aff5">
    <w:name w:val="Название Знак"/>
    <w:basedOn w:val="a4"/>
    <w:link w:val="aff4"/>
    <w:rsid w:val="001E5041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xl23">
    <w:name w:val="xl23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character" w:styleId="aff6">
    <w:name w:val="FollowedHyperlink"/>
    <w:uiPriority w:val="99"/>
    <w:rsid w:val="001E5041"/>
    <w:rPr>
      <w:color w:val="800080"/>
      <w:u w:val="single"/>
    </w:rPr>
  </w:style>
  <w:style w:type="paragraph" w:customStyle="1" w:styleId="xl24">
    <w:name w:val="xl24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5">
    <w:name w:val="xl25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6">
    <w:name w:val="xl26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7">
    <w:name w:val="xl27"/>
    <w:basedOn w:val="a3"/>
    <w:rsid w:val="001E5041"/>
    <w:pP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28">
    <w:name w:val="xl28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12"/>
      <w:szCs w:val="12"/>
      <w:lang w:eastAsia="ja-JP"/>
    </w:rPr>
  </w:style>
  <w:style w:type="paragraph" w:customStyle="1" w:styleId="xl29">
    <w:name w:val="xl29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0">
    <w:name w:val="xl30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1">
    <w:name w:val="xl31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2">
    <w:name w:val="xl32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3">
    <w:name w:val="xl33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4">
    <w:name w:val="xl34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5">
    <w:name w:val="xl35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6">
    <w:name w:val="xl36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7">
    <w:name w:val="xl37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8">
    <w:name w:val="xl38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4"/>
      <w:szCs w:val="24"/>
      <w:lang w:eastAsia="ja-JP"/>
    </w:rPr>
  </w:style>
  <w:style w:type="paragraph" w:customStyle="1" w:styleId="xl39">
    <w:name w:val="xl39"/>
    <w:basedOn w:val="a3"/>
    <w:rsid w:val="001E5041"/>
    <w:pP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8"/>
      <w:szCs w:val="28"/>
      <w:lang w:eastAsia="ja-JP"/>
    </w:rPr>
  </w:style>
  <w:style w:type="paragraph" w:customStyle="1" w:styleId="xl40">
    <w:name w:val="xl40"/>
    <w:basedOn w:val="a3"/>
    <w:rsid w:val="001E5041"/>
    <w:pPr>
      <w:spacing w:before="100" w:beforeAutospacing="1" w:after="100" w:afterAutospacing="1"/>
      <w:ind w:firstLine="720"/>
      <w:jc w:val="center"/>
      <w:textAlignment w:val="center"/>
    </w:pPr>
    <w:rPr>
      <w:rFonts w:ascii="Arial" w:eastAsia="MS Mincho" w:hAnsi="Arial" w:cs="Arial"/>
      <w:b/>
      <w:bCs/>
      <w:color w:val="FF0000"/>
      <w:sz w:val="24"/>
      <w:szCs w:val="24"/>
      <w:lang w:eastAsia="ja-JP"/>
    </w:rPr>
  </w:style>
  <w:style w:type="paragraph" w:customStyle="1" w:styleId="xl41">
    <w:name w:val="xl41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eastAsia="MS Mincho"/>
      <w:sz w:val="28"/>
      <w:szCs w:val="28"/>
      <w:lang w:eastAsia="ja-JP"/>
    </w:rPr>
  </w:style>
  <w:style w:type="character" w:styleId="aff7">
    <w:name w:val="page number"/>
    <w:basedOn w:val="a4"/>
    <w:rsid w:val="001E5041"/>
  </w:style>
  <w:style w:type="paragraph" w:styleId="a0">
    <w:name w:val="Body Text Indent"/>
    <w:aliases w:val="текст,Основной текст 1,Нумерованный список !!,Надин стиль"/>
    <w:basedOn w:val="a3"/>
    <w:link w:val="aff8"/>
    <w:rsid w:val="001E5041"/>
    <w:pPr>
      <w:numPr>
        <w:numId w:val="1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f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0"/>
    <w:rsid w:val="001E50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">
    <w:name w:val="список с точками"/>
    <w:basedOn w:val="a3"/>
    <w:rsid w:val="001E5041"/>
    <w:pPr>
      <w:numPr>
        <w:numId w:val="7"/>
      </w:numPr>
      <w:tabs>
        <w:tab w:val="num" w:pos="756"/>
      </w:tabs>
      <w:spacing w:line="312" w:lineRule="auto"/>
      <w:ind w:left="756" w:firstLine="720"/>
      <w:jc w:val="both"/>
    </w:pPr>
    <w:rPr>
      <w:sz w:val="24"/>
      <w:szCs w:val="24"/>
    </w:rPr>
  </w:style>
  <w:style w:type="paragraph" w:customStyle="1" w:styleId="xl66">
    <w:name w:val="xl66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both"/>
      <w:textAlignment w:val="top"/>
    </w:pPr>
    <w:rPr>
      <w:sz w:val="24"/>
      <w:szCs w:val="24"/>
    </w:rPr>
  </w:style>
  <w:style w:type="paragraph" w:customStyle="1" w:styleId="xl69">
    <w:name w:val="xl69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xl70">
    <w:name w:val="xl70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3"/>
    <w:rsid w:val="001E5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3"/>
    <w:rsid w:val="001E5041"/>
    <w:pPr>
      <w:spacing w:before="100" w:beforeAutospacing="1" w:after="100" w:afterAutospacing="1"/>
      <w:ind w:firstLine="720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center"/>
    </w:pPr>
    <w:rPr>
      <w:rFonts w:ascii="Arial" w:hAnsi="Arial"/>
      <w:sz w:val="24"/>
      <w:szCs w:val="24"/>
    </w:rPr>
  </w:style>
  <w:style w:type="paragraph" w:customStyle="1" w:styleId="xl75">
    <w:name w:val="xl75"/>
    <w:basedOn w:val="a3"/>
    <w:rsid w:val="001E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Style1">
    <w:name w:val="Style1"/>
    <w:basedOn w:val="a3"/>
    <w:rsid w:val="001E5041"/>
    <w:pPr>
      <w:widowControl w:val="0"/>
      <w:autoSpaceDE w:val="0"/>
      <w:autoSpaceDN w:val="0"/>
      <w:adjustRightInd w:val="0"/>
      <w:spacing w:line="288" w:lineRule="exact"/>
      <w:ind w:firstLine="720"/>
      <w:jc w:val="center"/>
    </w:pPr>
    <w:rPr>
      <w:sz w:val="24"/>
      <w:szCs w:val="24"/>
    </w:rPr>
  </w:style>
  <w:style w:type="paragraph" w:customStyle="1" w:styleId="Style2">
    <w:name w:val="Style2"/>
    <w:basedOn w:val="a3"/>
    <w:rsid w:val="001E5041"/>
    <w:pPr>
      <w:widowControl w:val="0"/>
      <w:autoSpaceDE w:val="0"/>
      <w:autoSpaceDN w:val="0"/>
      <w:adjustRightInd w:val="0"/>
      <w:spacing w:line="322" w:lineRule="exact"/>
      <w:ind w:firstLine="720"/>
      <w:jc w:val="center"/>
    </w:pPr>
    <w:rPr>
      <w:sz w:val="24"/>
      <w:szCs w:val="24"/>
    </w:rPr>
  </w:style>
  <w:style w:type="paragraph" w:customStyle="1" w:styleId="Style3">
    <w:name w:val="Style3"/>
    <w:basedOn w:val="a3"/>
    <w:rsid w:val="001E5041"/>
    <w:pPr>
      <w:widowControl w:val="0"/>
      <w:autoSpaceDE w:val="0"/>
      <w:autoSpaceDN w:val="0"/>
      <w:adjustRightInd w:val="0"/>
      <w:spacing w:line="317" w:lineRule="exact"/>
      <w:ind w:firstLine="874"/>
      <w:jc w:val="both"/>
    </w:pPr>
    <w:rPr>
      <w:sz w:val="24"/>
      <w:szCs w:val="24"/>
    </w:rPr>
  </w:style>
  <w:style w:type="paragraph" w:customStyle="1" w:styleId="Style4">
    <w:name w:val="Style4"/>
    <w:basedOn w:val="a3"/>
    <w:rsid w:val="001E5041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</w:rPr>
  </w:style>
  <w:style w:type="paragraph" w:customStyle="1" w:styleId="Style5">
    <w:name w:val="Style5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7">
    <w:name w:val="Style7"/>
    <w:basedOn w:val="a3"/>
    <w:rsid w:val="001E5041"/>
    <w:pPr>
      <w:widowControl w:val="0"/>
      <w:autoSpaceDE w:val="0"/>
      <w:autoSpaceDN w:val="0"/>
      <w:adjustRightInd w:val="0"/>
      <w:ind w:firstLine="720"/>
      <w:jc w:val="right"/>
    </w:pPr>
    <w:rPr>
      <w:sz w:val="24"/>
      <w:szCs w:val="24"/>
    </w:rPr>
  </w:style>
  <w:style w:type="paragraph" w:customStyle="1" w:styleId="Style9">
    <w:name w:val="Style9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3"/>
    <w:rsid w:val="001E5041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sz w:val="24"/>
      <w:szCs w:val="24"/>
    </w:rPr>
  </w:style>
  <w:style w:type="paragraph" w:customStyle="1" w:styleId="Style12">
    <w:name w:val="Style12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13">
    <w:name w:val="Style13"/>
    <w:basedOn w:val="a3"/>
    <w:rsid w:val="001E504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14">
    <w:name w:val="Style14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15">
    <w:name w:val="Style15"/>
    <w:basedOn w:val="a3"/>
    <w:rsid w:val="001E5041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sz w:val="24"/>
      <w:szCs w:val="24"/>
    </w:rPr>
  </w:style>
  <w:style w:type="paragraph" w:customStyle="1" w:styleId="Style17">
    <w:name w:val="Style17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19">
    <w:name w:val="Style19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21">
    <w:name w:val="Style21"/>
    <w:basedOn w:val="a3"/>
    <w:rsid w:val="001E5041"/>
    <w:pPr>
      <w:widowControl w:val="0"/>
      <w:autoSpaceDE w:val="0"/>
      <w:autoSpaceDN w:val="0"/>
      <w:adjustRightInd w:val="0"/>
      <w:spacing w:line="322" w:lineRule="exact"/>
      <w:ind w:firstLine="835"/>
      <w:jc w:val="both"/>
    </w:pPr>
    <w:rPr>
      <w:sz w:val="24"/>
      <w:szCs w:val="24"/>
    </w:rPr>
  </w:style>
  <w:style w:type="paragraph" w:customStyle="1" w:styleId="Style22">
    <w:name w:val="Style22"/>
    <w:basedOn w:val="a3"/>
    <w:rsid w:val="001E5041"/>
    <w:pPr>
      <w:widowControl w:val="0"/>
      <w:autoSpaceDE w:val="0"/>
      <w:autoSpaceDN w:val="0"/>
      <w:adjustRightInd w:val="0"/>
      <w:spacing w:line="322" w:lineRule="exact"/>
      <w:ind w:firstLine="1330"/>
      <w:jc w:val="both"/>
    </w:pPr>
    <w:rPr>
      <w:sz w:val="24"/>
      <w:szCs w:val="24"/>
    </w:rPr>
  </w:style>
  <w:style w:type="paragraph" w:customStyle="1" w:styleId="Style24">
    <w:name w:val="Style24"/>
    <w:basedOn w:val="a3"/>
    <w:rsid w:val="001E5041"/>
    <w:pPr>
      <w:widowControl w:val="0"/>
      <w:autoSpaceDE w:val="0"/>
      <w:autoSpaceDN w:val="0"/>
      <w:adjustRightInd w:val="0"/>
      <w:ind w:firstLine="720"/>
      <w:jc w:val="center"/>
    </w:pPr>
    <w:rPr>
      <w:sz w:val="24"/>
      <w:szCs w:val="24"/>
    </w:rPr>
  </w:style>
  <w:style w:type="paragraph" w:customStyle="1" w:styleId="Style25">
    <w:name w:val="Style25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26">
    <w:name w:val="Style26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27">
    <w:name w:val="Style27"/>
    <w:basedOn w:val="a3"/>
    <w:rsid w:val="001E504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28">
    <w:name w:val="Style28"/>
    <w:basedOn w:val="a3"/>
    <w:rsid w:val="001E5041"/>
    <w:pPr>
      <w:widowControl w:val="0"/>
      <w:autoSpaceDE w:val="0"/>
      <w:autoSpaceDN w:val="0"/>
      <w:adjustRightInd w:val="0"/>
      <w:spacing w:line="322" w:lineRule="exact"/>
      <w:ind w:firstLine="5510"/>
      <w:jc w:val="both"/>
    </w:pPr>
    <w:rPr>
      <w:sz w:val="24"/>
      <w:szCs w:val="24"/>
    </w:rPr>
  </w:style>
  <w:style w:type="paragraph" w:customStyle="1" w:styleId="Style29">
    <w:name w:val="Style29"/>
    <w:basedOn w:val="a3"/>
    <w:rsid w:val="001E5041"/>
    <w:pPr>
      <w:widowControl w:val="0"/>
      <w:autoSpaceDE w:val="0"/>
      <w:autoSpaceDN w:val="0"/>
      <w:adjustRightInd w:val="0"/>
      <w:spacing w:line="384" w:lineRule="exact"/>
      <w:ind w:firstLine="355"/>
      <w:jc w:val="both"/>
    </w:pPr>
    <w:rPr>
      <w:sz w:val="24"/>
      <w:szCs w:val="24"/>
    </w:rPr>
  </w:style>
  <w:style w:type="paragraph" w:customStyle="1" w:styleId="Style31">
    <w:name w:val="Style31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32">
    <w:name w:val="Style32"/>
    <w:basedOn w:val="a3"/>
    <w:rsid w:val="001E5041"/>
    <w:pPr>
      <w:widowControl w:val="0"/>
      <w:autoSpaceDE w:val="0"/>
      <w:autoSpaceDN w:val="0"/>
      <w:adjustRightInd w:val="0"/>
      <w:spacing w:line="283" w:lineRule="exact"/>
      <w:ind w:firstLine="2678"/>
      <w:jc w:val="both"/>
    </w:pPr>
    <w:rPr>
      <w:sz w:val="24"/>
      <w:szCs w:val="24"/>
    </w:rPr>
  </w:style>
  <w:style w:type="paragraph" w:customStyle="1" w:styleId="Style33">
    <w:name w:val="Style33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34">
    <w:name w:val="Style34"/>
    <w:basedOn w:val="a3"/>
    <w:rsid w:val="001E504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35">
    <w:name w:val="Style35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37">
    <w:name w:val="Style37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38">
    <w:name w:val="Style38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40">
    <w:name w:val="Style40"/>
    <w:basedOn w:val="a3"/>
    <w:rsid w:val="001E5041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sz w:val="24"/>
      <w:szCs w:val="24"/>
    </w:rPr>
  </w:style>
  <w:style w:type="paragraph" w:customStyle="1" w:styleId="Style43">
    <w:name w:val="Style43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44">
    <w:name w:val="Style44"/>
    <w:basedOn w:val="a3"/>
    <w:rsid w:val="001E5041"/>
    <w:pPr>
      <w:widowControl w:val="0"/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customStyle="1" w:styleId="Style45">
    <w:name w:val="Style45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46">
    <w:name w:val="Style46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Style47">
    <w:name w:val="Style47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customStyle="1" w:styleId="FontStyle49">
    <w:name w:val="Font Style49"/>
    <w:rsid w:val="001E5041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1E50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rsid w:val="001E5041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1E504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1E504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0">
    <w:name w:val="Font Style60"/>
    <w:rsid w:val="001E504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rsid w:val="001E5041"/>
    <w:rPr>
      <w:rFonts w:ascii="Times New Roman" w:hAnsi="Times New Roman" w:cs="Times New Roman"/>
      <w:sz w:val="30"/>
      <w:szCs w:val="30"/>
    </w:rPr>
  </w:style>
  <w:style w:type="character" w:customStyle="1" w:styleId="FontStyle62">
    <w:name w:val="Font Style62"/>
    <w:rsid w:val="001E504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3">
    <w:name w:val="Font Style63"/>
    <w:rsid w:val="001E50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1E5041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1E504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6">
    <w:name w:val="Font Style66"/>
    <w:rsid w:val="001E5041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1E5041"/>
    <w:rPr>
      <w:rFonts w:ascii="Impact" w:hAnsi="Impact" w:cs="Impact"/>
      <w:sz w:val="8"/>
      <w:szCs w:val="8"/>
    </w:rPr>
  </w:style>
  <w:style w:type="character" w:customStyle="1" w:styleId="FontStyle68">
    <w:name w:val="Font Style68"/>
    <w:rsid w:val="001E504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rsid w:val="001E5041"/>
    <w:rPr>
      <w:rFonts w:ascii="Arial Narrow" w:hAnsi="Arial Narrow" w:cs="Arial Narrow"/>
      <w:b/>
      <w:bCs/>
      <w:sz w:val="14"/>
      <w:szCs w:val="14"/>
    </w:rPr>
  </w:style>
  <w:style w:type="paragraph" w:styleId="aff9">
    <w:name w:val="Block Text"/>
    <w:basedOn w:val="a3"/>
    <w:rsid w:val="001E5041"/>
    <w:pPr>
      <w:ind w:left="851" w:right="-483" w:firstLine="720"/>
      <w:jc w:val="center"/>
    </w:pPr>
    <w:rPr>
      <w:sz w:val="32"/>
    </w:rPr>
  </w:style>
  <w:style w:type="character" w:customStyle="1" w:styleId="26">
    <w:name w:val="Основной текст (2)"/>
    <w:link w:val="210"/>
    <w:locked/>
    <w:rsid w:val="001E504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3"/>
    <w:link w:val="26"/>
    <w:rsid w:val="001E5041"/>
    <w:pPr>
      <w:shd w:val="clear" w:color="auto" w:fill="FFFFFF"/>
      <w:spacing w:before="1080" w:after="240" w:line="240" w:lineRule="atLeast"/>
      <w:ind w:firstLine="72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20">
    <w:name w:val="Заголовок №2 (2)"/>
    <w:link w:val="221"/>
    <w:locked/>
    <w:rsid w:val="001E5041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1"/>
    <w:basedOn w:val="a3"/>
    <w:link w:val="220"/>
    <w:rsid w:val="001E5041"/>
    <w:pPr>
      <w:shd w:val="clear" w:color="auto" w:fill="FFFFFF"/>
      <w:spacing w:before="180" w:after="60" w:line="240" w:lineRule="atLeast"/>
      <w:ind w:firstLine="7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29">
    <w:name w:val="Заголовок №2 (9)"/>
    <w:link w:val="291"/>
    <w:locked/>
    <w:rsid w:val="001E5041"/>
    <w:rPr>
      <w:b/>
      <w:bCs/>
      <w:sz w:val="28"/>
      <w:szCs w:val="28"/>
      <w:shd w:val="clear" w:color="auto" w:fill="FFFFFF"/>
    </w:rPr>
  </w:style>
  <w:style w:type="paragraph" w:customStyle="1" w:styleId="291">
    <w:name w:val="Заголовок №2 (9)1"/>
    <w:basedOn w:val="a3"/>
    <w:link w:val="29"/>
    <w:rsid w:val="001E5041"/>
    <w:pPr>
      <w:shd w:val="clear" w:color="auto" w:fill="FFFFFF"/>
      <w:spacing w:before="780" w:after="420" w:line="326" w:lineRule="exact"/>
      <w:ind w:firstLine="224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292">
    <w:name w:val="Заголовок №2 (9)2"/>
    <w:rsid w:val="001E5041"/>
    <w:rPr>
      <w:b/>
      <w:bCs/>
      <w:sz w:val="28"/>
      <w:szCs w:val="28"/>
      <w:u w:val="single"/>
      <w:shd w:val="clear" w:color="auto" w:fill="FFFFFF"/>
      <w:lang w:bidi="ar-SA"/>
    </w:rPr>
  </w:style>
  <w:style w:type="paragraph" w:customStyle="1" w:styleId="310">
    <w:name w:val="Знак Знак3 Знак Знак1"/>
    <w:basedOn w:val="a3"/>
    <w:rsid w:val="001E5041"/>
    <w:pPr>
      <w:spacing w:after="160" w:line="240" w:lineRule="exact"/>
      <w:ind w:firstLine="720"/>
      <w:jc w:val="both"/>
    </w:pPr>
    <w:rPr>
      <w:rFonts w:ascii="Verdana" w:hAnsi="Verdana" w:cs="Verdana"/>
      <w:sz w:val="24"/>
      <w:lang w:val="en-US" w:eastAsia="en-US"/>
    </w:rPr>
  </w:style>
  <w:style w:type="paragraph" w:styleId="affa">
    <w:name w:val="No Spacing"/>
    <w:uiPriority w:val="1"/>
    <w:qFormat/>
    <w:rsid w:val="001E50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rsid w:val="001E5041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3"/>
    <w:rsid w:val="001E5041"/>
    <w:pPr>
      <w:widowControl w:val="0"/>
      <w:autoSpaceDE w:val="0"/>
      <w:autoSpaceDN w:val="0"/>
      <w:adjustRightInd w:val="0"/>
      <w:spacing w:line="478" w:lineRule="exact"/>
      <w:ind w:firstLine="706"/>
      <w:jc w:val="both"/>
    </w:pPr>
    <w:rPr>
      <w:sz w:val="24"/>
      <w:szCs w:val="24"/>
    </w:rPr>
  </w:style>
  <w:style w:type="paragraph" w:styleId="27">
    <w:name w:val="Body Text 2"/>
    <w:basedOn w:val="a3"/>
    <w:link w:val="28"/>
    <w:rsid w:val="001E5041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4"/>
    </w:rPr>
  </w:style>
  <w:style w:type="character" w:customStyle="1" w:styleId="28">
    <w:name w:val="Основной текст 2 Знак"/>
    <w:basedOn w:val="a4"/>
    <w:link w:val="27"/>
    <w:rsid w:val="001E50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писок маркированный"/>
    <w:basedOn w:val="a3"/>
    <w:rsid w:val="001E5041"/>
    <w:pPr>
      <w:tabs>
        <w:tab w:val="left" w:pos="0"/>
      </w:tabs>
      <w:autoSpaceDE w:val="0"/>
      <w:autoSpaceDN w:val="0"/>
      <w:spacing w:line="360" w:lineRule="auto"/>
      <w:ind w:left="454" w:hanging="454"/>
      <w:jc w:val="both"/>
    </w:pPr>
    <w:rPr>
      <w:sz w:val="24"/>
      <w:szCs w:val="24"/>
    </w:rPr>
  </w:style>
  <w:style w:type="paragraph" w:customStyle="1" w:styleId="A-">
    <w:name w:val="A: текст -"/>
    <w:basedOn w:val="a3"/>
    <w:rsid w:val="001E5041"/>
    <w:pPr>
      <w:tabs>
        <w:tab w:val="num" w:pos="720"/>
      </w:tabs>
      <w:ind w:left="720" w:hanging="720"/>
      <w:jc w:val="both"/>
    </w:pPr>
    <w:rPr>
      <w:rFonts w:eastAsia="Calibri"/>
      <w:sz w:val="28"/>
      <w:szCs w:val="24"/>
    </w:rPr>
  </w:style>
  <w:style w:type="paragraph" w:customStyle="1" w:styleId="linkbase">
    <w:name w:val="linkbase"/>
    <w:basedOn w:val="a3"/>
    <w:rsid w:val="001E5041"/>
    <w:pPr>
      <w:spacing w:after="188"/>
      <w:ind w:left="50" w:right="63" w:firstLine="480"/>
      <w:jc w:val="center"/>
    </w:pPr>
    <w:rPr>
      <w:rFonts w:eastAsia="Calibri"/>
      <w:b/>
      <w:bCs/>
      <w:color w:val="4E2611"/>
      <w:sz w:val="18"/>
      <w:szCs w:val="18"/>
    </w:rPr>
  </w:style>
  <w:style w:type="paragraph" w:customStyle="1" w:styleId="ConsPlusTitle">
    <w:name w:val="ConsPlusTitle"/>
    <w:rsid w:val="001E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Основной текст (8)"/>
    <w:link w:val="810"/>
    <w:locked/>
    <w:rsid w:val="001E5041"/>
    <w:rPr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3"/>
    <w:link w:val="81"/>
    <w:rsid w:val="001E5041"/>
    <w:pPr>
      <w:shd w:val="clear" w:color="auto" w:fill="FFFFFF"/>
      <w:spacing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71">
    <w:name w:val="Знак Знак7"/>
    <w:locked/>
    <w:rsid w:val="001E5041"/>
    <w:rPr>
      <w:rFonts w:ascii="Calibri" w:hAnsi="Calibri"/>
      <w:spacing w:val="-20"/>
      <w:sz w:val="28"/>
      <w:szCs w:val="28"/>
      <w:lang w:val="ru-RU" w:eastAsia="ru-RU" w:bidi="ar-SA"/>
    </w:rPr>
  </w:style>
  <w:style w:type="paragraph" w:customStyle="1" w:styleId="366">
    <w:name w:val="Стиль Заголовок 3 + Перед:  6 пт После:  6 пт"/>
    <w:basedOn w:val="30"/>
    <w:qFormat/>
    <w:rsid w:val="001E5041"/>
    <w:pPr>
      <w:keepNext/>
      <w:keepLines/>
      <w:widowControl w:val="0"/>
      <w:numPr>
        <w:ilvl w:val="2"/>
      </w:numPr>
      <w:autoSpaceDE w:val="0"/>
      <w:autoSpaceDN w:val="0"/>
      <w:adjustRightInd w:val="0"/>
      <w:spacing w:before="120" w:beforeAutospacing="0" w:after="120" w:afterAutospacing="0"/>
      <w:ind w:left="720" w:hanging="720"/>
      <w:jc w:val="both"/>
    </w:pPr>
    <w:rPr>
      <w:rFonts w:asciiTheme="majorHAnsi" w:hAnsiTheme="majorHAnsi"/>
      <w:sz w:val="24"/>
      <w:szCs w:val="20"/>
    </w:rPr>
  </w:style>
  <w:style w:type="paragraph" w:customStyle="1" w:styleId="34">
    <w:name w:val="Зголовок 3"/>
    <w:basedOn w:val="30"/>
    <w:qFormat/>
    <w:rsid w:val="001E5041"/>
    <w:pPr>
      <w:keepNext/>
      <w:keepLines/>
      <w:widowControl w:val="0"/>
      <w:numPr>
        <w:ilvl w:val="2"/>
      </w:numPr>
      <w:autoSpaceDE w:val="0"/>
      <w:autoSpaceDN w:val="0"/>
      <w:adjustRightInd w:val="0"/>
      <w:spacing w:before="120" w:beforeAutospacing="0" w:after="120" w:afterAutospacing="0"/>
      <w:ind w:left="720" w:hanging="720"/>
      <w:jc w:val="both"/>
    </w:pPr>
    <w:rPr>
      <w:rFonts w:eastAsiaTheme="majorEastAsia" w:cstheme="majorBidi"/>
      <w:sz w:val="24"/>
      <w:szCs w:val="20"/>
    </w:rPr>
  </w:style>
  <w:style w:type="paragraph" w:customStyle="1" w:styleId="affc">
    <w:name w:val="Приложение"/>
    <w:basedOn w:val="1"/>
    <w:qFormat/>
    <w:rsid w:val="001E5041"/>
    <w:pPr>
      <w:keepLines w:val="0"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60" w:after="100" w:afterAutospacing="1"/>
      <w:ind w:firstLine="0"/>
      <w:contextualSpacing/>
      <w:jc w:val="right"/>
    </w:pPr>
    <w:rPr>
      <w:rFonts w:ascii="Times New Roman" w:eastAsia="Calibri" w:hAnsi="Times New Roman" w:cs="Times New Roman"/>
      <w:color w:val="auto"/>
      <w:kern w:val="32"/>
      <w:sz w:val="24"/>
      <w:szCs w:val="24"/>
      <w:lang w:eastAsia="en-US"/>
    </w:rPr>
  </w:style>
  <w:style w:type="paragraph" w:customStyle="1" w:styleId="xl65">
    <w:name w:val="xl65"/>
    <w:basedOn w:val="a3"/>
    <w:rsid w:val="001E5041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15">
    <w:name w:val="Обычный1"/>
    <w:rsid w:val="001E5041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Термин"/>
    <w:basedOn w:val="af8"/>
    <w:rsid w:val="001E5041"/>
    <w:pPr>
      <w:shd w:val="clear" w:color="auto" w:fill="auto"/>
      <w:autoSpaceDE/>
      <w:autoSpaceDN/>
      <w:adjustRightInd/>
      <w:ind w:left="567" w:firstLine="0"/>
    </w:pPr>
    <w:rPr>
      <w:rFonts w:cs="Times New Roman"/>
      <w:sz w:val="26"/>
      <w:szCs w:val="26"/>
      <w:lang w:val="x-none"/>
    </w:rPr>
  </w:style>
  <w:style w:type="paragraph" w:customStyle="1" w:styleId="a2">
    <w:name w:val="Текст_бюл"/>
    <w:basedOn w:val="af8"/>
    <w:link w:val="affe"/>
    <w:rsid w:val="001E5041"/>
    <w:pPr>
      <w:numPr>
        <w:numId w:val="13"/>
      </w:numPr>
      <w:shd w:val="clear" w:color="auto" w:fill="auto"/>
      <w:autoSpaceDE/>
      <w:autoSpaceDN/>
      <w:adjustRightInd/>
    </w:pPr>
    <w:rPr>
      <w:rFonts w:eastAsia="MS Mincho" w:cs="Times New Roman"/>
      <w:sz w:val="26"/>
      <w:szCs w:val="26"/>
      <w:lang w:val="x-none" w:eastAsia="x-none"/>
    </w:rPr>
  </w:style>
  <w:style w:type="character" w:customStyle="1" w:styleId="affe">
    <w:name w:val="Текст_бюл Знак"/>
    <w:link w:val="a2"/>
    <w:locked/>
    <w:rsid w:val="001E5041"/>
    <w:rPr>
      <w:rFonts w:ascii="Times New Roman" w:eastAsia="MS Mincho" w:hAnsi="Times New Roman" w:cs="Times New Roman"/>
      <w:sz w:val="26"/>
      <w:szCs w:val="26"/>
      <w:lang w:val="x-none" w:eastAsia="x-none"/>
    </w:rPr>
  </w:style>
  <w:style w:type="paragraph" w:customStyle="1" w:styleId="2a">
    <w:name w:val="Текст_бюл2"/>
    <w:basedOn w:val="a2"/>
    <w:rsid w:val="001E5041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character" w:customStyle="1" w:styleId="2b">
    <w:name w:val="Текст Знак2"/>
    <w:locked/>
    <w:rsid w:val="001E5041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3"/>
    <w:semiHidden/>
    <w:rsid w:val="001E50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5">
    <w:name w:val="Body Text Indent 3"/>
    <w:basedOn w:val="a3"/>
    <w:link w:val="36"/>
    <w:rsid w:val="001E5041"/>
    <w:pPr>
      <w:spacing w:after="120"/>
      <w:ind w:left="283"/>
    </w:pPr>
    <w:rPr>
      <w:sz w:val="16"/>
      <w:szCs w:val="16"/>
      <w:lang w:val="x-none"/>
    </w:rPr>
  </w:style>
  <w:style w:type="character" w:customStyle="1" w:styleId="36">
    <w:name w:val="Основной текст с отступом 3 Знак"/>
    <w:basedOn w:val="a4"/>
    <w:link w:val="35"/>
    <w:rsid w:val="001E504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fff">
    <w:name w:val="Знак"/>
    <w:basedOn w:val="a3"/>
    <w:rsid w:val="001E50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7">
    <w:name w:val="Body Text 3"/>
    <w:basedOn w:val="a3"/>
    <w:link w:val="38"/>
    <w:uiPriority w:val="99"/>
    <w:semiHidden/>
    <w:unhideWhenUsed/>
    <w:rsid w:val="001E5041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4"/>
    <w:link w:val="37"/>
    <w:uiPriority w:val="99"/>
    <w:semiHidden/>
    <w:rsid w:val="001E5041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ff0">
    <w:name w:val="Strong"/>
    <w:uiPriority w:val="22"/>
    <w:qFormat/>
    <w:rsid w:val="001E5041"/>
    <w:rPr>
      <w:b/>
      <w:bCs/>
    </w:rPr>
  </w:style>
  <w:style w:type="character" w:styleId="afff1">
    <w:name w:val="Emphasis"/>
    <w:uiPriority w:val="20"/>
    <w:qFormat/>
    <w:rsid w:val="001E5041"/>
    <w:rPr>
      <w:i/>
      <w:iCs/>
    </w:rPr>
  </w:style>
  <w:style w:type="paragraph" w:customStyle="1" w:styleId="16">
    <w:name w:val="Стиль1"/>
    <w:basedOn w:val="a3"/>
    <w:rsid w:val="001E5041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39">
    <w:name w:val="Текст_бюл3"/>
    <w:basedOn w:val="a3"/>
    <w:rsid w:val="001E5041"/>
    <w:pPr>
      <w:tabs>
        <w:tab w:val="left" w:pos="851"/>
        <w:tab w:val="num" w:pos="1920"/>
      </w:tabs>
      <w:spacing w:line="360" w:lineRule="auto"/>
      <w:ind w:left="1920" w:hanging="360"/>
      <w:jc w:val="both"/>
    </w:pPr>
    <w:rPr>
      <w:rFonts w:eastAsia="MS Mincho"/>
      <w:sz w:val="26"/>
      <w:szCs w:val="26"/>
    </w:rPr>
  </w:style>
  <w:style w:type="paragraph" w:customStyle="1" w:styleId="CharChar4CharCharCharCharCharChar">
    <w:name w:val="Char Char4 Знак Знак Char Char Знак Знак Char Char Знак Char Char"/>
    <w:basedOn w:val="a3"/>
    <w:rsid w:val="001E50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7">
    <w:name w:val="Текст Знак1"/>
    <w:rsid w:val="001E5041"/>
    <w:rPr>
      <w:rFonts w:cs="Courier New"/>
      <w:sz w:val="26"/>
      <w:lang w:val="ru-RU" w:eastAsia="ru-RU" w:bidi="ar-SA"/>
    </w:rPr>
  </w:style>
  <w:style w:type="paragraph" w:customStyle="1" w:styleId="afff2">
    <w:name w:val="Текст абзацев"/>
    <w:basedOn w:val="af8"/>
    <w:rsid w:val="001E5041"/>
    <w:pPr>
      <w:keepLines/>
      <w:shd w:val="clear" w:color="auto" w:fill="auto"/>
      <w:autoSpaceDE/>
      <w:autoSpaceDN/>
      <w:adjustRightInd/>
      <w:spacing w:after="120"/>
      <w:ind w:firstLine="720"/>
    </w:pPr>
    <w:rPr>
      <w:rFonts w:cs="Times New Roman"/>
      <w:lang w:val="x-none"/>
    </w:rPr>
  </w:style>
  <w:style w:type="table" w:customStyle="1" w:styleId="5113">
    <w:name w:val="Сетка таблицы5113"/>
    <w:basedOn w:val="a5"/>
    <w:uiPriority w:val="59"/>
    <w:rsid w:val="001E50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5"/>
    <w:uiPriority w:val="59"/>
    <w:rsid w:val="002B05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3"/>
    <w:rsid w:val="00686FED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5"/>
    <w:next w:val="a8"/>
    <w:uiPriority w:val="59"/>
    <w:rsid w:val="00E07E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5"/>
    <w:uiPriority w:val="59"/>
    <w:rsid w:val="00E07E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8"/>
    <w:uiPriority w:val="59"/>
    <w:rsid w:val="0076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4"/>
    <w:rsid w:val="00EF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6C57FF-DC22-4061-A5D5-E3417646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F399CFBC</Template>
  <TotalTime>234</TotalTime>
  <Pages>39</Pages>
  <Words>10110</Words>
  <Characters>57630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67605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Красицкая Светлана Георгиевна</dc:creator>
  <cp:lastModifiedBy>Красицкая Светлана Георгиевна</cp:lastModifiedBy>
  <cp:revision>48</cp:revision>
  <cp:lastPrinted>2019-06-18T07:49:00Z</cp:lastPrinted>
  <dcterms:created xsi:type="dcterms:W3CDTF">2021-02-08T19:42:00Z</dcterms:created>
  <dcterms:modified xsi:type="dcterms:W3CDTF">2021-05-21T01:34:00Z</dcterms:modified>
</cp:coreProperties>
</file>